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4F7" w14:textId="0BB32717" w:rsidR="00AB4298" w:rsidRPr="007B5D3E" w:rsidRDefault="00AB4298" w:rsidP="00AB4298">
      <w:pPr>
        <w:spacing w:before="0" w:after="0"/>
        <w:rPr>
          <w:b/>
          <w:bCs/>
          <w:sz w:val="44"/>
          <w:szCs w:val="44"/>
        </w:rPr>
      </w:pPr>
      <w:r w:rsidRPr="007B5D3E">
        <w:rPr>
          <w:b/>
          <w:bCs/>
          <w:sz w:val="44"/>
          <w:szCs w:val="44"/>
        </w:rPr>
        <w:t>COMMUNITY GRANTS PROGRAM</w:t>
      </w:r>
    </w:p>
    <w:p w14:paraId="310A974F" w14:textId="4DFEF6C0" w:rsidR="006B23DE" w:rsidRPr="007B5D3E" w:rsidRDefault="006B23DE" w:rsidP="00AB4298">
      <w:pPr>
        <w:spacing w:before="0" w:after="0"/>
        <w:rPr>
          <w:b/>
          <w:bCs/>
          <w:color w:val="1F497D" w:themeColor="text2"/>
          <w:sz w:val="40"/>
          <w:szCs w:val="40"/>
        </w:rPr>
      </w:pPr>
      <w:r w:rsidRPr="007B5D3E">
        <w:rPr>
          <w:b/>
          <w:bCs/>
          <w:color w:val="1F497D" w:themeColor="text2"/>
          <w:sz w:val="40"/>
          <w:szCs w:val="40"/>
        </w:rPr>
        <w:t>Assessment Panel</w:t>
      </w:r>
    </w:p>
    <w:p w14:paraId="12E0A0B5" w14:textId="6FCACE37" w:rsidR="00462ADA" w:rsidRPr="007B5D3E" w:rsidRDefault="003D3AC6" w:rsidP="00AB4298">
      <w:pPr>
        <w:spacing w:before="0" w:after="0"/>
        <w:rPr>
          <w:b/>
          <w:bCs/>
          <w:color w:val="1F497D" w:themeColor="text2"/>
          <w:sz w:val="40"/>
          <w:szCs w:val="40"/>
        </w:rPr>
      </w:pPr>
      <w:r w:rsidRPr="007B5D3E">
        <w:rPr>
          <w:b/>
          <w:bCs/>
          <w:color w:val="1F497D" w:themeColor="text2"/>
          <w:sz w:val="40"/>
          <w:szCs w:val="40"/>
        </w:rPr>
        <w:t>Expression of Interest</w:t>
      </w:r>
      <w:r w:rsidR="00AB4298" w:rsidRPr="007B5D3E">
        <w:rPr>
          <w:b/>
          <w:bCs/>
          <w:color w:val="1F497D" w:themeColor="text2"/>
          <w:sz w:val="40"/>
          <w:szCs w:val="40"/>
        </w:rPr>
        <w:t xml:space="preserve"> Form </w:t>
      </w:r>
    </w:p>
    <w:p w14:paraId="779B8D45" w14:textId="77777777" w:rsidR="00AB4298" w:rsidRDefault="00AB4298" w:rsidP="00AB4298">
      <w:pPr>
        <w:spacing w:before="0" w:after="0"/>
      </w:pPr>
    </w:p>
    <w:p w14:paraId="48712C20" w14:textId="0E1D9C38" w:rsidR="00B36F2E" w:rsidRDefault="00462ADA" w:rsidP="00040E0A">
      <w:pPr>
        <w:spacing w:before="0" w:after="0"/>
        <w:ind w:right="-625"/>
      </w:pPr>
      <w:r w:rsidRPr="00AB4298">
        <w:t xml:space="preserve">Please </w:t>
      </w:r>
      <w:r w:rsidR="00337A08">
        <w:t xml:space="preserve">read the </w:t>
      </w:r>
      <w:r w:rsidR="00337A08" w:rsidRPr="00DC2C78">
        <w:t>Community Grants Program Assessment Panel</w:t>
      </w:r>
      <w:r w:rsidR="00337A08" w:rsidRPr="00DC2C78">
        <w:rPr>
          <w:b/>
          <w:bCs/>
        </w:rPr>
        <w:t xml:space="preserve"> </w:t>
      </w:r>
      <w:r w:rsidR="00DC2C78" w:rsidRPr="00DC2C78">
        <w:rPr>
          <w:b/>
          <w:bCs/>
        </w:rPr>
        <w:t>I</w:t>
      </w:r>
      <w:r w:rsidR="00337A08" w:rsidRPr="00DC2C78">
        <w:rPr>
          <w:b/>
          <w:bCs/>
        </w:rPr>
        <w:t xml:space="preserve">nformation </w:t>
      </w:r>
      <w:r w:rsidR="00DC2C78" w:rsidRPr="00DC2C78">
        <w:rPr>
          <w:b/>
          <w:bCs/>
        </w:rPr>
        <w:t>S</w:t>
      </w:r>
      <w:r w:rsidR="00337A08" w:rsidRPr="00DC2C78">
        <w:rPr>
          <w:b/>
          <w:bCs/>
        </w:rPr>
        <w:t>heet</w:t>
      </w:r>
      <w:r w:rsidR="00337A08">
        <w:t xml:space="preserve"> carefully</w:t>
      </w:r>
      <w:r w:rsidR="00484371">
        <w:t xml:space="preserve"> before you </w:t>
      </w:r>
      <w:r w:rsidRPr="00AB4298">
        <w:t xml:space="preserve">complete this </w:t>
      </w:r>
      <w:r w:rsidR="007B5D3E">
        <w:t xml:space="preserve">expression of interest (EOI) </w:t>
      </w:r>
      <w:r w:rsidRPr="00AB4298">
        <w:t>form</w:t>
      </w:r>
      <w:r w:rsidR="00484371">
        <w:t xml:space="preserve">. </w:t>
      </w:r>
      <w:r w:rsidR="000955F3">
        <w:t>Contact</w:t>
      </w:r>
      <w:r w:rsidR="00B36F2E">
        <w:t xml:space="preserve"> </w:t>
      </w:r>
      <w:r w:rsidR="000955F3">
        <w:t xml:space="preserve">the Office of Multicultural Interests </w:t>
      </w:r>
      <w:r w:rsidR="00040E0A">
        <w:t xml:space="preserve">(OMI) </w:t>
      </w:r>
      <w:r w:rsidR="000955F3">
        <w:t xml:space="preserve">Grants Officer on </w:t>
      </w:r>
      <w:r w:rsidR="00B36F2E">
        <w:t>655</w:t>
      </w:r>
      <w:r w:rsidR="0086744D">
        <w:t xml:space="preserve">2 </w:t>
      </w:r>
      <w:r w:rsidR="003C549B">
        <w:t>1603</w:t>
      </w:r>
      <w:r w:rsidR="0086744D">
        <w:t xml:space="preserve"> for further information or assistance. </w:t>
      </w:r>
    </w:p>
    <w:p w14:paraId="0B18C565" w14:textId="77777777" w:rsidR="00484371" w:rsidRDefault="00484371" w:rsidP="00AB4298">
      <w:pPr>
        <w:spacing w:before="0" w:after="0"/>
      </w:pPr>
    </w:p>
    <w:p w14:paraId="1AFDB90A" w14:textId="7D26E99E" w:rsidR="00462ADA" w:rsidRPr="007A159E" w:rsidRDefault="007B5D3E" w:rsidP="00AB4298">
      <w:pPr>
        <w:spacing w:before="0" w:after="0"/>
        <w:rPr>
          <w:b/>
        </w:rPr>
      </w:pPr>
      <w:r>
        <w:t xml:space="preserve">Completed EOI forms and </w:t>
      </w:r>
      <w:r w:rsidR="00A27947">
        <w:t xml:space="preserve">your </w:t>
      </w:r>
      <w:r w:rsidR="0078342C">
        <w:t>current CV</w:t>
      </w:r>
      <w:r>
        <w:t xml:space="preserve"> must be submitted by </w:t>
      </w:r>
      <w:r w:rsidRPr="007B5D3E">
        <w:rPr>
          <w:b/>
          <w:bCs/>
        </w:rPr>
        <w:t xml:space="preserve">4.00pm, </w:t>
      </w:r>
      <w:r w:rsidR="00FE599B">
        <w:rPr>
          <w:b/>
          <w:bCs/>
        </w:rPr>
        <w:t>Thursday 18</w:t>
      </w:r>
      <w:r w:rsidR="0046796F">
        <w:rPr>
          <w:b/>
          <w:bCs/>
        </w:rPr>
        <w:t xml:space="preserve"> January 2024</w:t>
      </w:r>
      <w:r>
        <w:t xml:space="preserve"> to </w:t>
      </w:r>
      <w:r w:rsidRPr="007B5D3E">
        <w:rPr>
          <w:b/>
          <w:bCs/>
        </w:rPr>
        <w:t>grants@omi.wa.gov.au</w:t>
      </w:r>
      <w:r>
        <w:t xml:space="preserve"> </w:t>
      </w:r>
    </w:p>
    <w:p w14:paraId="40638E8F" w14:textId="77777777" w:rsidR="007B5D3E" w:rsidRPr="00AB4298" w:rsidRDefault="007B5D3E" w:rsidP="00AB4298">
      <w:pPr>
        <w:spacing w:before="0" w:after="0"/>
      </w:pPr>
    </w:p>
    <w:p w14:paraId="3D028947" w14:textId="07A0CA6D" w:rsidR="007B5D3E" w:rsidRPr="002B5234" w:rsidRDefault="00C5513C" w:rsidP="002B5234">
      <w:pPr>
        <w:spacing w:before="0" w:after="60"/>
        <w:rPr>
          <w:b/>
          <w:bCs/>
          <w:color w:val="1F497D" w:themeColor="text2"/>
        </w:rPr>
      </w:pPr>
      <w:r w:rsidRPr="002B5234">
        <w:rPr>
          <w:b/>
          <w:bCs/>
          <w:color w:val="1F497D" w:themeColor="text2"/>
        </w:rPr>
        <w:t>Applicant 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1417"/>
        <w:gridCol w:w="1701"/>
      </w:tblGrid>
      <w:tr w:rsidR="002E1378" w14:paraId="2E52E75E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100D8250" w14:textId="6274B268" w:rsidR="002E1378" w:rsidRDefault="002E1378" w:rsidP="002E1378">
            <w:pPr>
              <w:spacing w:before="0" w:after="0"/>
            </w:pPr>
            <w:r>
              <w:t>Title (Mr / Mrs / Ms / other</w:t>
            </w:r>
            <w:proofErr w:type="gramStart"/>
            <w:r>
              <w:t>) :</w:t>
            </w:r>
            <w:proofErr w:type="gramEnd"/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F80234548874FCE99EC0ABA446D40EC"/>
              </w:placeholder>
            </w:sdtPr>
            <w:sdtEndPr/>
            <w:sdtContent>
              <w:p w14:paraId="714CE750" w14:textId="0F3E978B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69FF8C62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D82CC01" w14:textId="7A67AC5F" w:rsidR="002E1378" w:rsidRDefault="002E1378" w:rsidP="002E1378">
            <w:pPr>
              <w:spacing w:before="0" w:after="0"/>
            </w:pPr>
            <w:r>
              <w:t>First name: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29889311"/>
              <w:placeholder>
                <w:docPart w:val="E9B4B227E9E64B6BB803FFBADE61BEEE"/>
              </w:placeholder>
            </w:sdtPr>
            <w:sdtEndPr/>
            <w:sdtContent>
              <w:p w14:paraId="5DD90772" w14:textId="761B30A0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6D6437F0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0BB981FE" w14:textId="7D041043" w:rsidR="002E1378" w:rsidRDefault="002E1378" w:rsidP="002E1378">
            <w:pPr>
              <w:spacing w:before="0" w:after="0"/>
            </w:pPr>
            <w:r>
              <w:t>Surname: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4041127"/>
              <w:placeholder>
                <w:docPart w:val="DAB86B7A867A4FD89E44DFD81378A0B8"/>
              </w:placeholder>
            </w:sdtPr>
            <w:sdtEndPr/>
            <w:sdtContent>
              <w:p w14:paraId="66BCA073" w14:textId="100FEF8D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E1378" w14:paraId="42804DD8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8C2DC10" w14:textId="01CEC178" w:rsidR="002E1378" w:rsidRDefault="002E1378" w:rsidP="002E1378">
            <w:pPr>
              <w:spacing w:before="0" w:after="0"/>
            </w:pPr>
            <w:r>
              <w:t>Postal address: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00773930"/>
              <w:placeholder>
                <w:docPart w:val="9C7433F33B3543E9826E38F4F4C2079C"/>
              </w:placeholder>
            </w:sdtPr>
            <w:sdtEndPr/>
            <w:sdtContent>
              <w:p w14:paraId="26811E9E" w14:textId="46DFD53E" w:rsidR="002E1378" w:rsidRDefault="002E1378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766C0D4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2EB46690" w14:textId="7FEF3394" w:rsidR="000955F3" w:rsidRDefault="000955F3" w:rsidP="000955F3">
            <w:pPr>
              <w:spacing w:before="0" w:after="0"/>
            </w:pPr>
            <w:r>
              <w:t>Suburb:</w:t>
            </w:r>
          </w:p>
        </w:tc>
        <w:tc>
          <w:tcPr>
            <w:tcW w:w="3260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21487683"/>
              <w:placeholder>
                <w:docPart w:val="4FD0A43E7428465C96CF1CEA816243B7"/>
              </w:placeholder>
            </w:sdtPr>
            <w:sdtEndPr/>
            <w:sdtContent>
              <w:p w14:paraId="4F372505" w14:textId="5AEFD9A6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vAlign w:val="center"/>
          </w:tcPr>
          <w:p w14:paraId="348BE325" w14:textId="41731B38" w:rsidR="000955F3" w:rsidRDefault="000955F3" w:rsidP="00041A4E">
            <w:pPr>
              <w:spacing w:before="0" w:after="0"/>
            </w:pPr>
            <w:r>
              <w:t>Postcode:</w:t>
            </w:r>
          </w:p>
        </w:tc>
        <w:tc>
          <w:tcPr>
            <w:tcW w:w="170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2B72474CAC6A48CF90DED559551C6BB1"/>
              </w:placeholder>
            </w:sdtPr>
            <w:sdtEndPr/>
            <w:sdtContent>
              <w:p w14:paraId="11940A95" w14:textId="5D8C49DD" w:rsidR="000955F3" w:rsidRDefault="000955F3" w:rsidP="00041A4E">
                <w:pPr>
                  <w:spacing w:before="0" w:after="0"/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5F3" w14:paraId="34E35561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1EE10C7" w14:textId="3A80C49B" w:rsidR="000955F3" w:rsidRDefault="000955F3" w:rsidP="000955F3">
            <w:pPr>
              <w:spacing w:before="0" w:after="0"/>
            </w:pPr>
            <w:r>
              <w:t>Phone number:</w:t>
            </w:r>
          </w:p>
        </w:tc>
        <w:tc>
          <w:tcPr>
            <w:tcW w:w="6378" w:type="dxa"/>
            <w:gridSpan w:val="3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14862605"/>
              <w:placeholder>
                <w:docPart w:val="16D70D1CC2E4491494732FD8A50B6EB1"/>
              </w:placeholder>
            </w:sdtPr>
            <w:sdtEndPr/>
            <w:sdtContent>
              <w:p w14:paraId="15067C82" w14:textId="1F65DD89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CD9C27C" w14:textId="77777777" w:rsidTr="00040E0A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C0088E4" w14:textId="234A9D3F" w:rsidR="000955F3" w:rsidRDefault="000955F3" w:rsidP="000955F3">
            <w:pPr>
              <w:spacing w:before="0" w:after="0"/>
            </w:pPr>
            <w:r>
              <w:t>Email address: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4580649"/>
              <w:placeholder>
                <w:docPart w:val="A88F5A10B52F4FF7985524B59BF13D92"/>
              </w:placeholder>
            </w:sdtPr>
            <w:sdtEndPr/>
            <w:sdtContent>
              <w:p w14:paraId="7B9060AD" w14:textId="3EA7A3AA" w:rsidR="000955F3" w:rsidRDefault="000955F3" w:rsidP="00041A4E">
                <w:pPr>
                  <w:spacing w:before="0" w:after="0"/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040A8B95" w14:textId="77777777" w:rsidTr="00040E0A">
        <w:trPr>
          <w:trHeight w:val="34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299" w14:textId="181F6E0C" w:rsidR="000955F3" w:rsidRDefault="000955F3" w:rsidP="00041A4E">
            <w:pPr>
              <w:spacing w:before="0" w:after="0"/>
            </w:pPr>
            <w:r>
              <w:t>These details may be placed on the OMI database: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2C5" w14:textId="267257A0" w:rsidR="000955F3" w:rsidRDefault="000955F3" w:rsidP="00041A4E">
            <w:pPr>
              <w:spacing w:before="0" w:after="0"/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-5429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5687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0955F3" w14:paraId="252CE6AE" w14:textId="77777777" w:rsidTr="00040E0A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F32D" w14:textId="324393DD" w:rsidR="000955F3" w:rsidRDefault="000955F3" w:rsidP="000955F3">
            <w:pPr>
              <w:spacing w:before="0" w:after="0"/>
            </w:pPr>
            <w:r w:rsidRPr="002B5234">
              <w:rPr>
                <w:sz w:val="20"/>
                <w:szCs w:val="20"/>
              </w:rPr>
              <w:t xml:space="preserve">Note: Personal information collected by OMI is handled in accordance with the </w:t>
            </w:r>
            <w:r w:rsidRPr="002B5234">
              <w:rPr>
                <w:i/>
                <w:iCs/>
                <w:sz w:val="20"/>
                <w:szCs w:val="20"/>
              </w:rPr>
              <w:t>Privacy Act 1988</w:t>
            </w:r>
          </w:p>
        </w:tc>
      </w:tr>
    </w:tbl>
    <w:p w14:paraId="6C21B53D" w14:textId="6432C85D" w:rsidR="007B5D3E" w:rsidRDefault="007B5D3E" w:rsidP="00AB4298">
      <w:pPr>
        <w:spacing w:before="0" w:after="0"/>
      </w:pPr>
    </w:p>
    <w:p w14:paraId="7C8319C1" w14:textId="6D666485" w:rsidR="002B5234" w:rsidRDefault="002B5234" w:rsidP="002B5234">
      <w:pPr>
        <w:spacing w:before="0" w:after="60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Referee</w:t>
      </w:r>
      <w:r w:rsidRPr="002B5234">
        <w:rPr>
          <w:b/>
          <w:bCs/>
          <w:color w:val="1F497D" w:themeColor="text2"/>
        </w:rPr>
        <w:t xml:space="preserve"> contact information</w:t>
      </w:r>
    </w:p>
    <w:p w14:paraId="0C2B3902" w14:textId="02F503D7" w:rsidR="002B5234" w:rsidRPr="00225795" w:rsidRDefault="002B5234" w:rsidP="002B5234">
      <w:pPr>
        <w:spacing w:before="0" w:after="60"/>
      </w:pPr>
      <w:r w:rsidRPr="00225795">
        <w:t xml:space="preserve">Provide the details for </w:t>
      </w:r>
      <w:r w:rsidR="00A27947">
        <w:t>one</w:t>
      </w:r>
      <w:r w:rsidRPr="00225795">
        <w:t xml:space="preserve"> referee who </w:t>
      </w:r>
      <w:r w:rsidR="00225795" w:rsidRPr="00225795">
        <w:t xml:space="preserve">you have worked with in the last five years.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55F3" w14:paraId="2ED108DD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4C8003CA" w14:textId="54531271" w:rsidR="000955F3" w:rsidRPr="005262BE" w:rsidRDefault="000955F3" w:rsidP="000955F3">
            <w:pPr>
              <w:spacing w:before="0" w:after="0"/>
              <w:rPr>
                <w:b/>
                <w:bCs/>
              </w:rPr>
            </w:pPr>
            <w:r w:rsidRPr="005262BE">
              <w:rPr>
                <w:b/>
                <w:bCs/>
              </w:rPr>
              <w:t>Referee 1 Name: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26046781"/>
              <w:placeholder>
                <w:docPart w:val="4AF245CF50EC4E8EB25EEE6D7D00DCAE"/>
              </w:placeholder>
            </w:sdtPr>
            <w:sdtEndPr/>
            <w:sdtContent>
              <w:p w14:paraId="661E2DD4" w14:textId="3B844B2E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C1148E7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244DE0E0" w14:textId="61746886" w:rsidR="000955F3" w:rsidRDefault="000955F3" w:rsidP="000955F3">
            <w:pPr>
              <w:spacing w:before="0" w:after="0"/>
            </w:pPr>
            <w:r>
              <w:t>Phone number: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5665364"/>
              <w:placeholder>
                <w:docPart w:val="CE94370A3168428B84A6F4D814D1130F"/>
              </w:placeholder>
            </w:sdtPr>
            <w:sdtEndPr/>
            <w:sdtContent>
              <w:p w14:paraId="5AB8BC01" w14:textId="7961B59A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3D04F6F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3E26BE41" w14:textId="019848BB" w:rsidR="000955F3" w:rsidRDefault="000955F3" w:rsidP="000955F3">
            <w:pPr>
              <w:spacing w:before="0" w:after="0"/>
            </w:pPr>
            <w:r>
              <w:t>Email address: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0374186"/>
              <w:placeholder>
                <w:docPart w:val="4B647D93C66548E8A60D774DE5B020AC"/>
              </w:placeholder>
            </w:sdtPr>
            <w:sdtEndPr/>
            <w:sdtContent>
              <w:p w14:paraId="6F5D92A9" w14:textId="1FC0627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20B214EB" w14:textId="77777777" w:rsidTr="00040E0A">
        <w:trPr>
          <w:trHeight w:val="340"/>
        </w:trPr>
        <w:tc>
          <w:tcPr>
            <w:tcW w:w="3256" w:type="dxa"/>
            <w:vAlign w:val="center"/>
          </w:tcPr>
          <w:p w14:paraId="198440D9" w14:textId="3B001630" w:rsidR="000955F3" w:rsidRDefault="000955F3" w:rsidP="000955F3">
            <w:pPr>
              <w:spacing w:before="0" w:after="0"/>
            </w:pPr>
            <w:r>
              <w:t>Relationship to you:</w:t>
            </w:r>
          </w:p>
        </w:tc>
        <w:tc>
          <w:tcPr>
            <w:tcW w:w="637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02985735"/>
              <w:placeholder>
                <w:docPart w:val="C978BF367136442EBBA8EE2D786C988B"/>
              </w:placeholder>
            </w:sdtPr>
            <w:sdtEndPr/>
            <w:sdtContent>
              <w:p w14:paraId="01B8917D" w14:textId="13AB08D3" w:rsidR="000955F3" w:rsidRDefault="000955F3" w:rsidP="00041A4E">
                <w:pPr>
                  <w:spacing w:before="0" w:after="0"/>
                </w:pPr>
                <w:r w:rsidRPr="007F0CC4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0B3D8482" w14:textId="0E054346" w:rsidR="007B5D3E" w:rsidRDefault="007B5D3E" w:rsidP="00AB4298">
      <w:pPr>
        <w:spacing w:before="0" w:after="0"/>
      </w:pPr>
    </w:p>
    <w:p w14:paraId="7AF297DD" w14:textId="74A26520" w:rsidR="00954649" w:rsidRPr="0002377F" w:rsidRDefault="0002377F" w:rsidP="0002377F">
      <w:pPr>
        <w:spacing w:before="0" w:after="60"/>
        <w:rPr>
          <w:b/>
          <w:bCs/>
          <w:color w:val="1F497D" w:themeColor="text2"/>
        </w:rPr>
      </w:pPr>
      <w:r w:rsidRPr="0002377F">
        <w:rPr>
          <w:b/>
          <w:bCs/>
          <w:color w:val="1F497D" w:themeColor="text2"/>
        </w:rPr>
        <w:t>Additional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542CE3" w14:paraId="7995E2C8" w14:textId="77777777" w:rsidTr="00040E0A">
        <w:trPr>
          <w:trHeight w:val="340"/>
        </w:trPr>
        <w:tc>
          <w:tcPr>
            <w:tcW w:w="6091" w:type="dxa"/>
            <w:vAlign w:val="center"/>
          </w:tcPr>
          <w:p w14:paraId="68E8B68D" w14:textId="664EFBF0" w:rsidR="00542CE3" w:rsidRPr="0002377F" w:rsidRDefault="00542CE3" w:rsidP="00542CE3">
            <w:pPr>
              <w:spacing w:before="0" w:after="0"/>
            </w:pPr>
            <w:r w:rsidRPr="0002377F">
              <w:t>Have you attached a copy of your current CV?</w:t>
            </w:r>
          </w:p>
        </w:tc>
        <w:tc>
          <w:tcPr>
            <w:tcW w:w="3543" w:type="dxa"/>
          </w:tcPr>
          <w:p w14:paraId="42B01EAE" w14:textId="1BF35A5A" w:rsidR="00542CE3" w:rsidRDefault="00542CE3" w:rsidP="00542CE3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8452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2387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542CE3" w14:paraId="074D4D70" w14:textId="77777777" w:rsidTr="00040E0A">
        <w:trPr>
          <w:trHeight w:val="340"/>
        </w:trPr>
        <w:tc>
          <w:tcPr>
            <w:tcW w:w="9634" w:type="dxa"/>
            <w:gridSpan w:val="2"/>
            <w:vAlign w:val="center"/>
          </w:tcPr>
          <w:p w14:paraId="16BDB81F" w14:textId="7615FDAD" w:rsidR="00542CE3" w:rsidRDefault="00643593" w:rsidP="00542CE3">
            <w:pPr>
              <w:spacing w:before="0" w:after="0"/>
            </w:pPr>
            <w:r>
              <w:t>OMI</w:t>
            </w:r>
            <w:r w:rsidR="00542CE3">
              <w:t xml:space="preserve"> may call you for a short (</w:t>
            </w:r>
            <w:r w:rsidR="000955F3">
              <w:t>1</w:t>
            </w:r>
            <w:r w:rsidR="00542CE3">
              <w:t>5 minutes) phone interview to seek further information.</w:t>
            </w:r>
          </w:p>
        </w:tc>
      </w:tr>
      <w:tr w:rsidR="00542CE3" w14:paraId="3FB5D4F4" w14:textId="77777777" w:rsidTr="00040E0A">
        <w:trPr>
          <w:trHeight w:val="340"/>
        </w:trPr>
        <w:tc>
          <w:tcPr>
            <w:tcW w:w="6091" w:type="dxa"/>
            <w:vAlign w:val="center"/>
          </w:tcPr>
          <w:p w14:paraId="3BA082CD" w14:textId="239B5EE7" w:rsidR="00542CE3" w:rsidRDefault="00542CE3" w:rsidP="00542CE3">
            <w:pPr>
              <w:spacing w:before="0" w:after="0"/>
            </w:pPr>
            <w:r>
              <w:t>Do you consent to being contacted by phone?</w:t>
            </w:r>
          </w:p>
        </w:tc>
        <w:tc>
          <w:tcPr>
            <w:tcW w:w="3543" w:type="dxa"/>
          </w:tcPr>
          <w:p w14:paraId="17C6C665" w14:textId="767219C0" w:rsidR="00542CE3" w:rsidRDefault="00542CE3" w:rsidP="00542CE3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504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3871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6C6F57BD" w14:textId="3DA83D30" w:rsidR="00DC27E3" w:rsidRDefault="00DC27E3" w:rsidP="004A5E7C">
      <w:pPr>
        <w:spacing w:before="0" w:after="0" w:line="240" w:lineRule="auto"/>
        <w:sectPr w:rsidR="00DC27E3" w:rsidSect="00040E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567" w:left="1134" w:header="426" w:footer="0" w:gutter="0"/>
          <w:cols w:space="708"/>
          <w:titlePg/>
          <w:docGrid w:linePitch="360"/>
        </w:sectPr>
      </w:pPr>
    </w:p>
    <w:p w14:paraId="7F3DD25A" w14:textId="05DC2904" w:rsidR="00DE06DA" w:rsidRPr="00DE06DA" w:rsidRDefault="00DC2C78" w:rsidP="004A5E7C">
      <w:pPr>
        <w:spacing w:before="0" w:after="60"/>
        <w:rPr>
          <w:b/>
          <w:bCs/>
          <w:color w:val="1F497D" w:themeColor="text2"/>
        </w:rPr>
      </w:pPr>
      <w:r w:rsidRPr="00DE06DA">
        <w:rPr>
          <w:b/>
          <w:bCs/>
          <w:color w:val="1F497D" w:themeColor="text2"/>
        </w:rPr>
        <w:lastRenderedPageBreak/>
        <w:t>Professional and work history</w:t>
      </w:r>
      <w:r w:rsidR="00A42F62">
        <w:rPr>
          <w:b/>
          <w:bCs/>
          <w:color w:val="1F497D" w:themeColor="text2"/>
        </w:rPr>
        <w:t xml:space="preserve"> </w:t>
      </w:r>
    </w:p>
    <w:p w14:paraId="0FF7F855" w14:textId="548C9351" w:rsidR="005A509B" w:rsidRDefault="00801BBF" w:rsidP="004A5E7C">
      <w:pPr>
        <w:spacing w:before="0" w:after="60"/>
        <w:rPr>
          <w:b/>
          <w:bCs/>
        </w:rPr>
      </w:pPr>
      <w:r w:rsidRPr="00683145">
        <w:rPr>
          <w:b/>
          <w:bCs/>
        </w:rPr>
        <w:t>P</w:t>
      </w:r>
      <w:r w:rsidR="00B865F0">
        <w:rPr>
          <w:b/>
          <w:bCs/>
        </w:rPr>
        <w:t>lease p</w:t>
      </w:r>
      <w:r w:rsidRPr="00683145">
        <w:rPr>
          <w:b/>
          <w:bCs/>
        </w:rPr>
        <w:t>rovide a</w:t>
      </w:r>
      <w:r w:rsidR="00456ED9" w:rsidRPr="00683145">
        <w:rPr>
          <w:b/>
          <w:bCs/>
        </w:rPr>
        <w:t xml:space="preserve"> </w:t>
      </w:r>
      <w:r w:rsidR="007F7E4F" w:rsidRPr="00683145">
        <w:rPr>
          <w:b/>
          <w:bCs/>
        </w:rPr>
        <w:t xml:space="preserve">brief </w:t>
      </w:r>
      <w:r w:rsidR="00456ED9" w:rsidRPr="00683145">
        <w:rPr>
          <w:b/>
          <w:bCs/>
        </w:rPr>
        <w:t xml:space="preserve">outline </w:t>
      </w:r>
      <w:r w:rsidR="00A24FE1">
        <w:rPr>
          <w:b/>
          <w:bCs/>
        </w:rPr>
        <w:t>of</w:t>
      </w:r>
      <w:r w:rsidR="00456ED9" w:rsidRPr="00683145">
        <w:rPr>
          <w:b/>
          <w:bCs/>
        </w:rPr>
        <w:t xml:space="preserve"> your professional work history</w:t>
      </w:r>
      <w:r w:rsidR="00270BEE">
        <w:rPr>
          <w:b/>
          <w:bCs/>
        </w:rPr>
        <w:t>,</w:t>
      </w:r>
      <w:r w:rsidR="00456ED9" w:rsidRPr="00683145">
        <w:rPr>
          <w:b/>
          <w:bCs/>
        </w:rPr>
        <w:t xml:space="preserve"> focusing on your involve</w:t>
      </w:r>
      <w:r w:rsidR="0019641D">
        <w:rPr>
          <w:b/>
          <w:bCs/>
        </w:rPr>
        <w:t>m</w:t>
      </w:r>
      <w:r w:rsidR="00456ED9" w:rsidRPr="00683145">
        <w:rPr>
          <w:b/>
          <w:bCs/>
        </w:rPr>
        <w:t>ent in</w:t>
      </w:r>
      <w:r w:rsidR="00E01BBF" w:rsidRPr="00E01BBF">
        <w:rPr>
          <w:b/>
          <w:bCs/>
        </w:rPr>
        <w:t xml:space="preserve"> </w:t>
      </w:r>
      <w:r w:rsidR="009310E5">
        <w:rPr>
          <w:b/>
          <w:bCs/>
        </w:rPr>
        <w:t xml:space="preserve">community engagement, </w:t>
      </w:r>
      <w:r w:rsidR="00456ED9" w:rsidRPr="00683145">
        <w:rPr>
          <w:b/>
          <w:bCs/>
        </w:rPr>
        <w:t>project planning</w:t>
      </w:r>
      <w:r w:rsidR="00270BEE">
        <w:rPr>
          <w:b/>
          <w:bCs/>
        </w:rPr>
        <w:t xml:space="preserve">, events management </w:t>
      </w:r>
      <w:r w:rsidR="00B865F0">
        <w:rPr>
          <w:b/>
          <w:bCs/>
        </w:rPr>
        <w:t xml:space="preserve">or similar. </w:t>
      </w:r>
    </w:p>
    <w:p w14:paraId="330BEA27" w14:textId="77777777" w:rsidR="00F913EC" w:rsidRPr="00F913EC" w:rsidRDefault="00F913EC" w:rsidP="004A5E7C">
      <w:pPr>
        <w:spacing w:before="0" w:after="60"/>
        <w:rPr>
          <w:b/>
          <w:bCs/>
        </w:rPr>
      </w:pPr>
    </w:p>
    <w:sdt>
      <w:sdtPr>
        <w:rPr>
          <w:color w:val="393939"/>
          <w:shd w:val="clear" w:color="auto" w:fill="FEE7DC"/>
        </w:rPr>
        <w:id w:val="479961709"/>
        <w:placeholder>
          <w:docPart w:val="05BBD1973D7A499998F6FADE2786C8BD"/>
        </w:placeholder>
      </w:sdtPr>
      <w:sdtEndPr/>
      <w:sdtContent>
        <w:p w14:paraId="4AF34320" w14:textId="77777777" w:rsidR="005A509B" w:rsidRDefault="005A509B" w:rsidP="005A509B">
          <w:pPr>
            <w:spacing w:before="0" w:after="0"/>
            <w:rPr>
              <w:color w:val="393939"/>
              <w:shd w:val="clear" w:color="auto" w:fill="FEE7DC"/>
            </w:rPr>
          </w:pPr>
          <w:r w:rsidRPr="00BD7EE7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0AD12CA3" w14:textId="77777777" w:rsidR="00335A12" w:rsidRDefault="00335A12" w:rsidP="00AB4298">
      <w:pPr>
        <w:spacing w:before="0" w:after="0"/>
      </w:pPr>
    </w:p>
    <w:p w14:paraId="5E68F27C" w14:textId="77777777" w:rsidR="00F913EC" w:rsidRDefault="00F913EC" w:rsidP="00AB4298">
      <w:pPr>
        <w:spacing w:before="0" w:after="0"/>
      </w:pPr>
    </w:p>
    <w:p w14:paraId="4CB54354" w14:textId="77777777" w:rsidR="00F913EC" w:rsidRDefault="00F913EC" w:rsidP="00AB4298">
      <w:pPr>
        <w:spacing w:before="0" w:after="0"/>
      </w:pPr>
    </w:p>
    <w:p w14:paraId="463EE305" w14:textId="77777777" w:rsidR="00F913EC" w:rsidRDefault="00F913EC" w:rsidP="00AB4298">
      <w:pPr>
        <w:spacing w:before="0" w:after="0"/>
      </w:pPr>
    </w:p>
    <w:p w14:paraId="716C6C20" w14:textId="77777777" w:rsidR="003D66A5" w:rsidRDefault="003D66A5" w:rsidP="003D66A5">
      <w:pPr>
        <w:spacing w:before="0" w:after="0" w:line="240" w:lineRule="auto"/>
        <w:rPr>
          <w:b/>
          <w:bCs/>
          <w:color w:val="1F497D" w:themeColor="text2"/>
        </w:rPr>
      </w:pPr>
    </w:p>
    <w:p w14:paraId="71A3F770" w14:textId="27FE6B9D" w:rsidR="003D66A5" w:rsidRDefault="00DC27E3" w:rsidP="003D66A5">
      <w:pPr>
        <w:spacing w:before="0" w:after="0" w:line="240" w:lineRule="auto"/>
        <w:rPr>
          <w:b/>
          <w:bCs/>
          <w:color w:val="1F497D" w:themeColor="text2"/>
        </w:rPr>
      </w:pPr>
      <w:r w:rsidRPr="00DE06DA">
        <w:rPr>
          <w:b/>
          <w:bCs/>
          <w:color w:val="1F497D" w:themeColor="text2"/>
        </w:rPr>
        <w:t>Community involvement and experience</w:t>
      </w:r>
    </w:p>
    <w:p w14:paraId="42BDC72E" w14:textId="77777777" w:rsidR="003D66A5" w:rsidRPr="00DE06DA" w:rsidRDefault="003D66A5" w:rsidP="003D66A5">
      <w:pPr>
        <w:spacing w:before="0" w:after="0" w:line="240" w:lineRule="auto"/>
        <w:rPr>
          <w:b/>
          <w:bCs/>
          <w:color w:val="1F497D" w:themeColor="text2"/>
        </w:rPr>
      </w:pPr>
    </w:p>
    <w:p w14:paraId="7D8DB190" w14:textId="3087FB87" w:rsidR="002B5234" w:rsidRDefault="00EF6B14" w:rsidP="00DE06DA">
      <w:pPr>
        <w:spacing w:before="0" w:after="60"/>
        <w:rPr>
          <w:b/>
          <w:bCs/>
        </w:rPr>
      </w:pPr>
      <w:r w:rsidRPr="003D66A5">
        <w:rPr>
          <w:b/>
          <w:bCs/>
        </w:rPr>
        <w:t xml:space="preserve">List </w:t>
      </w:r>
      <w:r w:rsidR="002746DE" w:rsidRPr="003D66A5">
        <w:rPr>
          <w:b/>
          <w:bCs/>
        </w:rPr>
        <w:t>the key</w:t>
      </w:r>
      <w:r w:rsidRPr="003D66A5">
        <w:rPr>
          <w:b/>
          <w:bCs/>
        </w:rPr>
        <w:t xml:space="preserve"> positions </w:t>
      </w:r>
      <w:r w:rsidR="00731F4F" w:rsidRPr="003D66A5">
        <w:rPr>
          <w:b/>
          <w:bCs/>
        </w:rPr>
        <w:t xml:space="preserve">you have held with </w:t>
      </w:r>
      <w:r w:rsidR="00D0005B" w:rsidRPr="003D66A5">
        <w:rPr>
          <w:b/>
          <w:bCs/>
        </w:rPr>
        <w:t xml:space="preserve">culturally and linguistically diverse (CaLD) </w:t>
      </w:r>
      <w:r w:rsidR="00731F4F" w:rsidRPr="003D66A5">
        <w:rPr>
          <w:b/>
          <w:bCs/>
        </w:rPr>
        <w:t>community associations</w:t>
      </w:r>
      <w:r w:rsidR="00E52688" w:rsidRPr="003D66A5">
        <w:rPr>
          <w:b/>
          <w:bCs/>
        </w:rPr>
        <w:t xml:space="preserve"> or </w:t>
      </w:r>
      <w:r w:rsidR="00943176" w:rsidRPr="003D66A5">
        <w:rPr>
          <w:b/>
          <w:bCs/>
        </w:rPr>
        <w:t xml:space="preserve">CaLD </w:t>
      </w:r>
      <w:r w:rsidR="00DE06DA" w:rsidRPr="003D66A5">
        <w:rPr>
          <w:b/>
          <w:bCs/>
        </w:rPr>
        <w:t xml:space="preserve">community activities you have been involved in </w:t>
      </w:r>
      <w:r w:rsidR="00731F4F" w:rsidRPr="003D66A5">
        <w:rPr>
          <w:b/>
          <w:bCs/>
        </w:rPr>
        <w:t xml:space="preserve">over the past five years, </w:t>
      </w:r>
      <w:r w:rsidR="0060788E">
        <w:rPr>
          <w:b/>
          <w:bCs/>
        </w:rPr>
        <w:t>starting</w:t>
      </w:r>
      <w:r w:rsidR="00731F4F" w:rsidRPr="003D66A5">
        <w:rPr>
          <w:b/>
          <w:bCs/>
        </w:rPr>
        <w:t xml:space="preserve"> with your most recent position</w:t>
      </w:r>
      <w:r w:rsidR="00DE06DA" w:rsidRPr="003D66A5">
        <w:rPr>
          <w:b/>
          <w:bCs/>
        </w:rPr>
        <w:t xml:space="preserve"> or involvement.</w:t>
      </w:r>
      <w:r w:rsidR="00731F4F" w:rsidRPr="003D66A5">
        <w:rPr>
          <w:b/>
          <w:bCs/>
        </w:rPr>
        <w:t xml:space="preserve"> </w:t>
      </w:r>
    </w:p>
    <w:p w14:paraId="6D4C92B8" w14:textId="77777777" w:rsidR="003D66A5" w:rsidRPr="003D66A5" w:rsidRDefault="003D66A5" w:rsidP="00DE06DA">
      <w:pPr>
        <w:spacing w:before="0" w:after="60"/>
        <w:rPr>
          <w:b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3544"/>
      </w:tblGrid>
      <w:tr w:rsidR="00791C12" w14:paraId="2004EC2E" w14:textId="77777777" w:rsidTr="00606C8F">
        <w:trPr>
          <w:trHeight w:val="454"/>
        </w:trPr>
        <w:tc>
          <w:tcPr>
            <w:tcW w:w="1555" w:type="dxa"/>
            <w:vAlign w:val="center"/>
          </w:tcPr>
          <w:p w14:paraId="1945A36A" w14:textId="5BF2347A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Dates served</w:t>
            </w:r>
          </w:p>
        </w:tc>
        <w:tc>
          <w:tcPr>
            <w:tcW w:w="2126" w:type="dxa"/>
            <w:vAlign w:val="center"/>
          </w:tcPr>
          <w:p w14:paraId="1F9ACEEF" w14:textId="0A531618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Organisation or Activity</w:t>
            </w:r>
          </w:p>
        </w:tc>
        <w:tc>
          <w:tcPr>
            <w:tcW w:w="3118" w:type="dxa"/>
            <w:vAlign w:val="center"/>
          </w:tcPr>
          <w:p w14:paraId="11016DDC" w14:textId="44429121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Position or Role</w:t>
            </w:r>
          </w:p>
        </w:tc>
        <w:tc>
          <w:tcPr>
            <w:tcW w:w="3544" w:type="dxa"/>
            <w:vAlign w:val="center"/>
          </w:tcPr>
          <w:p w14:paraId="7EE04BE3" w14:textId="03BDA1CF" w:rsidR="00791C12" w:rsidRPr="00791C12" w:rsidRDefault="00791C12" w:rsidP="003D691F">
            <w:pPr>
              <w:spacing w:before="0" w:after="0"/>
              <w:rPr>
                <w:b/>
                <w:bCs/>
              </w:rPr>
            </w:pPr>
            <w:r w:rsidRPr="00791C12">
              <w:rPr>
                <w:b/>
                <w:bCs/>
              </w:rPr>
              <w:t>Key responsibilities or activities undertaken</w:t>
            </w:r>
          </w:p>
        </w:tc>
      </w:tr>
      <w:tr w:rsidR="000955F3" w14:paraId="5DB3FFFA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0973312"/>
              <w:placeholder>
                <w:docPart w:val="18E9710985624BE19D42D746FFE9F3BA"/>
              </w:placeholder>
            </w:sdtPr>
            <w:sdtEndPr/>
            <w:sdtContent>
              <w:p w14:paraId="4038197D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77E555AF" w14:textId="52421556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72525627"/>
              <w:placeholder>
                <w:docPart w:val="F8266321C7F84100B42EE7C084B83B9B"/>
              </w:placeholder>
            </w:sdtPr>
            <w:sdtEndPr/>
            <w:sdtContent>
              <w:p w14:paraId="34150486" w14:textId="00BBC25A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6012579"/>
              <w:placeholder>
                <w:docPart w:val="8AE44EC9EB41443884FF07B61CEF45DD"/>
              </w:placeholder>
            </w:sdtPr>
            <w:sdtEndPr/>
            <w:sdtContent>
              <w:p w14:paraId="255B5C87" w14:textId="7050BB0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23212842"/>
              <w:placeholder>
                <w:docPart w:val="29C3774080A746EBA5C662C78981CB9A"/>
              </w:placeholder>
            </w:sdtPr>
            <w:sdtEndPr/>
            <w:sdtContent>
              <w:p w14:paraId="3CF96456" w14:textId="2EF89594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36038196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354346043"/>
              <w:placeholder>
                <w:docPart w:val="CEC7C90DF2184FE8A03BFAB96FE42D46"/>
              </w:placeholder>
            </w:sdtPr>
            <w:sdtEndPr/>
            <w:sdtContent>
              <w:p w14:paraId="3EA95887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5D6FF2C2" w14:textId="5538A073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333068926"/>
              <w:placeholder>
                <w:docPart w:val="3A4DF38291EE47FFB16867F5D5415B8C"/>
              </w:placeholder>
            </w:sdtPr>
            <w:sdtEndPr/>
            <w:sdtContent>
              <w:p w14:paraId="2AC0ED9F" w14:textId="35283536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2223595"/>
              <w:placeholder>
                <w:docPart w:val="35C1AD8044754E1C9D438C3AE4940113"/>
              </w:placeholder>
            </w:sdtPr>
            <w:sdtEndPr/>
            <w:sdtContent>
              <w:p w14:paraId="4668AAE1" w14:textId="0B449C91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00995"/>
              <w:placeholder>
                <w:docPart w:val="395A9A60774F4BE981FD960D37218788"/>
              </w:placeholder>
            </w:sdtPr>
            <w:sdtEndPr/>
            <w:sdtContent>
              <w:p w14:paraId="38704378" w14:textId="0CFEEF1E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25E9A003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0499283"/>
              <w:placeholder>
                <w:docPart w:val="63B88B05198A4E50AF4E00EC8BBB792A"/>
              </w:placeholder>
            </w:sdtPr>
            <w:sdtEndPr/>
            <w:sdtContent>
              <w:p w14:paraId="31635132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3F8F21E5" w14:textId="1F021F0D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91395142"/>
              <w:placeholder>
                <w:docPart w:val="D01B6FE6C7604164B562D441C546F8A4"/>
              </w:placeholder>
            </w:sdtPr>
            <w:sdtEndPr/>
            <w:sdtContent>
              <w:p w14:paraId="71143630" w14:textId="6DBEE4F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45876042"/>
              <w:placeholder>
                <w:docPart w:val="14FCCB5C6C3343F1BD0B3D2F6B0DF95B"/>
              </w:placeholder>
            </w:sdtPr>
            <w:sdtEndPr/>
            <w:sdtContent>
              <w:p w14:paraId="2F6FD423" w14:textId="4293A084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2046946"/>
              <w:placeholder>
                <w:docPart w:val="8C691B16A2864BC3823D168F5DCB2ED4"/>
              </w:placeholder>
            </w:sdtPr>
            <w:sdtEndPr/>
            <w:sdtContent>
              <w:p w14:paraId="702A1090" w14:textId="68665382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5C166A89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9776756"/>
              <w:placeholder>
                <w:docPart w:val="6F8B05023542403E8CB05DDB99BB1E0B"/>
              </w:placeholder>
            </w:sdtPr>
            <w:sdtEndPr/>
            <w:sdtContent>
              <w:p w14:paraId="1E2E2BFF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0EAC59AD" w14:textId="5280C3F3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69921377"/>
              <w:placeholder>
                <w:docPart w:val="827B0983835A4E148A152219F4EC5E11"/>
              </w:placeholder>
            </w:sdtPr>
            <w:sdtEndPr/>
            <w:sdtContent>
              <w:p w14:paraId="04F8F960" w14:textId="1CA662CD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3342562"/>
              <w:placeholder>
                <w:docPart w:val="4806D671A76D4B158E74292FA5339480"/>
              </w:placeholder>
            </w:sdtPr>
            <w:sdtEndPr/>
            <w:sdtContent>
              <w:p w14:paraId="5E837BD7" w14:textId="53B4718A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90702252"/>
              <w:placeholder>
                <w:docPart w:val="C980FCE3F0884A5FA38FE2C739F83E82"/>
              </w:placeholder>
            </w:sdtPr>
            <w:sdtEndPr/>
            <w:sdtContent>
              <w:p w14:paraId="7532C822" w14:textId="5E5BF13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70E3F984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57368945"/>
              <w:placeholder>
                <w:docPart w:val="518AE3BEA81644B991E2183FAC18FC90"/>
              </w:placeholder>
            </w:sdtPr>
            <w:sdtEndPr/>
            <w:sdtContent>
              <w:p w14:paraId="5C568555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6301E388" w14:textId="393EF669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7633781"/>
              <w:placeholder>
                <w:docPart w:val="D6AA8238C17742E1A2F8A8CE8CC1AE7D"/>
              </w:placeholder>
            </w:sdtPr>
            <w:sdtEndPr/>
            <w:sdtContent>
              <w:p w14:paraId="5A82C979" w14:textId="73C2A705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58627232"/>
              <w:placeholder>
                <w:docPart w:val="F8AA2697E0F64E4EAD70305D94009351"/>
              </w:placeholder>
            </w:sdtPr>
            <w:sdtEndPr/>
            <w:sdtContent>
              <w:p w14:paraId="66780477" w14:textId="2718E26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25768303"/>
              <w:placeholder>
                <w:docPart w:val="A67BC9D622884B3CAC05CB76D7330988"/>
              </w:placeholder>
            </w:sdtPr>
            <w:sdtEndPr/>
            <w:sdtContent>
              <w:p w14:paraId="25503D72" w14:textId="177150BD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5F3" w14:paraId="65524BC8" w14:textId="77777777" w:rsidTr="00606C8F">
        <w:trPr>
          <w:trHeight w:val="454"/>
        </w:trPr>
        <w:tc>
          <w:tcPr>
            <w:tcW w:w="155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8911189"/>
              <w:placeholder>
                <w:docPart w:val="77A4F08F3BEC44A680A736B411A2679B"/>
              </w:placeholder>
            </w:sdtPr>
            <w:sdtEndPr/>
            <w:sdtContent>
              <w:p w14:paraId="258F4BAC" w14:textId="77777777" w:rsidR="000955F3" w:rsidRDefault="000955F3" w:rsidP="003D691F">
                <w:pPr>
                  <w:spacing w:before="0" w:after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  <w:p w14:paraId="74E84253" w14:textId="67704788" w:rsidR="001F294A" w:rsidRDefault="00FE599B" w:rsidP="003D691F">
                <w:pPr>
                  <w:spacing w:before="0" w:after="0"/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16525016"/>
              <w:placeholder>
                <w:docPart w:val="96F60CF019474DEABBF07B967B1C053C"/>
              </w:placeholder>
            </w:sdtPr>
            <w:sdtEndPr/>
            <w:sdtContent>
              <w:p w14:paraId="0D455048" w14:textId="0D668BB0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62002332"/>
              <w:placeholder>
                <w:docPart w:val="0BCC87322EC74FD18C14908C9A058805"/>
              </w:placeholder>
            </w:sdtPr>
            <w:sdtEndPr/>
            <w:sdtContent>
              <w:p w14:paraId="3725A3D0" w14:textId="26074BB1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64078530"/>
              <w:placeholder>
                <w:docPart w:val="D427092F0F2D496C93CF553C46B9D862"/>
              </w:placeholder>
            </w:sdtPr>
            <w:sdtEndPr/>
            <w:sdtContent>
              <w:p w14:paraId="3A0A2B3E" w14:textId="46DFA9B7" w:rsidR="000955F3" w:rsidRDefault="000955F3" w:rsidP="003D691F">
                <w:pPr>
                  <w:spacing w:before="0" w:after="0"/>
                </w:pPr>
                <w:r w:rsidRPr="00BD7EE7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5CCC00C0" w14:textId="77777777" w:rsidR="00DE06DA" w:rsidRDefault="00DE06DA" w:rsidP="00AB4298">
      <w:pPr>
        <w:spacing w:before="0" w:after="0"/>
      </w:pPr>
    </w:p>
    <w:p w14:paraId="5213EC49" w14:textId="615C7D11" w:rsidR="002B5234" w:rsidRDefault="002B5234" w:rsidP="00AB4298">
      <w:pPr>
        <w:spacing w:before="0" w:after="0"/>
      </w:pPr>
    </w:p>
    <w:p w14:paraId="7A8097D8" w14:textId="5111A5E7" w:rsidR="00577E90" w:rsidRDefault="00577E90" w:rsidP="00577E90">
      <w:pPr>
        <w:spacing w:before="0" w:after="0"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Personal statement </w:t>
      </w:r>
    </w:p>
    <w:p w14:paraId="2232B2CE" w14:textId="77777777" w:rsidR="0060788E" w:rsidRDefault="0060788E" w:rsidP="00577E90">
      <w:pPr>
        <w:spacing w:before="0" w:after="0" w:line="240" w:lineRule="auto"/>
        <w:rPr>
          <w:b/>
          <w:bCs/>
          <w:color w:val="1F497D" w:themeColor="text2"/>
        </w:rPr>
      </w:pPr>
    </w:p>
    <w:p w14:paraId="213E3DD3" w14:textId="44EA3248" w:rsidR="0021507B" w:rsidRDefault="00577E90" w:rsidP="00F913EC">
      <w:pPr>
        <w:spacing w:before="0" w:after="0" w:line="240" w:lineRule="auto"/>
        <w:rPr>
          <w:b/>
          <w:bCs/>
        </w:rPr>
      </w:pPr>
      <w:r w:rsidRPr="00683145">
        <w:rPr>
          <w:b/>
          <w:bCs/>
        </w:rPr>
        <w:t>P</w:t>
      </w:r>
      <w:r>
        <w:rPr>
          <w:b/>
          <w:bCs/>
        </w:rPr>
        <w:t>lease p</w:t>
      </w:r>
      <w:r w:rsidRPr="00683145">
        <w:rPr>
          <w:b/>
          <w:bCs/>
        </w:rPr>
        <w:t>rovide</w:t>
      </w:r>
      <w:r>
        <w:rPr>
          <w:b/>
          <w:bCs/>
        </w:rPr>
        <w:t xml:space="preserve"> a brief statement on why you would like to be</w:t>
      </w:r>
      <w:r w:rsidR="008700C5">
        <w:rPr>
          <w:b/>
          <w:bCs/>
        </w:rPr>
        <w:t xml:space="preserve"> on the community assessment panel.</w:t>
      </w:r>
    </w:p>
    <w:p w14:paraId="4408F55B" w14:textId="77777777" w:rsidR="00F913EC" w:rsidRPr="00F913EC" w:rsidRDefault="00F913EC" w:rsidP="00F913EC">
      <w:pPr>
        <w:spacing w:before="0" w:after="0" w:line="240" w:lineRule="auto"/>
        <w:rPr>
          <w:b/>
          <w:bCs/>
          <w:color w:val="1F497D" w:themeColor="text2"/>
        </w:rPr>
      </w:pPr>
    </w:p>
    <w:sdt>
      <w:sdtPr>
        <w:rPr>
          <w:color w:val="393939"/>
          <w:shd w:val="clear" w:color="auto" w:fill="FEE7DC"/>
        </w:rPr>
        <w:id w:val="-876073457"/>
        <w:placeholder>
          <w:docPart w:val="1776483CC65A4744ADBC302FD967F909"/>
        </w:placeholder>
      </w:sdtPr>
      <w:sdtEndPr/>
      <w:sdtContent>
        <w:p w14:paraId="2366B208" w14:textId="77777777" w:rsidR="008700C5" w:rsidRDefault="008700C5" w:rsidP="008700C5">
          <w:pPr>
            <w:spacing w:before="0" w:after="0"/>
            <w:rPr>
              <w:color w:val="393939"/>
              <w:shd w:val="clear" w:color="auto" w:fill="FEE7DC"/>
            </w:rPr>
          </w:pPr>
          <w:r w:rsidRPr="00BD7EE7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1E49F225" w14:textId="77777777" w:rsidR="0021507B" w:rsidRDefault="0021507B" w:rsidP="00AB4298">
      <w:pPr>
        <w:spacing w:before="0" w:after="0"/>
      </w:pPr>
    </w:p>
    <w:p w14:paraId="16F96BCD" w14:textId="77777777" w:rsidR="0021507B" w:rsidRDefault="0021507B" w:rsidP="00AB4298">
      <w:pPr>
        <w:spacing w:before="0" w:after="0"/>
      </w:pPr>
    </w:p>
    <w:p w14:paraId="7A398B7D" w14:textId="78528354" w:rsidR="0021507B" w:rsidRDefault="0021507B" w:rsidP="00AB4298">
      <w:pPr>
        <w:spacing w:before="0" w:after="0"/>
      </w:pPr>
    </w:p>
    <w:p w14:paraId="7CD0A9D3" w14:textId="1319EAE5" w:rsidR="00E77FD2" w:rsidRDefault="00E77FD2" w:rsidP="00AB4298">
      <w:pPr>
        <w:spacing w:before="0" w:after="0"/>
      </w:pPr>
    </w:p>
    <w:p w14:paraId="570FC589" w14:textId="0CA103C9" w:rsidR="0021507B" w:rsidRDefault="0021507B" w:rsidP="00E77FD2">
      <w:pPr>
        <w:spacing w:before="0" w:after="0" w:line="240" w:lineRule="auto"/>
      </w:pPr>
    </w:p>
    <w:sectPr w:rsidR="0021507B" w:rsidSect="004A5E7C"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2D85" w14:textId="77777777" w:rsidR="00303CBD" w:rsidRDefault="00303CBD" w:rsidP="00550AB9">
      <w:r>
        <w:separator/>
      </w:r>
    </w:p>
  </w:endnote>
  <w:endnote w:type="continuationSeparator" w:id="0">
    <w:p w14:paraId="69F74019" w14:textId="77777777" w:rsidR="00303CBD" w:rsidRDefault="00303CBD" w:rsidP="00550AB9">
      <w:r>
        <w:continuationSeparator/>
      </w:r>
    </w:p>
  </w:endnote>
  <w:endnote w:type="continuationNotice" w:id="1">
    <w:p w14:paraId="69054F68" w14:textId="77777777" w:rsidR="00303CBD" w:rsidRDefault="00303C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F912" w14:textId="77599AE4" w:rsidR="00A036B8" w:rsidRDefault="00A036B8" w:rsidP="00A036B8">
    <w:pPr>
      <w:pStyle w:val="Footer"/>
      <w:jc w:val="right"/>
    </w:pPr>
  </w:p>
  <w:p w14:paraId="34054AE4" w14:textId="77777777" w:rsidR="00A036B8" w:rsidRDefault="00A03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0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E0754" w14:textId="7ABEE4E4" w:rsidR="00BF158E" w:rsidRDefault="00BF1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2C11E" w14:textId="77777777" w:rsidR="00AD1525" w:rsidRDefault="00AD1525" w:rsidP="00AD15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5F3D" w14:textId="77777777" w:rsidR="00303CBD" w:rsidRDefault="00303CBD" w:rsidP="00550AB9">
      <w:r>
        <w:separator/>
      </w:r>
    </w:p>
  </w:footnote>
  <w:footnote w:type="continuationSeparator" w:id="0">
    <w:p w14:paraId="496723E2" w14:textId="77777777" w:rsidR="00303CBD" w:rsidRDefault="00303CBD" w:rsidP="00550AB9">
      <w:r>
        <w:continuationSeparator/>
      </w:r>
    </w:p>
  </w:footnote>
  <w:footnote w:type="continuationNotice" w:id="1">
    <w:p w14:paraId="4EFC7B86" w14:textId="77777777" w:rsidR="00303CBD" w:rsidRDefault="00303C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B1B2" w14:textId="60CEE1BD" w:rsidR="003D691F" w:rsidRDefault="003D691F">
    <w:pPr>
      <w:pStyle w:val="Header"/>
    </w:pPr>
    <w:r>
      <w:rPr>
        <w:noProof/>
        <w:lang w:eastAsia="en-AU"/>
      </w:rPr>
      <w:drawing>
        <wp:inline distT="0" distB="0" distL="0" distR="0" wp14:anchorId="7BB706F1" wp14:editId="37925259">
          <wp:extent cx="2998432" cy="7810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_Logo_Colour_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46" cy="78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377" w14:textId="77777777" w:rsidR="0007100D" w:rsidRDefault="006B23DE">
    <w:pPr>
      <w:pStyle w:val="Header"/>
    </w:pPr>
    <w:r>
      <w:rPr>
        <w:noProof/>
        <w:lang w:eastAsia="en-AU"/>
      </w:rPr>
      <w:drawing>
        <wp:inline distT="0" distB="0" distL="0" distR="0" wp14:anchorId="7BA83542" wp14:editId="4CC62032">
          <wp:extent cx="2998432" cy="7810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_Logo_Colour_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46" cy="78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2D"/>
    <w:multiLevelType w:val="hybridMultilevel"/>
    <w:tmpl w:val="9BD85B52"/>
    <w:lvl w:ilvl="0" w:tplc="23BC4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6C"/>
    <w:multiLevelType w:val="hybridMultilevel"/>
    <w:tmpl w:val="484622FC"/>
    <w:lvl w:ilvl="0" w:tplc="9E8615DA">
      <w:start w:val="1"/>
      <w:numFmt w:val="bullet"/>
      <w:lvlText w:val=""/>
      <w:lvlJc w:val="right"/>
      <w:pPr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4240DAF"/>
    <w:multiLevelType w:val="hybridMultilevel"/>
    <w:tmpl w:val="3712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34D"/>
    <w:multiLevelType w:val="hybridMultilevel"/>
    <w:tmpl w:val="245E9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2205"/>
    <w:multiLevelType w:val="hybridMultilevel"/>
    <w:tmpl w:val="1A881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6A8"/>
    <w:multiLevelType w:val="hybridMultilevel"/>
    <w:tmpl w:val="05D05CD8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82C"/>
    <w:multiLevelType w:val="hybridMultilevel"/>
    <w:tmpl w:val="6248D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63B"/>
    <w:multiLevelType w:val="hybridMultilevel"/>
    <w:tmpl w:val="61B01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2300"/>
    <w:multiLevelType w:val="hybridMultilevel"/>
    <w:tmpl w:val="A796B1B0"/>
    <w:lvl w:ilvl="0" w:tplc="9E8615D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72BA"/>
    <w:multiLevelType w:val="hybridMultilevel"/>
    <w:tmpl w:val="E08852B8"/>
    <w:lvl w:ilvl="0" w:tplc="9E8615D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B80"/>
    <w:multiLevelType w:val="hybridMultilevel"/>
    <w:tmpl w:val="B1466500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44A1"/>
    <w:multiLevelType w:val="hybridMultilevel"/>
    <w:tmpl w:val="75746836"/>
    <w:lvl w:ilvl="0" w:tplc="9E8615DA">
      <w:start w:val="1"/>
      <w:numFmt w:val="bullet"/>
      <w:lvlText w:val=""/>
      <w:lvlJc w:val="right"/>
      <w:pPr>
        <w:ind w:left="8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562757B7"/>
    <w:multiLevelType w:val="hybridMultilevel"/>
    <w:tmpl w:val="8BA4A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E317E"/>
    <w:multiLevelType w:val="hybridMultilevel"/>
    <w:tmpl w:val="42E267BC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1179"/>
    <w:multiLevelType w:val="hybridMultilevel"/>
    <w:tmpl w:val="743467B8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56347"/>
    <w:multiLevelType w:val="hybridMultilevel"/>
    <w:tmpl w:val="C17C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5CBF"/>
    <w:multiLevelType w:val="hybridMultilevel"/>
    <w:tmpl w:val="17324D84"/>
    <w:lvl w:ilvl="0" w:tplc="E2B24FC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7F43"/>
    <w:multiLevelType w:val="hybridMultilevel"/>
    <w:tmpl w:val="FEE4003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56274D3"/>
    <w:multiLevelType w:val="hybridMultilevel"/>
    <w:tmpl w:val="0DB40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7B02"/>
    <w:multiLevelType w:val="hybridMultilevel"/>
    <w:tmpl w:val="8EB651A0"/>
    <w:lvl w:ilvl="0" w:tplc="3EA8331E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F2A5176"/>
    <w:multiLevelType w:val="hybridMultilevel"/>
    <w:tmpl w:val="BCE05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2189">
    <w:abstractNumId w:val="6"/>
  </w:num>
  <w:num w:numId="2" w16cid:durableId="1319631">
    <w:abstractNumId w:val="4"/>
  </w:num>
  <w:num w:numId="3" w16cid:durableId="1118571192">
    <w:abstractNumId w:val="3"/>
  </w:num>
  <w:num w:numId="4" w16cid:durableId="1405101147">
    <w:abstractNumId w:val="7"/>
  </w:num>
  <w:num w:numId="5" w16cid:durableId="1396121035">
    <w:abstractNumId w:val="2"/>
  </w:num>
  <w:num w:numId="6" w16cid:durableId="1878931425">
    <w:abstractNumId w:val="14"/>
  </w:num>
  <w:num w:numId="7" w16cid:durableId="942495325">
    <w:abstractNumId w:val="16"/>
  </w:num>
  <w:num w:numId="8" w16cid:durableId="1671181508">
    <w:abstractNumId w:val="10"/>
  </w:num>
  <w:num w:numId="9" w16cid:durableId="492374052">
    <w:abstractNumId w:val="13"/>
  </w:num>
  <w:num w:numId="10" w16cid:durableId="1298955176">
    <w:abstractNumId w:val="5"/>
  </w:num>
  <w:num w:numId="11" w16cid:durableId="2039617120">
    <w:abstractNumId w:val="0"/>
  </w:num>
  <w:num w:numId="12" w16cid:durableId="229778603">
    <w:abstractNumId w:val="8"/>
  </w:num>
  <w:num w:numId="13" w16cid:durableId="1650748054">
    <w:abstractNumId w:val="9"/>
  </w:num>
  <w:num w:numId="14" w16cid:durableId="1679700393">
    <w:abstractNumId w:val="1"/>
  </w:num>
  <w:num w:numId="15" w16cid:durableId="364066394">
    <w:abstractNumId w:val="17"/>
  </w:num>
  <w:num w:numId="16" w16cid:durableId="577207007">
    <w:abstractNumId w:val="11"/>
  </w:num>
  <w:num w:numId="17" w16cid:durableId="1269511691">
    <w:abstractNumId w:val="15"/>
  </w:num>
  <w:num w:numId="18" w16cid:durableId="1672679888">
    <w:abstractNumId w:val="12"/>
  </w:num>
  <w:num w:numId="19" w16cid:durableId="938756859">
    <w:abstractNumId w:val="19"/>
  </w:num>
  <w:num w:numId="20" w16cid:durableId="1091707099">
    <w:abstractNumId w:val="20"/>
  </w:num>
  <w:num w:numId="21" w16cid:durableId="8712650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TEc+QF++NRor228eUkn0eeGWQet3IVlHVi8BcacChZXsLeVH5YOw3aYc1h+M5vjb2xWoY4Te/3cXO64g/KF9A==" w:salt="4sl3jtYyBR1NqO6nYGvOR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90"/>
    <w:rsid w:val="00007952"/>
    <w:rsid w:val="00012665"/>
    <w:rsid w:val="00020B06"/>
    <w:rsid w:val="00021AEB"/>
    <w:rsid w:val="0002377F"/>
    <w:rsid w:val="00023B07"/>
    <w:rsid w:val="000309A1"/>
    <w:rsid w:val="00030C88"/>
    <w:rsid w:val="00035CA0"/>
    <w:rsid w:val="00040E0A"/>
    <w:rsid w:val="00041A4E"/>
    <w:rsid w:val="00045104"/>
    <w:rsid w:val="00045F05"/>
    <w:rsid w:val="00056F5C"/>
    <w:rsid w:val="00064CF7"/>
    <w:rsid w:val="00065AB3"/>
    <w:rsid w:val="0007100D"/>
    <w:rsid w:val="00071278"/>
    <w:rsid w:val="0007384F"/>
    <w:rsid w:val="00073DE9"/>
    <w:rsid w:val="00076A44"/>
    <w:rsid w:val="000821B7"/>
    <w:rsid w:val="0008465E"/>
    <w:rsid w:val="00086262"/>
    <w:rsid w:val="00092827"/>
    <w:rsid w:val="00093089"/>
    <w:rsid w:val="00095548"/>
    <w:rsid w:val="000955F3"/>
    <w:rsid w:val="0009766A"/>
    <w:rsid w:val="000B04E1"/>
    <w:rsid w:val="000B4A2B"/>
    <w:rsid w:val="000C04D7"/>
    <w:rsid w:val="000C0ECB"/>
    <w:rsid w:val="000D59B1"/>
    <w:rsid w:val="000E0973"/>
    <w:rsid w:val="000E69A6"/>
    <w:rsid w:val="001066A4"/>
    <w:rsid w:val="00110F95"/>
    <w:rsid w:val="0012311B"/>
    <w:rsid w:val="00132B5B"/>
    <w:rsid w:val="001377D9"/>
    <w:rsid w:val="00142810"/>
    <w:rsid w:val="0014492F"/>
    <w:rsid w:val="0015244B"/>
    <w:rsid w:val="0016721A"/>
    <w:rsid w:val="00177666"/>
    <w:rsid w:val="0018554E"/>
    <w:rsid w:val="001926B4"/>
    <w:rsid w:val="00194C44"/>
    <w:rsid w:val="00195E80"/>
    <w:rsid w:val="0019636B"/>
    <w:rsid w:val="0019641D"/>
    <w:rsid w:val="001A17ED"/>
    <w:rsid w:val="001A2CE7"/>
    <w:rsid w:val="001A7549"/>
    <w:rsid w:val="001B6665"/>
    <w:rsid w:val="001C4BA4"/>
    <w:rsid w:val="001C5D15"/>
    <w:rsid w:val="001C6EA2"/>
    <w:rsid w:val="001D4AD3"/>
    <w:rsid w:val="001E11EE"/>
    <w:rsid w:val="001E3523"/>
    <w:rsid w:val="001E36A5"/>
    <w:rsid w:val="001E44E8"/>
    <w:rsid w:val="001E65D2"/>
    <w:rsid w:val="001E6D53"/>
    <w:rsid w:val="001F294A"/>
    <w:rsid w:val="001F7A99"/>
    <w:rsid w:val="00200F04"/>
    <w:rsid w:val="00202D90"/>
    <w:rsid w:val="00212AC8"/>
    <w:rsid w:val="0021507B"/>
    <w:rsid w:val="002163D8"/>
    <w:rsid w:val="00217129"/>
    <w:rsid w:val="002234EE"/>
    <w:rsid w:val="00225795"/>
    <w:rsid w:val="002342AE"/>
    <w:rsid w:val="0024406E"/>
    <w:rsid w:val="00246829"/>
    <w:rsid w:val="002471A6"/>
    <w:rsid w:val="00253AC9"/>
    <w:rsid w:val="00254584"/>
    <w:rsid w:val="00270BEE"/>
    <w:rsid w:val="002746DE"/>
    <w:rsid w:val="0028283A"/>
    <w:rsid w:val="00294DCC"/>
    <w:rsid w:val="0029532C"/>
    <w:rsid w:val="00297166"/>
    <w:rsid w:val="002B5234"/>
    <w:rsid w:val="002C216A"/>
    <w:rsid w:val="002C714D"/>
    <w:rsid w:val="002E1378"/>
    <w:rsid w:val="002F3A0D"/>
    <w:rsid w:val="002F3BFE"/>
    <w:rsid w:val="00300456"/>
    <w:rsid w:val="00303CBD"/>
    <w:rsid w:val="003151AC"/>
    <w:rsid w:val="00325AA8"/>
    <w:rsid w:val="00331161"/>
    <w:rsid w:val="00332453"/>
    <w:rsid w:val="0033309B"/>
    <w:rsid w:val="003332ED"/>
    <w:rsid w:val="00335A12"/>
    <w:rsid w:val="00337A08"/>
    <w:rsid w:val="00352CFD"/>
    <w:rsid w:val="003563FF"/>
    <w:rsid w:val="0037406A"/>
    <w:rsid w:val="00394876"/>
    <w:rsid w:val="003966D7"/>
    <w:rsid w:val="003A061D"/>
    <w:rsid w:val="003A4F2D"/>
    <w:rsid w:val="003A68B4"/>
    <w:rsid w:val="003B2951"/>
    <w:rsid w:val="003C0A4E"/>
    <w:rsid w:val="003C4875"/>
    <w:rsid w:val="003C549B"/>
    <w:rsid w:val="003D396D"/>
    <w:rsid w:val="003D3AC6"/>
    <w:rsid w:val="003D66A5"/>
    <w:rsid w:val="003D691F"/>
    <w:rsid w:val="003E6891"/>
    <w:rsid w:val="003F6515"/>
    <w:rsid w:val="003F6F9B"/>
    <w:rsid w:val="00403E9F"/>
    <w:rsid w:val="004042FE"/>
    <w:rsid w:val="00404687"/>
    <w:rsid w:val="00405EF8"/>
    <w:rsid w:val="00416383"/>
    <w:rsid w:val="0041776D"/>
    <w:rsid w:val="00424717"/>
    <w:rsid w:val="0044174E"/>
    <w:rsid w:val="00454441"/>
    <w:rsid w:val="00456ED9"/>
    <w:rsid w:val="00461C6B"/>
    <w:rsid w:val="00462040"/>
    <w:rsid w:val="00462ADA"/>
    <w:rsid w:val="0046796F"/>
    <w:rsid w:val="00471296"/>
    <w:rsid w:val="004741F4"/>
    <w:rsid w:val="00484371"/>
    <w:rsid w:val="0048640B"/>
    <w:rsid w:val="00487005"/>
    <w:rsid w:val="00487B9C"/>
    <w:rsid w:val="0049178E"/>
    <w:rsid w:val="004A170A"/>
    <w:rsid w:val="004A5E7C"/>
    <w:rsid w:val="004B3913"/>
    <w:rsid w:val="004B7264"/>
    <w:rsid w:val="004C678D"/>
    <w:rsid w:val="00507977"/>
    <w:rsid w:val="00507AD3"/>
    <w:rsid w:val="005179A9"/>
    <w:rsid w:val="005262BE"/>
    <w:rsid w:val="005421DB"/>
    <w:rsid w:val="00542CE3"/>
    <w:rsid w:val="00550AB9"/>
    <w:rsid w:val="00553EA4"/>
    <w:rsid w:val="005554D9"/>
    <w:rsid w:val="00556869"/>
    <w:rsid w:val="0056376B"/>
    <w:rsid w:val="005721A1"/>
    <w:rsid w:val="00577179"/>
    <w:rsid w:val="00577193"/>
    <w:rsid w:val="00577849"/>
    <w:rsid w:val="00577E90"/>
    <w:rsid w:val="00585074"/>
    <w:rsid w:val="00587158"/>
    <w:rsid w:val="005A02CC"/>
    <w:rsid w:val="005A509B"/>
    <w:rsid w:val="005C0D83"/>
    <w:rsid w:val="005C5A1A"/>
    <w:rsid w:val="005D02C9"/>
    <w:rsid w:val="005D6296"/>
    <w:rsid w:val="005D7DAD"/>
    <w:rsid w:val="005E0877"/>
    <w:rsid w:val="005E16A2"/>
    <w:rsid w:val="005E27A0"/>
    <w:rsid w:val="005E7650"/>
    <w:rsid w:val="005E775B"/>
    <w:rsid w:val="005F43D1"/>
    <w:rsid w:val="006020FE"/>
    <w:rsid w:val="00605543"/>
    <w:rsid w:val="00606C8F"/>
    <w:rsid w:val="0060788E"/>
    <w:rsid w:val="006231E2"/>
    <w:rsid w:val="0062454C"/>
    <w:rsid w:val="006311C7"/>
    <w:rsid w:val="00642280"/>
    <w:rsid w:val="00643593"/>
    <w:rsid w:val="0065028C"/>
    <w:rsid w:val="00655429"/>
    <w:rsid w:val="006671F5"/>
    <w:rsid w:val="006705D1"/>
    <w:rsid w:val="006769E8"/>
    <w:rsid w:val="006811E3"/>
    <w:rsid w:val="00683145"/>
    <w:rsid w:val="00691307"/>
    <w:rsid w:val="00693643"/>
    <w:rsid w:val="006A7E33"/>
    <w:rsid w:val="006B23DE"/>
    <w:rsid w:val="006B73F6"/>
    <w:rsid w:val="006E5027"/>
    <w:rsid w:val="006E5075"/>
    <w:rsid w:val="006F0EF0"/>
    <w:rsid w:val="007024AA"/>
    <w:rsid w:val="0071101A"/>
    <w:rsid w:val="00726B81"/>
    <w:rsid w:val="007308BF"/>
    <w:rsid w:val="00731F4F"/>
    <w:rsid w:val="00743083"/>
    <w:rsid w:val="007535C8"/>
    <w:rsid w:val="00756B8A"/>
    <w:rsid w:val="0078342C"/>
    <w:rsid w:val="00787FD7"/>
    <w:rsid w:val="00791C12"/>
    <w:rsid w:val="0079374D"/>
    <w:rsid w:val="00794C80"/>
    <w:rsid w:val="007A159E"/>
    <w:rsid w:val="007A638F"/>
    <w:rsid w:val="007A7280"/>
    <w:rsid w:val="007B27FC"/>
    <w:rsid w:val="007B57D5"/>
    <w:rsid w:val="007B5D3E"/>
    <w:rsid w:val="007C0177"/>
    <w:rsid w:val="007E0B5C"/>
    <w:rsid w:val="007E1455"/>
    <w:rsid w:val="007E2F49"/>
    <w:rsid w:val="007F76F2"/>
    <w:rsid w:val="007F7E4F"/>
    <w:rsid w:val="00801BBF"/>
    <w:rsid w:val="00804A31"/>
    <w:rsid w:val="00807F29"/>
    <w:rsid w:val="00813723"/>
    <w:rsid w:val="0082391E"/>
    <w:rsid w:val="008357DB"/>
    <w:rsid w:val="0083629D"/>
    <w:rsid w:val="00842408"/>
    <w:rsid w:val="00852A99"/>
    <w:rsid w:val="00853E03"/>
    <w:rsid w:val="0085663F"/>
    <w:rsid w:val="008576D0"/>
    <w:rsid w:val="0086224A"/>
    <w:rsid w:val="00865164"/>
    <w:rsid w:val="0086613C"/>
    <w:rsid w:val="00866169"/>
    <w:rsid w:val="0086744D"/>
    <w:rsid w:val="00867F56"/>
    <w:rsid w:val="008700C5"/>
    <w:rsid w:val="008811AA"/>
    <w:rsid w:val="008826A2"/>
    <w:rsid w:val="00884021"/>
    <w:rsid w:val="00890F9F"/>
    <w:rsid w:val="00891B79"/>
    <w:rsid w:val="00892E7A"/>
    <w:rsid w:val="008A2FAF"/>
    <w:rsid w:val="008B3E6A"/>
    <w:rsid w:val="008C05F5"/>
    <w:rsid w:val="008C1C2B"/>
    <w:rsid w:val="008C476F"/>
    <w:rsid w:val="008D190E"/>
    <w:rsid w:val="008D25C6"/>
    <w:rsid w:val="008D29A2"/>
    <w:rsid w:val="008D426B"/>
    <w:rsid w:val="008D62EF"/>
    <w:rsid w:val="008F4A99"/>
    <w:rsid w:val="008F506D"/>
    <w:rsid w:val="008F593D"/>
    <w:rsid w:val="008F5C11"/>
    <w:rsid w:val="009000F2"/>
    <w:rsid w:val="00900C6A"/>
    <w:rsid w:val="00904C82"/>
    <w:rsid w:val="00910BA8"/>
    <w:rsid w:val="009153A7"/>
    <w:rsid w:val="009228F4"/>
    <w:rsid w:val="009310E5"/>
    <w:rsid w:val="009313E1"/>
    <w:rsid w:val="009316FC"/>
    <w:rsid w:val="00934790"/>
    <w:rsid w:val="00943176"/>
    <w:rsid w:val="00954649"/>
    <w:rsid w:val="00964F52"/>
    <w:rsid w:val="0097108E"/>
    <w:rsid w:val="00975A88"/>
    <w:rsid w:val="00976FFA"/>
    <w:rsid w:val="00977A3A"/>
    <w:rsid w:val="00981B57"/>
    <w:rsid w:val="00983F65"/>
    <w:rsid w:val="00987612"/>
    <w:rsid w:val="00995285"/>
    <w:rsid w:val="00996CD7"/>
    <w:rsid w:val="009A47E3"/>
    <w:rsid w:val="009B6237"/>
    <w:rsid w:val="009D2E21"/>
    <w:rsid w:val="009D4228"/>
    <w:rsid w:val="009D753F"/>
    <w:rsid w:val="009E4407"/>
    <w:rsid w:val="009F254D"/>
    <w:rsid w:val="009F2934"/>
    <w:rsid w:val="00A036B8"/>
    <w:rsid w:val="00A24FE1"/>
    <w:rsid w:val="00A27947"/>
    <w:rsid w:val="00A30451"/>
    <w:rsid w:val="00A42B76"/>
    <w:rsid w:val="00A42F62"/>
    <w:rsid w:val="00A43E07"/>
    <w:rsid w:val="00A519F0"/>
    <w:rsid w:val="00A51EA0"/>
    <w:rsid w:val="00A6232F"/>
    <w:rsid w:val="00A628F1"/>
    <w:rsid w:val="00AA2692"/>
    <w:rsid w:val="00AB05BB"/>
    <w:rsid w:val="00AB1B5C"/>
    <w:rsid w:val="00AB4298"/>
    <w:rsid w:val="00AD1525"/>
    <w:rsid w:val="00AF2E13"/>
    <w:rsid w:val="00AF38F7"/>
    <w:rsid w:val="00AF58DE"/>
    <w:rsid w:val="00B110A1"/>
    <w:rsid w:val="00B2241C"/>
    <w:rsid w:val="00B238AF"/>
    <w:rsid w:val="00B25DDF"/>
    <w:rsid w:val="00B304A0"/>
    <w:rsid w:val="00B3629A"/>
    <w:rsid w:val="00B36F2E"/>
    <w:rsid w:val="00B4513D"/>
    <w:rsid w:val="00B505CD"/>
    <w:rsid w:val="00B524C7"/>
    <w:rsid w:val="00B557EB"/>
    <w:rsid w:val="00B66313"/>
    <w:rsid w:val="00B70724"/>
    <w:rsid w:val="00B722FB"/>
    <w:rsid w:val="00B72E64"/>
    <w:rsid w:val="00B775F6"/>
    <w:rsid w:val="00B865F0"/>
    <w:rsid w:val="00B975C3"/>
    <w:rsid w:val="00B976DF"/>
    <w:rsid w:val="00B976F8"/>
    <w:rsid w:val="00BA5057"/>
    <w:rsid w:val="00BB60D2"/>
    <w:rsid w:val="00BC00BE"/>
    <w:rsid w:val="00BC107B"/>
    <w:rsid w:val="00BC2326"/>
    <w:rsid w:val="00BC6C79"/>
    <w:rsid w:val="00BD1172"/>
    <w:rsid w:val="00BD5D88"/>
    <w:rsid w:val="00BF09AA"/>
    <w:rsid w:val="00BF158E"/>
    <w:rsid w:val="00C03F68"/>
    <w:rsid w:val="00C128F0"/>
    <w:rsid w:val="00C13734"/>
    <w:rsid w:val="00C3254A"/>
    <w:rsid w:val="00C32F95"/>
    <w:rsid w:val="00C3308A"/>
    <w:rsid w:val="00C44179"/>
    <w:rsid w:val="00C5513C"/>
    <w:rsid w:val="00C5517B"/>
    <w:rsid w:val="00C80A2D"/>
    <w:rsid w:val="00C8469A"/>
    <w:rsid w:val="00C84B40"/>
    <w:rsid w:val="00C873CD"/>
    <w:rsid w:val="00C92EED"/>
    <w:rsid w:val="00C93EFF"/>
    <w:rsid w:val="00CB7685"/>
    <w:rsid w:val="00CC2894"/>
    <w:rsid w:val="00CC2B07"/>
    <w:rsid w:val="00CD4588"/>
    <w:rsid w:val="00D0005B"/>
    <w:rsid w:val="00D02936"/>
    <w:rsid w:val="00D0541E"/>
    <w:rsid w:val="00D058B8"/>
    <w:rsid w:val="00D1314E"/>
    <w:rsid w:val="00D229B5"/>
    <w:rsid w:val="00D25F77"/>
    <w:rsid w:val="00D309A8"/>
    <w:rsid w:val="00D3182B"/>
    <w:rsid w:val="00D42FE7"/>
    <w:rsid w:val="00D44C4B"/>
    <w:rsid w:val="00D4555F"/>
    <w:rsid w:val="00D50D7C"/>
    <w:rsid w:val="00D6037A"/>
    <w:rsid w:val="00D64792"/>
    <w:rsid w:val="00D66376"/>
    <w:rsid w:val="00D76D72"/>
    <w:rsid w:val="00D77D7B"/>
    <w:rsid w:val="00D80B7B"/>
    <w:rsid w:val="00DA32D8"/>
    <w:rsid w:val="00DA5A89"/>
    <w:rsid w:val="00DB777E"/>
    <w:rsid w:val="00DC27E3"/>
    <w:rsid w:val="00DC2C78"/>
    <w:rsid w:val="00DD163A"/>
    <w:rsid w:val="00DD16C5"/>
    <w:rsid w:val="00DD1CBF"/>
    <w:rsid w:val="00DD1CDC"/>
    <w:rsid w:val="00DE06DA"/>
    <w:rsid w:val="00DF11AE"/>
    <w:rsid w:val="00DF5499"/>
    <w:rsid w:val="00E01BBF"/>
    <w:rsid w:val="00E044C0"/>
    <w:rsid w:val="00E04BB1"/>
    <w:rsid w:val="00E1013A"/>
    <w:rsid w:val="00E11D13"/>
    <w:rsid w:val="00E1706D"/>
    <w:rsid w:val="00E177FB"/>
    <w:rsid w:val="00E31E87"/>
    <w:rsid w:val="00E46E92"/>
    <w:rsid w:val="00E52688"/>
    <w:rsid w:val="00E53A3D"/>
    <w:rsid w:val="00E605A6"/>
    <w:rsid w:val="00E6396D"/>
    <w:rsid w:val="00E67162"/>
    <w:rsid w:val="00E73E11"/>
    <w:rsid w:val="00E77FD2"/>
    <w:rsid w:val="00E93BC9"/>
    <w:rsid w:val="00ED71D9"/>
    <w:rsid w:val="00EE1BF9"/>
    <w:rsid w:val="00EE7903"/>
    <w:rsid w:val="00EF473E"/>
    <w:rsid w:val="00EF6B14"/>
    <w:rsid w:val="00F0366C"/>
    <w:rsid w:val="00F1079D"/>
    <w:rsid w:val="00F12580"/>
    <w:rsid w:val="00F12B25"/>
    <w:rsid w:val="00F13CBD"/>
    <w:rsid w:val="00F1551B"/>
    <w:rsid w:val="00F1605E"/>
    <w:rsid w:val="00F16542"/>
    <w:rsid w:val="00F16861"/>
    <w:rsid w:val="00F31ACE"/>
    <w:rsid w:val="00F349C3"/>
    <w:rsid w:val="00F36D40"/>
    <w:rsid w:val="00F40193"/>
    <w:rsid w:val="00F42F97"/>
    <w:rsid w:val="00F4409C"/>
    <w:rsid w:val="00F44ADD"/>
    <w:rsid w:val="00F44D90"/>
    <w:rsid w:val="00F658A9"/>
    <w:rsid w:val="00F70942"/>
    <w:rsid w:val="00F913EC"/>
    <w:rsid w:val="00F9262C"/>
    <w:rsid w:val="00F92688"/>
    <w:rsid w:val="00FA2419"/>
    <w:rsid w:val="00FA65D7"/>
    <w:rsid w:val="00FB1740"/>
    <w:rsid w:val="00FD587B"/>
    <w:rsid w:val="00FD7CF1"/>
    <w:rsid w:val="00FD7DF5"/>
    <w:rsid w:val="00FE1397"/>
    <w:rsid w:val="00FE1C84"/>
    <w:rsid w:val="00FE599B"/>
    <w:rsid w:val="00FF1083"/>
    <w:rsid w:val="00FF4469"/>
    <w:rsid w:val="00FF6EB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7F7F"/>
  <w15:docId w15:val="{A0766235-2E95-4F15-9AE8-5F342A5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B9"/>
    <w:pPr>
      <w:spacing w:before="80" w:after="8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73"/>
    <w:pPr>
      <w:spacing w:before="240" w:after="120" w:line="240" w:lineRule="auto"/>
      <w:ind w:right="-329"/>
      <w:jc w:val="center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0BE"/>
    <w:pPr>
      <w:spacing w:before="200" w:line="240" w:lineRule="auto"/>
      <w:ind w:right="-329"/>
      <w:outlineLvl w:val="1"/>
    </w:pPr>
    <w:rPr>
      <w:b/>
      <w:color w:val="262626" w:themeColor="text1" w:themeTint="D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C88"/>
    <w:pPr>
      <w:keepNext/>
      <w:keepLines/>
      <w:spacing w:before="200" w:line="240" w:lineRule="auto"/>
      <w:outlineLvl w:val="2"/>
    </w:pPr>
    <w:rPr>
      <w:rFonts w:eastAsiaTheme="majorEastAsia"/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79"/>
  </w:style>
  <w:style w:type="paragraph" w:styleId="Footer">
    <w:name w:val="footer"/>
    <w:basedOn w:val="Normal"/>
    <w:link w:val="FooterChar"/>
    <w:uiPriority w:val="99"/>
    <w:unhideWhenUsed/>
    <w:rsid w:val="00BC6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79"/>
  </w:style>
  <w:style w:type="paragraph" w:styleId="BalloonText">
    <w:name w:val="Balloon Text"/>
    <w:basedOn w:val="Normal"/>
    <w:link w:val="BalloonTextChar"/>
    <w:uiPriority w:val="99"/>
    <w:semiHidden/>
    <w:unhideWhenUsed/>
    <w:rsid w:val="00B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973"/>
    <w:rPr>
      <w:rFonts w:ascii="Arial" w:hAnsi="Arial" w:cs="Arial"/>
      <w:b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C00BE"/>
    <w:rPr>
      <w:rFonts w:ascii="Arial" w:hAnsi="Arial" w:cs="Arial"/>
      <w:b/>
      <w:color w:val="262626" w:themeColor="text1" w:themeTint="D9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6829"/>
    <w:pPr>
      <w:ind w:left="720"/>
      <w:contextualSpacing/>
    </w:pPr>
  </w:style>
  <w:style w:type="paragraph" w:customStyle="1" w:styleId="Indent">
    <w:name w:val="Indent"/>
    <w:basedOn w:val="Normal"/>
    <w:qFormat/>
    <w:rsid w:val="00D77D7B"/>
    <w:pPr>
      <w:spacing w:before="0"/>
      <w:ind w:left="426"/>
    </w:pPr>
  </w:style>
  <w:style w:type="paragraph" w:customStyle="1" w:styleId="Body-zerobelow">
    <w:name w:val="Body - zero below"/>
    <w:basedOn w:val="Normal"/>
    <w:qFormat/>
    <w:rsid w:val="00D77D7B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30C88"/>
    <w:rPr>
      <w:rFonts w:ascii="Arial" w:eastAsiaTheme="majorEastAsia" w:hAnsi="Arial" w:cs="Arial"/>
      <w:b/>
      <w:bCs/>
      <w:color w:val="262626" w:themeColor="text1" w:themeTint="D9"/>
      <w:sz w:val="24"/>
      <w:szCs w:val="24"/>
      <w:lang w:eastAsia="en-US"/>
    </w:rPr>
  </w:style>
  <w:style w:type="paragraph" w:customStyle="1" w:styleId="Body">
    <w:name w:val="Body"/>
    <w:basedOn w:val="Normal"/>
    <w:qFormat/>
    <w:rsid w:val="00030C88"/>
  </w:style>
  <w:style w:type="character" w:styleId="Hyperlink">
    <w:name w:val="Hyperlink"/>
    <w:basedOn w:val="DefaultParagraphFont"/>
    <w:uiPriority w:val="99"/>
    <w:unhideWhenUsed/>
    <w:rsid w:val="00577849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iaZ\AppData\Local\Microsoft\Windows\Temporary%20Internet%20Files\Content.IE5\ODCPAKXT\DLGC-Request-to-Advertise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0234548874FCE99EC0ABA446D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7C2C-47D6-4606-BC27-8B6F1B9AC62B}"/>
      </w:docPartPr>
      <w:docPartBody>
        <w:p w:rsidR="00504C16" w:rsidRDefault="00195E84" w:rsidP="00195E84">
          <w:pPr>
            <w:pStyle w:val="5F80234548874FCE99EC0ABA446D40E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9B4B227E9E64B6BB803FFBADE6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CDA3-BB52-45A1-9A18-ACB4E0262D9D}"/>
      </w:docPartPr>
      <w:docPartBody>
        <w:p w:rsidR="00504C16" w:rsidRDefault="00195E84" w:rsidP="00195E84">
          <w:pPr>
            <w:pStyle w:val="E9B4B227E9E64B6BB803FFBADE61BEE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B86B7A867A4FD89E44DFD81378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7E20-4D95-4E73-8D82-551C1449BDAA}"/>
      </w:docPartPr>
      <w:docPartBody>
        <w:p w:rsidR="00504C16" w:rsidRDefault="00195E84" w:rsidP="00195E84">
          <w:pPr>
            <w:pStyle w:val="DAB86B7A867A4FD89E44DFD81378A0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433F33B3543E9826E38F4F4C2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B542-86C9-4F05-BD1F-A13E13E3952F}"/>
      </w:docPartPr>
      <w:docPartBody>
        <w:p w:rsidR="00504C16" w:rsidRDefault="00195E84" w:rsidP="00195E84">
          <w:pPr>
            <w:pStyle w:val="9C7433F33B3543E9826E38F4F4C207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D0A43E7428465C96CF1CEA8162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EB66-4E57-4760-8E4C-09612782AA83}"/>
      </w:docPartPr>
      <w:docPartBody>
        <w:p w:rsidR="00504C16" w:rsidRDefault="00195E84" w:rsidP="00195E84">
          <w:pPr>
            <w:pStyle w:val="4FD0A43E7428465C96CF1CEA816243B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72474CAC6A48CF90DED559551C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0B6A-7B6D-431A-ACEC-953F9045666D}"/>
      </w:docPartPr>
      <w:docPartBody>
        <w:p w:rsidR="00504C16" w:rsidRDefault="00195E84" w:rsidP="00195E84">
          <w:pPr>
            <w:pStyle w:val="2B72474CAC6A48CF90DED559551C6BB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6D70D1CC2E4491494732FD8A50B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2A4C-090E-4D7F-9F60-33258259F302}"/>
      </w:docPartPr>
      <w:docPartBody>
        <w:p w:rsidR="00504C16" w:rsidRDefault="00195E84" w:rsidP="00195E84">
          <w:pPr>
            <w:pStyle w:val="16D70D1CC2E4491494732FD8A50B6EB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8F5A10B52F4FF7985524B59BF1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EC31-C664-4769-821E-6BD9990CEED2}"/>
      </w:docPartPr>
      <w:docPartBody>
        <w:p w:rsidR="00504C16" w:rsidRDefault="00195E84" w:rsidP="00195E84">
          <w:pPr>
            <w:pStyle w:val="A88F5A10B52F4FF7985524B59BF13D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AF245CF50EC4E8EB25EEE6D7D00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8DD6-0846-4ED3-B20D-EE45EB699DA7}"/>
      </w:docPartPr>
      <w:docPartBody>
        <w:p w:rsidR="00504C16" w:rsidRDefault="00195E84" w:rsidP="00195E84">
          <w:pPr>
            <w:pStyle w:val="4AF245CF50EC4E8EB25EEE6D7D00DC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E94370A3168428B84A6F4D814D1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0695-93B3-474D-8FDE-ED59CF5F4EA7}"/>
      </w:docPartPr>
      <w:docPartBody>
        <w:p w:rsidR="00504C16" w:rsidRDefault="00195E84" w:rsidP="00195E84">
          <w:pPr>
            <w:pStyle w:val="CE94370A3168428B84A6F4D814D1130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B647D93C66548E8A60D774DE5B0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695-06C4-49FC-B430-0DBA934B3B08}"/>
      </w:docPartPr>
      <w:docPartBody>
        <w:p w:rsidR="00504C16" w:rsidRDefault="00195E84" w:rsidP="00195E84">
          <w:pPr>
            <w:pStyle w:val="4B647D93C66548E8A60D774DE5B020A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78BF367136442EBBA8EE2D786C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1ADF-961D-4963-8BBA-A4ED9A6CA827}"/>
      </w:docPartPr>
      <w:docPartBody>
        <w:p w:rsidR="00504C16" w:rsidRDefault="00195E84" w:rsidP="00195E84">
          <w:pPr>
            <w:pStyle w:val="C978BF367136442EBBA8EE2D786C98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8E9710985624BE19D42D746FFE9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1620-4CF8-4E64-9CE6-22D6BA43F4FA}"/>
      </w:docPartPr>
      <w:docPartBody>
        <w:p w:rsidR="00504C16" w:rsidRDefault="00195E84" w:rsidP="00195E84">
          <w:pPr>
            <w:pStyle w:val="18E9710985624BE19D42D746FFE9F3B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266321C7F84100B42EE7C084B8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3999-C454-4C23-95C2-F04C0AFAE8C5}"/>
      </w:docPartPr>
      <w:docPartBody>
        <w:p w:rsidR="00504C16" w:rsidRDefault="00195E84" w:rsidP="00195E84">
          <w:pPr>
            <w:pStyle w:val="F8266321C7F84100B42EE7C084B83B9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AE44EC9EB41443884FF07B61CEF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778-A486-4742-BF19-C9F04DCA6C3A}"/>
      </w:docPartPr>
      <w:docPartBody>
        <w:p w:rsidR="00504C16" w:rsidRDefault="00195E84" w:rsidP="00195E84">
          <w:pPr>
            <w:pStyle w:val="8AE44EC9EB41443884FF07B61CEF45D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C3774080A746EBA5C662C78981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86FF-747A-43FA-ABA9-B58B129230CA}"/>
      </w:docPartPr>
      <w:docPartBody>
        <w:p w:rsidR="00504C16" w:rsidRDefault="00195E84" w:rsidP="00195E84">
          <w:pPr>
            <w:pStyle w:val="29C3774080A746EBA5C662C78981CB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EC7C90DF2184FE8A03BFAB96FE4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1908-C298-4FFA-A9D2-901F741B0DA1}"/>
      </w:docPartPr>
      <w:docPartBody>
        <w:p w:rsidR="00504C16" w:rsidRDefault="00195E84" w:rsidP="00195E84">
          <w:pPr>
            <w:pStyle w:val="CEC7C90DF2184FE8A03BFAB96FE42D4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A4DF38291EE47FFB16867F5D541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B634-5405-4AE6-800B-371D3A5CECBF}"/>
      </w:docPartPr>
      <w:docPartBody>
        <w:p w:rsidR="00504C16" w:rsidRDefault="00195E84" w:rsidP="00195E84">
          <w:pPr>
            <w:pStyle w:val="3A4DF38291EE47FFB16867F5D5415B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5C1AD8044754E1C9D438C3AE494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FD44-3AF9-47A5-BC81-4535226B90B9}"/>
      </w:docPartPr>
      <w:docPartBody>
        <w:p w:rsidR="00504C16" w:rsidRDefault="00195E84" w:rsidP="00195E84">
          <w:pPr>
            <w:pStyle w:val="35C1AD8044754E1C9D438C3AE494011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5A9A60774F4BE981FD960D3721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C485-2AF0-4E25-AFAD-45436C3B3D75}"/>
      </w:docPartPr>
      <w:docPartBody>
        <w:p w:rsidR="00504C16" w:rsidRDefault="00195E84" w:rsidP="00195E84">
          <w:pPr>
            <w:pStyle w:val="395A9A60774F4BE981FD960D372187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3B88B05198A4E50AF4E00EC8BBB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C227-1EE0-4083-8393-BF82C21EF91D}"/>
      </w:docPartPr>
      <w:docPartBody>
        <w:p w:rsidR="00504C16" w:rsidRDefault="00195E84" w:rsidP="00195E84">
          <w:pPr>
            <w:pStyle w:val="63B88B05198A4E50AF4E00EC8BBB79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01B6FE6C7604164B562D441C546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1178-23F8-4382-BEF3-72B4E25B7B63}"/>
      </w:docPartPr>
      <w:docPartBody>
        <w:p w:rsidR="00504C16" w:rsidRDefault="00195E84" w:rsidP="00195E84">
          <w:pPr>
            <w:pStyle w:val="D01B6FE6C7604164B562D441C546F8A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4FCCB5C6C3343F1BD0B3D2F6B0D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A666-D7D8-44FF-A988-0525D090FA61}"/>
      </w:docPartPr>
      <w:docPartBody>
        <w:p w:rsidR="00504C16" w:rsidRDefault="00195E84" w:rsidP="00195E84">
          <w:pPr>
            <w:pStyle w:val="14FCCB5C6C3343F1BD0B3D2F6B0DF9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C691B16A2864BC3823D168F5DCB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26DC-EA18-4D3E-9035-EF33D34EBF4B}"/>
      </w:docPartPr>
      <w:docPartBody>
        <w:p w:rsidR="00504C16" w:rsidRDefault="00195E84" w:rsidP="00195E84">
          <w:pPr>
            <w:pStyle w:val="8C691B16A2864BC3823D168F5DCB2ED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F8B05023542403E8CB05DDB99BB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DAC4-C621-4912-A954-5B1F34F050A4}"/>
      </w:docPartPr>
      <w:docPartBody>
        <w:p w:rsidR="00504C16" w:rsidRDefault="00195E84" w:rsidP="00195E84">
          <w:pPr>
            <w:pStyle w:val="6F8B05023542403E8CB05DDB99BB1E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7B0983835A4E148A152219F4EC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705A-C92F-4E83-9392-03715C947413}"/>
      </w:docPartPr>
      <w:docPartBody>
        <w:p w:rsidR="00504C16" w:rsidRDefault="00195E84" w:rsidP="00195E84">
          <w:pPr>
            <w:pStyle w:val="827B0983835A4E148A152219F4EC5E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06D671A76D4B158E74292FA533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DA04-214D-47F1-8210-CF35EA04B996}"/>
      </w:docPartPr>
      <w:docPartBody>
        <w:p w:rsidR="00504C16" w:rsidRDefault="00195E84" w:rsidP="00195E84">
          <w:pPr>
            <w:pStyle w:val="4806D671A76D4B158E74292FA533948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80FCE3F0884A5FA38FE2C739F8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1C06-CD4E-4A47-9990-5DF1D82A00C9}"/>
      </w:docPartPr>
      <w:docPartBody>
        <w:p w:rsidR="00504C16" w:rsidRDefault="00195E84" w:rsidP="00195E84">
          <w:pPr>
            <w:pStyle w:val="C980FCE3F0884A5FA38FE2C739F83E8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18AE3BEA81644B991E2183FAC18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4AC1-26DD-4BCE-8E95-0D1064457C89}"/>
      </w:docPartPr>
      <w:docPartBody>
        <w:p w:rsidR="00504C16" w:rsidRDefault="00195E84" w:rsidP="00195E84">
          <w:pPr>
            <w:pStyle w:val="518AE3BEA81644B991E2183FAC18FC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6AA8238C17742E1A2F8A8CE8CC1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FA90-536F-463A-B18D-9BD6E7815DE8}"/>
      </w:docPartPr>
      <w:docPartBody>
        <w:p w:rsidR="00504C16" w:rsidRDefault="00195E84" w:rsidP="00195E84">
          <w:pPr>
            <w:pStyle w:val="D6AA8238C17742E1A2F8A8CE8CC1AE7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AA2697E0F64E4EAD70305D9400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3230-34BA-4584-8014-1D16B66236C6}"/>
      </w:docPartPr>
      <w:docPartBody>
        <w:p w:rsidR="00504C16" w:rsidRDefault="00195E84" w:rsidP="00195E84">
          <w:pPr>
            <w:pStyle w:val="F8AA2697E0F64E4EAD70305D940093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7BC9D622884B3CAC05CB76D733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A6F3-1FF2-4B9F-8C51-B85D3422A658}"/>
      </w:docPartPr>
      <w:docPartBody>
        <w:p w:rsidR="00504C16" w:rsidRDefault="00195E84" w:rsidP="00195E84">
          <w:pPr>
            <w:pStyle w:val="A67BC9D622884B3CAC05CB76D73309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7A4F08F3BEC44A680A736B411A2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9C55-3943-40DC-99B9-BEF924BFCFCE}"/>
      </w:docPartPr>
      <w:docPartBody>
        <w:p w:rsidR="00504C16" w:rsidRDefault="00195E84" w:rsidP="00195E84">
          <w:pPr>
            <w:pStyle w:val="77A4F08F3BEC44A680A736B411A2679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F60CF019474DEABBF07B967B1C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21A2-7307-4C60-B883-77EF7BEDD24C}"/>
      </w:docPartPr>
      <w:docPartBody>
        <w:p w:rsidR="00504C16" w:rsidRDefault="00195E84" w:rsidP="00195E84">
          <w:pPr>
            <w:pStyle w:val="96F60CF019474DEABBF07B967B1C053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BCC87322EC74FD18C14908C9A05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8D9-E893-4D23-A4E3-A1DCDA94A6C0}"/>
      </w:docPartPr>
      <w:docPartBody>
        <w:p w:rsidR="00504C16" w:rsidRDefault="00195E84" w:rsidP="00195E84">
          <w:pPr>
            <w:pStyle w:val="0BCC87322EC74FD18C14908C9A05880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27092F0F2D496C93CF553C46B9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6656-AEB5-4FCF-8CD4-AE4022CA32A1}"/>
      </w:docPartPr>
      <w:docPartBody>
        <w:p w:rsidR="00504C16" w:rsidRDefault="00195E84" w:rsidP="00195E84">
          <w:pPr>
            <w:pStyle w:val="D427092F0F2D496C93CF553C46B9D86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5BBD1973D7A499998F6FADE2786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4967-8D54-4D88-90CF-705489A23971}"/>
      </w:docPartPr>
      <w:docPartBody>
        <w:p w:rsidR="00EA57DA" w:rsidRDefault="00EA57DA" w:rsidP="00EA57DA">
          <w:pPr>
            <w:pStyle w:val="05BBD1973D7A499998F6FADE2786C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76483CC65A4744ADBC302FD967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653F-71B0-4F78-BFD4-4CF825C31389}"/>
      </w:docPartPr>
      <w:docPartBody>
        <w:p w:rsidR="00EA57DA" w:rsidRDefault="00EA57DA" w:rsidP="00EA57DA">
          <w:pPr>
            <w:pStyle w:val="1776483CC65A4744ADBC302FD967F909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84"/>
    <w:rsid w:val="00195E84"/>
    <w:rsid w:val="00504C16"/>
    <w:rsid w:val="006E3809"/>
    <w:rsid w:val="00C4012B"/>
    <w:rsid w:val="00E404AF"/>
    <w:rsid w:val="00E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7DA"/>
    <w:rPr>
      <w:color w:val="808080"/>
    </w:rPr>
  </w:style>
  <w:style w:type="paragraph" w:customStyle="1" w:styleId="5F80234548874FCE99EC0ABA446D40EC">
    <w:name w:val="5F80234548874FCE99EC0ABA446D40EC"/>
    <w:rsid w:val="00195E84"/>
  </w:style>
  <w:style w:type="paragraph" w:customStyle="1" w:styleId="E9B4B227E9E64B6BB803FFBADE61BEEE">
    <w:name w:val="E9B4B227E9E64B6BB803FFBADE61BEEE"/>
    <w:rsid w:val="00195E84"/>
  </w:style>
  <w:style w:type="paragraph" w:customStyle="1" w:styleId="DAB86B7A867A4FD89E44DFD81378A0B8">
    <w:name w:val="DAB86B7A867A4FD89E44DFD81378A0B8"/>
    <w:rsid w:val="00195E84"/>
  </w:style>
  <w:style w:type="paragraph" w:customStyle="1" w:styleId="9C7433F33B3543E9826E38F4F4C2079C">
    <w:name w:val="9C7433F33B3543E9826E38F4F4C2079C"/>
    <w:rsid w:val="00195E84"/>
  </w:style>
  <w:style w:type="paragraph" w:customStyle="1" w:styleId="4FD0A43E7428465C96CF1CEA816243B7">
    <w:name w:val="4FD0A43E7428465C96CF1CEA816243B7"/>
    <w:rsid w:val="00195E84"/>
  </w:style>
  <w:style w:type="paragraph" w:customStyle="1" w:styleId="2B72474CAC6A48CF90DED559551C6BB1">
    <w:name w:val="2B72474CAC6A48CF90DED559551C6BB1"/>
    <w:rsid w:val="00195E84"/>
  </w:style>
  <w:style w:type="paragraph" w:customStyle="1" w:styleId="16D70D1CC2E4491494732FD8A50B6EB1">
    <w:name w:val="16D70D1CC2E4491494732FD8A50B6EB1"/>
    <w:rsid w:val="00195E84"/>
  </w:style>
  <w:style w:type="paragraph" w:customStyle="1" w:styleId="A88F5A10B52F4FF7985524B59BF13D92">
    <w:name w:val="A88F5A10B52F4FF7985524B59BF13D92"/>
    <w:rsid w:val="00195E84"/>
  </w:style>
  <w:style w:type="paragraph" w:customStyle="1" w:styleId="4AF245CF50EC4E8EB25EEE6D7D00DCAE">
    <w:name w:val="4AF245CF50EC4E8EB25EEE6D7D00DCAE"/>
    <w:rsid w:val="00195E84"/>
  </w:style>
  <w:style w:type="paragraph" w:customStyle="1" w:styleId="CE94370A3168428B84A6F4D814D1130F">
    <w:name w:val="CE94370A3168428B84A6F4D814D1130F"/>
    <w:rsid w:val="00195E84"/>
  </w:style>
  <w:style w:type="paragraph" w:customStyle="1" w:styleId="4B647D93C66548E8A60D774DE5B020AC">
    <w:name w:val="4B647D93C66548E8A60D774DE5B020AC"/>
    <w:rsid w:val="00195E84"/>
  </w:style>
  <w:style w:type="paragraph" w:customStyle="1" w:styleId="C978BF367136442EBBA8EE2D786C988B">
    <w:name w:val="C978BF367136442EBBA8EE2D786C988B"/>
    <w:rsid w:val="00195E84"/>
  </w:style>
  <w:style w:type="paragraph" w:customStyle="1" w:styleId="18E9710985624BE19D42D746FFE9F3BA">
    <w:name w:val="18E9710985624BE19D42D746FFE9F3BA"/>
    <w:rsid w:val="00195E84"/>
  </w:style>
  <w:style w:type="paragraph" w:customStyle="1" w:styleId="F8266321C7F84100B42EE7C084B83B9B">
    <w:name w:val="F8266321C7F84100B42EE7C084B83B9B"/>
    <w:rsid w:val="00195E84"/>
  </w:style>
  <w:style w:type="paragraph" w:customStyle="1" w:styleId="8AE44EC9EB41443884FF07B61CEF45DD">
    <w:name w:val="8AE44EC9EB41443884FF07B61CEF45DD"/>
    <w:rsid w:val="00195E84"/>
  </w:style>
  <w:style w:type="paragraph" w:customStyle="1" w:styleId="29C3774080A746EBA5C662C78981CB9A">
    <w:name w:val="29C3774080A746EBA5C662C78981CB9A"/>
    <w:rsid w:val="00195E84"/>
  </w:style>
  <w:style w:type="paragraph" w:customStyle="1" w:styleId="CEC7C90DF2184FE8A03BFAB96FE42D46">
    <w:name w:val="CEC7C90DF2184FE8A03BFAB96FE42D46"/>
    <w:rsid w:val="00195E84"/>
  </w:style>
  <w:style w:type="paragraph" w:customStyle="1" w:styleId="3A4DF38291EE47FFB16867F5D5415B8C">
    <w:name w:val="3A4DF38291EE47FFB16867F5D5415B8C"/>
    <w:rsid w:val="00195E84"/>
  </w:style>
  <w:style w:type="paragraph" w:customStyle="1" w:styleId="35C1AD8044754E1C9D438C3AE4940113">
    <w:name w:val="35C1AD8044754E1C9D438C3AE4940113"/>
    <w:rsid w:val="00195E84"/>
  </w:style>
  <w:style w:type="paragraph" w:customStyle="1" w:styleId="395A9A60774F4BE981FD960D37218788">
    <w:name w:val="395A9A60774F4BE981FD960D37218788"/>
    <w:rsid w:val="00195E84"/>
  </w:style>
  <w:style w:type="paragraph" w:customStyle="1" w:styleId="63B88B05198A4E50AF4E00EC8BBB792A">
    <w:name w:val="63B88B05198A4E50AF4E00EC8BBB792A"/>
    <w:rsid w:val="00195E84"/>
  </w:style>
  <w:style w:type="paragraph" w:customStyle="1" w:styleId="D01B6FE6C7604164B562D441C546F8A4">
    <w:name w:val="D01B6FE6C7604164B562D441C546F8A4"/>
    <w:rsid w:val="00195E84"/>
  </w:style>
  <w:style w:type="paragraph" w:customStyle="1" w:styleId="14FCCB5C6C3343F1BD0B3D2F6B0DF95B">
    <w:name w:val="14FCCB5C6C3343F1BD0B3D2F6B0DF95B"/>
    <w:rsid w:val="00195E84"/>
  </w:style>
  <w:style w:type="paragraph" w:customStyle="1" w:styleId="8C691B16A2864BC3823D168F5DCB2ED4">
    <w:name w:val="8C691B16A2864BC3823D168F5DCB2ED4"/>
    <w:rsid w:val="00195E84"/>
  </w:style>
  <w:style w:type="paragraph" w:customStyle="1" w:styleId="6F8B05023542403E8CB05DDB99BB1E0B">
    <w:name w:val="6F8B05023542403E8CB05DDB99BB1E0B"/>
    <w:rsid w:val="00195E84"/>
  </w:style>
  <w:style w:type="paragraph" w:customStyle="1" w:styleId="827B0983835A4E148A152219F4EC5E11">
    <w:name w:val="827B0983835A4E148A152219F4EC5E11"/>
    <w:rsid w:val="00195E84"/>
  </w:style>
  <w:style w:type="paragraph" w:customStyle="1" w:styleId="4806D671A76D4B158E74292FA5339480">
    <w:name w:val="4806D671A76D4B158E74292FA5339480"/>
    <w:rsid w:val="00195E84"/>
  </w:style>
  <w:style w:type="paragraph" w:customStyle="1" w:styleId="C980FCE3F0884A5FA38FE2C739F83E82">
    <w:name w:val="C980FCE3F0884A5FA38FE2C739F83E82"/>
    <w:rsid w:val="00195E84"/>
  </w:style>
  <w:style w:type="paragraph" w:customStyle="1" w:styleId="518AE3BEA81644B991E2183FAC18FC90">
    <w:name w:val="518AE3BEA81644B991E2183FAC18FC90"/>
    <w:rsid w:val="00195E84"/>
  </w:style>
  <w:style w:type="paragraph" w:customStyle="1" w:styleId="D6AA8238C17742E1A2F8A8CE8CC1AE7D">
    <w:name w:val="D6AA8238C17742E1A2F8A8CE8CC1AE7D"/>
    <w:rsid w:val="00195E84"/>
  </w:style>
  <w:style w:type="paragraph" w:customStyle="1" w:styleId="F8AA2697E0F64E4EAD70305D94009351">
    <w:name w:val="F8AA2697E0F64E4EAD70305D94009351"/>
    <w:rsid w:val="00195E84"/>
  </w:style>
  <w:style w:type="paragraph" w:customStyle="1" w:styleId="A67BC9D622884B3CAC05CB76D7330988">
    <w:name w:val="A67BC9D622884B3CAC05CB76D7330988"/>
    <w:rsid w:val="00195E84"/>
  </w:style>
  <w:style w:type="paragraph" w:customStyle="1" w:styleId="77A4F08F3BEC44A680A736B411A2679B">
    <w:name w:val="77A4F08F3BEC44A680A736B411A2679B"/>
    <w:rsid w:val="00195E84"/>
  </w:style>
  <w:style w:type="paragraph" w:customStyle="1" w:styleId="96F60CF019474DEABBF07B967B1C053C">
    <w:name w:val="96F60CF019474DEABBF07B967B1C053C"/>
    <w:rsid w:val="00195E84"/>
  </w:style>
  <w:style w:type="paragraph" w:customStyle="1" w:styleId="0BCC87322EC74FD18C14908C9A058805">
    <w:name w:val="0BCC87322EC74FD18C14908C9A058805"/>
    <w:rsid w:val="00195E84"/>
  </w:style>
  <w:style w:type="paragraph" w:customStyle="1" w:styleId="D427092F0F2D496C93CF553C46B9D862">
    <w:name w:val="D427092F0F2D496C93CF553C46B9D862"/>
    <w:rsid w:val="00195E84"/>
  </w:style>
  <w:style w:type="paragraph" w:customStyle="1" w:styleId="05BBD1973D7A499998F6FADE2786C8BD">
    <w:name w:val="05BBD1973D7A499998F6FADE2786C8BD"/>
    <w:rsid w:val="00EA57DA"/>
    <w:rPr>
      <w:kern w:val="2"/>
      <w14:ligatures w14:val="standardContextual"/>
    </w:rPr>
  </w:style>
  <w:style w:type="paragraph" w:customStyle="1" w:styleId="1776483CC65A4744ADBC302FD967F909">
    <w:name w:val="1776483CC65A4744ADBC302FD967F909"/>
    <w:rsid w:val="00EA57D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1" ma:contentTypeDescription="Create a new document." ma:contentTypeScope="" ma:versionID="50c801e11f6ce796ee3429c109c242f8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2f3683761ac38d872f82982b40205e73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6E76E-DD28-4A40-A713-1DF1B5E4D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B52C9-EDD5-4DFC-8383-8041A30E2E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868E9-C810-4BAF-8167-D4D29A3E5A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46d18e-e8dd-4092-a559-ad03ae8b11cc"/>
    <ds:schemaRef ds:uri="f6b853fb-664f-4d56-971f-b82ee0bf02e9"/>
  </ds:schemaRefs>
</ds:datastoreItem>
</file>

<file path=customXml/itemProps4.xml><?xml version="1.0" encoding="utf-8"?>
<ds:datastoreItem xmlns:ds="http://schemas.openxmlformats.org/officeDocument/2006/customXml" ds:itemID="{8CD9C6FA-12EB-4493-9CFD-C656D946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DLGC-Request-to-Advertise-form</Template>
  <TotalTime>219</TotalTime>
  <Pages>2</Pages>
  <Words>483</Words>
  <Characters>2428</Characters>
  <Application>Microsoft Office Word</Application>
  <DocSecurity>0</DocSecurity>
  <Lines>134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Advertise</vt:lpstr>
    </vt:vector>
  </TitlesOfParts>
  <Company>Department of Local Government and Communities ( DLGC )</Company>
  <LinksUpToDate>false</LinksUpToDate>
  <CharactersWithSpaces>2814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Advertise</dc:title>
  <dc:subject>DLGC Request to Advertise form</dc:subject>
  <dc:creator>Portia Zar</dc:creator>
  <cp:keywords>DLGC Request Advertise form</cp:keywords>
  <dc:description/>
  <cp:lastModifiedBy>Cecile Vuaillat</cp:lastModifiedBy>
  <cp:revision>116</cp:revision>
  <cp:lastPrinted>2013-07-25T07:13:00Z</cp:lastPrinted>
  <dcterms:created xsi:type="dcterms:W3CDTF">2020-11-11T07:40:00Z</dcterms:created>
  <dcterms:modified xsi:type="dcterms:W3CDTF">2024-01-09T06:41:00Z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0x0101008C9F06948C00534A9802D6FBD79B073F</vt:lpwstr>
  </property>
  <property fmtid="{D5CDD505-2E9C-101B-9397-08002B2CF9AE}" pid="4" name="DLGC_SecurityClassification">
    <vt:lpwstr>7;#Unclassified|6a7582ed-c350-47b0-a4c1-e444c02a2935</vt:lpwstr>
  </property>
  <property fmtid="{D5CDD505-2E9C-101B-9397-08002B2CF9AE}" pid="5" name="DLGC_DocumentType">
    <vt:lpwstr>35;#Form / Checklist / Survey|d723805c-f2fb-44a2-8923-85dcb578bf52</vt:lpwstr>
  </property>
  <property fmtid="{D5CDD505-2E9C-101B-9397-08002B2CF9AE}" pid="6" name="DLGC_ActioningArea">
    <vt:lpwstr>143;#Human Resources|3537f730-a570-4d47-b7f4-5dada74b838b</vt:lpwstr>
  </property>
  <property fmtid="{D5CDD505-2E9C-101B-9397-08002B2CF9AE}" pid="7" name="DLGC_Category">
    <vt:lpwstr>46;#Jobs|fbf22d91-e3d8-40ab-8605-17b82a028039</vt:lpwstr>
  </property>
  <property fmtid="{D5CDD505-2E9C-101B-9397-08002B2CF9AE}" pid="8" name="DLGC_PolicyPromote">
    <vt:bool>false</vt:bool>
  </property>
  <property fmtid="{D5CDD505-2E9C-101B-9397-08002B2CF9AE}" pid="9" name="DLGC_PolicyStatus">
    <vt:lpwstr>Authorised</vt:lpwstr>
  </property>
  <property fmtid="{D5CDD505-2E9C-101B-9397-08002B2CF9AE}" pid="10" name="GrammarlyDocumentId">
    <vt:lpwstr>2fffa10b5768fd5df29198de34e77d83100565be512dfcf772b1e6eadc1bd163</vt:lpwstr>
  </property>
</Properties>
</file>