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C8F5" w14:textId="77777777" w:rsidR="00731539" w:rsidRDefault="00731539" w:rsidP="00731539">
      <w:pPr>
        <w:pStyle w:val="NormalWeb"/>
        <w:tabs>
          <w:tab w:val="left" w:pos="4845"/>
        </w:tabs>
        <w:spacing w:after="120"/>
        <w:jc w:val="center"/>
        <w:rPr>
          <w:b/>
          <w:sz w:val="52"/>
          <w:szCs w:val="52"/>
        </w:rPr>
      </w:pPr>
    </w:p>
    <w:p w14:paraId="49D50DD5" w14:textId="77777777" w:rsidR="00731539" w:rsidRDefault="00731539" w:rsidP="00731539">
      <w:pPr>
        <w:pStyle w:val="NormalWeb"/>
        <w:tabs>
          <w:tab w:val="left" w:pos="4845"/>
        </w:tabs>
        <w:spacing w:after="120"/>
        <w:jc w:val="center"/>
        <w:rPr>
          <w:b/>
          <w:sz w:val="52"/>
          <w:szCs w:val="52"/>
        </w:rPr>
      </w:pPr>
    </w:p>
    <w:p w14:paraId="11DDB5EA" w14:textId="11AA358D" w:rsidR="00731539" w:rsidRPr="00744FDC" w:rsidRDefault="00731539" w:rsidP="00731539">
      <w:pPr>
        <w:pStyle w:val="NormalWeb"/>
        <w:tabs>
          <w:tab w:val="left" w:pos="4845"/>
        </w:tabs>
        <w:spacing w:after="120"/>
        <w:jc w:val="center"/>
        <w:rPr>
          <w:b/>
          <w:sz w:val="52"/>
          <w:szCs w:val="52"/>
        </w:rPr>
      </w:pPr>
      <w:r>
        <w:rPr>
          <w:b/>
          <w:sz w:val="52"/>
          <w:szCs w:val="52"/>
        </w:rPr>
        <w:t xml:space="preserve">Western Australian </w:t>
      </w:r>
      <w:r w:rsidRPr="00744FDC">
        <w:rPr>
          <w:b/>
          <w:sz w:val="52"/>
          <w:szCs w:val="52"/>
        </w:rPr>
        <w:t>Multicultural Policy Framework</w:t>
      </w:r>
    </w:p>
    <w:p w14:paraId="01988C88" w14:textId="77777777" w:rsidR="00731539" w:rsidRPr="006C6972" w:rsidRDefault="00731539" w:rsidP="00731539">
      <w:pPr>
        <w:pStyle w:val="NormalWeb"/>
        <w:tabs>
          <w:tab w:val="left" w:pos="4845"/>
        </w:tabs>
        <w:spacing w:after="120"/>
        <w:jc w:val="center"/>
        <w:rPr>
          <w:b/>
          <w:color w:val="0077C0"/>
          <w:sz w:val="48"/>
          <w:szCs w:val="52"/>
        </w:rPr>
      </w:pPr>
      <w:r w:rsidRPr="006C6972">
        <w:rPr>
          <w:b/>
          <w:color w:val="0077C0"/>
          <w:sz w:val="48"/>
          <w:szCs w:val="52"/>
        </w:rPr>
        <w:t>Self-</w:t>
      </w:r>
      <w:r>
        <w:rPr>
          <w:b/>
          <w:color w:val="0077C0"/>
          <w:sz w:val="48"/>
          <w:szCs w:val="52"/>
        </w:rPr>
        <w:t>a</w:t>
      </w:r>
      <w:r w:rsidRPr="006C6972">
        <w:rPr>
          <w:b/>
          <w:color w:val="0077C0"/>
          <w:sz w:val="48"/>
          <w:szCs w:val="52"/>
        </w:rPr>
        <w:t xml:space="preserve">ssessment </w:t>
      </w:r>
      <w:r>
        <w:rPr>
          <w:b/>
          <w:color w:val="0077C0"/>
          <w:sz w:val="48"/>
          <w:szCs w:val="52"/>
        </w:rPr>
        <w:t>t</w:t>
      </w:r>
      <w:r w:rsidRPr="006C6972">
        <w:rPr>
          <w:b/>
          <w:color w:val="0077C0"/>
          <w:sz w:val="48"/>
          <w:szCs w:val="52"/>
        </w:rPr>
        <w:t>emplate</w:t>
      </w:r>
    </w:p>
    <w:p w14:paraId="2D50A5DD" w14:textId="27F234BB" w:rsidR="00731539" w:rsidRPr="006C6972" w:rsidRDefault="009C59C2" w:rsidP="00731539">
      <w:pPr>
        <w:pStyle w:val="NormalWeb"/>
        <w:tabs>
          <w:tab w:val="left" w:pos="4845"/>
        </w:tabs>
        <w:spacing w:after="120"/>
        <w:jc w:val="center"/>
        <w:rPr>
          <w:b/>
          <w:color w:val="0077C0"/>
          <w:sz w:val="48"/>
          <w:szCs w:val="52"/>
        </w:rPr>
      </w:pPr>
      <w:r>
        <w:br w:type="page"/>
      </w:r>
    </w:p>
    <w:p w14:paraId="76C07D47" w14:textId="77777777" w:rsidR="00731539" w:rsidRPr="00E37E26" w:rsidRDefault="00731539" w:rsidP="001A12C4">
      <w:pPr>
        <w:pStyle w:val="NormalWeb"/>
        <w:tabs>
          <w:tab w:val="left" w:pos="4845"/>
        </w:tabs>
        <w:spacing w:before="120" w:after="0" w:line="240" w:lineRule="atLeast"/>
        <w:rPr>
          <w:b/>
          <w:bCs/>
          <w:sz w:val="28"/>
        </w:rPr>
      </w:pPr>
      <w:r>
        <w:rPr>
          <w:b/>
          <w:bCs/>
          <w:sz w:val="28"/>
        </w:rPr>
        <w:lastRenderedPageBreak/>
        <w:t>Self-assessment template</w:t>
      </w:r>
    </w:p>
    <w:p w14:paraId="51930295" w14:textId="77777777" w:rsidR="00731539" w:rsidRDefault="00731539" w:rsidP="001A12C4">
      <w:pPr>
        <w:pStyle w:val="NormalWeb"/>
        <w:spacing w:before="120" w:after="0" w:line="240" w:lineRule="atLeast"/>
        <w:jc w:val="both"/>
        <w:rPr>
          <w:b/>
          <w:bCs/>
        </w:rPr>
      </w:pPr>
    </w:p>
    <w:p w14:paraId="0FD6E1D4" w14:textId="77777777" w:rsidR="00731539" w:rsidRPr="009A524D" w:rsidRDefault="00731539" w:rsidP="001A12C4">
      <w:pPr>
        <w:pStyle w:val="NormalWeb"/>
        <w:spacing w:before="120" w:after="0" w:line="240" w:lineRule="atLeast"/>
        <w:jc w:val="both"/>
        <w:rPr>
          <w:b/>
          <w:bCs/>
          <w:color w:val="0070C0"/>
          <w:sz w:val="28"/>
        </w:rPr>
      </w:pPr>
      <w:r w:rsidRPr="009A524D">
        <w:rPr>
          <w:b/>
          <w:bCs/>
          <w:color w:val="0070C0"/>
          <w:sz w:val="28"/>
        </w:rPr>
        <w:t xml:space="preserve">Introduction </w:t>
      </w:r>
    </w:p>
    <w:p w14:paraId="35B3975B" w14:textId="270E323F" w:rsidR="001A12C4" w:rsidRDefault="00731539" w:rsidP="001A12C4">
      <w:pPr>
        <w:pStyle w:val="NormalWeb"/>
        <w:spacing w:before="120" w:after="0" w:line="240" w:lineRule="atLeast"/>
        <w:jc w:val="both"/>
        <w:rPr>
          <w:rFonts w:eastAsia="MS Mincho"/>
        </w:rPr>
      </w:pPr>
      <w:r w:rsidRPr="00980051">
        <w:rPr>
          <w:rFonts w:eastAsia="MS Mincho"/>
        </w:rPr>
        <w:t xml:space="preserve">The Western Australian (WA) </w:t>
      </w:r>
      <w:hyperlink r:id="rId11" w:history="1">
        <w:r w:rsidRPr="002C1294">
          <w:rPr>
            <w:rStyle w:val="Hyperlink"/>
            <w:rFonts w:eastAsia="MS Mincho"/>
            <w:b/>
            <w:bCs/>
          </w:rPr>
          <w:t>Multicultural Policy Framework</w:t>
        </w:r>
        <w:r w:rsidRPr="002C1294">
          <w:rPr>
            <w:rStyle w:val="Hyperlink"/>
            <w:rFonts w:eastAsia="MS Mincho"/>
          </w:rPr>
          <w:t xml:space="preserve"> (</w:t>
        </w:r>
        <w:r w:rsidR="00D50C1D">
          <w:rPr>
            <w:rStyle w:val="Hyperlink"/>
            <w:rFonts w:eastAsia="MS Mincho"/>
          </w:rPr>
          <w:t>WA</w:t>
        </w:r>
        <w:r w:rsidRPr="002C1294">
          <w:rPr>
            <w:rStyle w:val="Hyperlink"/>
            <w:rFonts w:eastAsia="MS Mincho"/>
          </w:rPr>
          <w:t>MPF)</w:t>
        </w:r>
      </w:hyperlink>
      <w:r w:rsidRPr="002C1294">
        <w:rPr>
          <w:rFonts w:eastAsia="MS Mincho"/>
        </w:rPr>
        <w:t xml:space="preserve"> </w:t>
      </w:r>
      <w:r w:rsidRPr="00980051">
        <w:rPr>
          <w:rFonts w:eastAsia="MS Mincho"/>
        </w:rPr>
        <w:t xml:space="preserve">was </w:t>
      </w:r>
      <w:r w:rsidR="00061335">
        <w:rPr>
          <w:rFonts w:eastAsia="MS Mincho"/>
        </w:rPr>
        <w:t xml:space="preserve">approved by State Cabinet on 3 February 2020 and </w:t>
      </w:r>
      <w:r>
        <w:rPr>
          <w:rFonts w:eastAsia="MS Mincho"/>
        </w:rPr>
        <w:t xml:space="preserve">launched </w:t>
      </w:r>
      <w:r w:rsidR="00061335">
        <w:rPr>
          <w:rFonts w:eastAsia="MS Mincho"/>
        </w:rPr>
        <w:t>o</w:t>
      </w:r>
      <w:r>
        <w:rPr>
          <w:rFonts w:eastAsia="MS Mincho"/>
        </w:rPr>
        <w:t xml:space="preserve">n </w:t>
      </w:r>
      <w:r w:rsidR="00061335">
        <w:rPr>
          <w:rFonts w:eastAsia="MS Mincho"/>
        </w:rPr>
        <w:t xml:space="preserve">17 </w:t>
      </w:r>
      <w:r>
        <w:rPr>
          <w:rFonts w:eastAsia="MS Mincho"/>
        </w:rPr>
        <w:t>March 2020</w:t>
      </w:r>
      <w:r w:rsidRPr="00980051">
        <w:rPr>
          <w:rFonts w:eastAsia="MS Mincho"/>
        </w:rPr>
        <w:t xml:space="preserve">. </w:t>
      </w:r>
    </w:p>
    <w:p w14:paraId="36E60A01" w14:textId="77777777" w:rsidR="001A12C4" w:rsidRDefault="001A12C4" w:rsidP="001A12C4">
      <w:pPr>
        <w:pStyle w:val="NormalWeb"/>
        <w:spacing w:before="120" w:after="0" w:line="240" w:lineRule="atLeast"/>
        <w:jc w:val="both"/>
        <w:rPr>
          <w:rFonts w:eastAsia="MS Mincho"/>
        </w:rPr>
      </w:pPr>
    </w:p>
    <w:p w14:paraId="41A2315F" w14:textId="55FF1C1B" w:rsidR="00731539" w:rsidRDefault="00731539" w:rsidP="001A12C4">
      <w:pPr>
        <w:pStyle w:val="NormalWeb"/>
        <w:spacing w:before="120" w:after="0" w:line="240" w:lineRule="atLeast"/>
        <w:jc w:val="both"/>
        <w:rPr>
          <w:rFonts w:eastAsia="MS Mincho"/>
        </w:rPr>
      </w:pPr>
      <w:r w:rsidRPr="00980051">
        <w:rPr>
          <w:rFonts w:eastAsia="MS Mincho"/>
        </w:rPr>
        <w:t xml:space="preserve">The </w:t>
      </w:r>
      <w:r>
        <w:rPr>
          <w:rFonts w:eastAsia="MS Mincho"/>
        </w:rPr>
        <w:t>f</w:t>
      </w:r>
      <w:r w:rsidRPr="00980051">
        <w:rPr>
          <w:rFonts w:eastAsia="MS Mincho"/>
        </w:rPr>
        <w:t xml:space="preserve">ramework translates the principles and objectives of the WA Charter of Multiculturalism (2004) into multicultural policy priorities, outcomes, strategies and measures </w:t>
      </w:r>
      <w:r>
        <w:rPr>
          <w:rFonts w:eastAsia="MS Mincho"/>
        </w:rPr>
        <w:t>for WA public sector agencies.</w:t>
      </w:r>
    </w:p>
    <w:p w14:paraId="064CDB90" w14:textId="77777777" w:rsidR="00731539" w:rsidRDefault="00731539" w:rsidP="001A12C4">
      <w:pPr>
        <w:pStyle w:val="NormalWeb"/>
        <w:spacing w:before="120" w:after="0" w:line="240" w:lineRule="atLeast"/>
        <w:jc w:val="both"/>
        <w:rPr>
          <w:rFonts w:eastAsia="MS Mincho"/>
        </w:rPr>
      </w:pPr>
    </w:p>
    <w:p w14:paraId="4D8FD2D1" w14:textId="77777777" w:rsidR="00731539" w:rsidRPr="00980051" w:rsidRDefault="00731539" w:rsidP="001A12C4">
      <w:pPr>
        <w:pStyle w:val="NormalWeb"/>
        <w:spacing w:before="120" w:after="0" w:line="240" w:lineRule="atLeast"/>
        <w:jc w:val="both"/>
        <w:rPr>
          <w:rFonts w:eastAsia="MS Mincho"/>
        </w:rPr>
      </w:pPr>
      <w:r>
        <w:rPr>
          <w:rFonts w:eastAsia="MS Mincho"/>
        </w:rPr>
        <w:t xml:space="preserve">Implementing </w:t>
      </w:r>
      <w:r w:rsidRPr="00980051">
        <w:rPr>
          <w:rFonts w:eastAsia="MS Mincho"/>
        </w:rPr>
        <w:t xml:space="preserve">the </w:t>
      </w:r>
      <w:r>
        <w:rPr>
          <w:rFonts w:eastAsia="MS Mincho"/>
        </w:rPr>
        <w:t>f</w:t>
      </w:r>
      <w:r w:rsidRPr="00980051">
        <w:rPr>
          <w:rFonts w:eastAsia="MS Mincho"/>
        </w:rPr>
        <w:t xml:space="preserve">ramework </w:t>
      </w:r>
      <w:r>
        <w:rPr>
          <w:rFonts w:eastAsia="MS Mincho"/>
        </w:rPr>
        <w:t>requires</w:t>
      </w:r>
      <w:r w:rsidRPr="00980051">
        <w:rPr>
          <w:rFonts w:eastAsia="MS Mincho"/>
        </w:rPr>
        <w:t xml:space="preserve"> agencies </w:t>
      </w:r>
      <w:r>
        <w:rPr>
          <w:rFonts w:eastAsia="MS Mincho"/>
        </w:rPr>
        <w:t xml:space="preserve">to </w:t>
      </w:r>
      <w:r w:rsidRPr="00980051">
        <w:rPr>
          <w:rFonts w:eastAsia="MS Mincho"/>
        </w:rPr>
        <w:t xml:space="preserve">develop </w:t>
      </w:r>
      <w:r>
        <w:rPr>
          <w:rFonts w:eastAsia="MS Mincho"/>
        </w:rPr>
        <w:t xml:space="preserve">multicultural plans. </w:t>
      </w:r>
      <w:bookmarkStart w:id="0" w:name="_Hlk31795929"/>
      <w:r>
        <w:rPr>
          <w:rFonts w:eastAsia="MS Mincho"/>
        </w:rPr>
        <w:t xml:space="preserve">Agencies may develop one whole-of-agency plan or multiple plans for specific service areas/divisions. </w:t>
      </w:r>
      <w:bookmarkEnd w:id="0"/>
      <w:r>
        <w:rPr>
          <w:rFonts w:eastAsia="MS Mincho"/>
        </w:rPr>
        <w:t>The framework provides for a staged approach to implementation. Multicultural plans may be annual or cover multiple</w:t>
      </w:r>
      <w:r w:rsidRPr="00980051">
        <w:t xml:space="preserve"> years.</w:t>
      </w:r>
    </w:p>
    <w:p w14:paraId="21977BE9" w14:textId="77777777" w:rsidR="00731539" w:rsidRDefault="00731539" w:rsidP="001A12C4">
      <w:pPr>
        <w:pStyle w:val="NormalWeb"/>
        <w:spacing w:before="120" w:after="0" w:line="240" w:lineRule="atLeast"/>
        <w:jc w:val="both"/>
        <w:rPr>
          <w:rFonts w:eastAsia="MS Mincho"/>
        </w:rPr>
      </w:pPr>
    </w:p>
    <w:p w14:paraId="4B796745" w14:textId="77777777" w:rsidR="00731539" w:rsidRPr="0028782E" w:rsidRDefault="00731539" w:rsidP="001A12C4">
      <w:pPr>
        <w:pStyle w:val="NormalWeb"/>
        <w:spacing w:before="120" w:after="0" w:line="240" w:lineRule="atLeast"/>
        <w:jc w:val="both"/>
        <w:rPr>
          <w:rFonts w:eastAsia="MS Mincho"/>
        </w:rPr>
      </w:pPr>
      <w:r w:rsidRPr="0025750C">
        <w:rPr>
          <w:rFonts w:eastAsia="MS Mincho"/>
        </w:rPr>
        <w:t>Th</w:t>
      </w:r>
      <w:r>
        <w:rPr>
          <w:rFonts w:eastAsia="MS Mincho"/>
        </w:rPr>
        <w:t xml:space="preserve">is </w:t>
      </w:r>
      <w:r>
        <w:rPr>
          <w:rFonts w:eastAsia="MS Mincho"/>
          <w:b/>
        </w:rPr>
        <w:t>self-assessment</w:t>
      </w:r>
      <w:r w:rsidRPr="0028782E">
        <w:rPr>
          <w:rFonts w:eastAsia="MS Mincho"/>
          <w:b/>
        </w:rPr>
        <w:t xml:space="preserve"> </w:t>
      </w:r>
      <w:r>
        <w:rPr>
          <w:rFonts w:eastAsia="MS Mincho"/>
          <w:b/>
        </w:rPr>
        <w:t xml:space="preserve">template </w:t>
      </w:r>
      <w:r>
        <w:rPr>
          <w:rFonts w:eastAsia="MS Mincho"/>
        </w:rPr>
        <w:t>is a guide to assist agencies to develop their multicultural plan. It includes questions</w:t>
      </w:r>
      <w:r>
        <w:rPr>
          <w:color w:val="000000"/>
        </w:rPr>
        <w:t xml:space="preserve"> in relation to each of the </w:t>
      </w:r>
      <w:r w:rsidRPr="0025750C">
        <w:rPr>
          <w:color w:val="000000"/>
        </w:rPr>
        <w:t xml:space="preserve">Multicultural Policy Framework’s three policy priority </w:t>
      </w:r>
      <w:r>
        <w:rPr>
          <w:color w:val="000000"/>
        </w:rPr>
        <w:t>areas:</w:t>
      </w:r>
    </w:p>
    <w:p w14:paraId="0B7BA2CD" w14:textId="77777777" w:rsidR="00731539" w:rsidRPr="0025750C" w:rsidRDefault="00731539" w:rsidP="001A12C4">
      <w:pPr>
        <w:pStyle w:val="NormalWeb"/>
        <w:numPr>
          <w:ilvl w:val="0"/>
          <w:numId w:val="7"/>
        </w:numPr>
        <w:spacing w:before="120" w:after="0" w:line="240" w:lineRule="atLeast"/>
        <w:jc w:val="both"/>
        <w:rPr>
          <w:color w:val="000000"/>
        </w:rPr>
      </w:pPr>
      <w:r w:rsidRPr="0025750C">
        <w:rPr>
          <w:color w:val="000000"/>
        </w:rPr>
        <w:t xml:space="preserve">Policy </w:t>
      </w:r>
      <w:r>
        <w:rPr>
          <w:color w:val="000000"/>
        </w:rPr>
        <w:t>p</w:t>
      </w:r>
      <w:r w:rsidRPr="0025750C">
        <w:rPr>
          <w:color w:val="000000"/>
        </w:rPr>
        <w:t>riority 1</w:t>
      </w:r>
      <w:r>
        <w:rPr>
          <w:color w:val="000000"/>
        </w:rPr>
        <w:t>—</w:t>
      </w:r>
      <w:r w:rsidRPr="0025750C">
        <w:rPr>
          <w:color w:val="000000"/>
        </w:rPr>
        <w:t xml:space="preserve">Harmonious and </w:t>
      </w:r>
      <w:r>
        <w:rPr>
          <w:color w:val="000000"/>
        </w:rPr>
        <w:t>i</w:t>
      </w:r>
      <w:r w:rsidRPr="0025750C">
        <w:rPr>
          <w:color w:val="000000"/>
        </w:rPr>
        <w:t>nclusive communities</w:t>
      </w:r>
    </w:p>
    <w:p w14:paraId="2121590F" w14:textId="77777777" w:rsidR="00731539" w:rsidRPr="0025750C" w:rsidRDefault="00731539" w:rsidP="001A12C4">
      <w:pPr>
        <w:pStyle w:val="NormalWeb"/>
        <w:numPr>
          <w:ilvl w:val="0"/>
          <w:numId w:val="7"/>
        </w:numPr>
        <w:spacing w:before="120" w:after="0" w:line="240" w:lineRule="atLeast"/>
        <w:jc w:val="both"/>
        <w:rPr>
          <w:color w:val="000000"/>
        </w:rPr>
      </w:pPr>
      <w:r w:rsidRPr="0025750C">
        <w:rPr>
          <w:color w:val="000000"/>
        </w:rPr>
        <w:t xml:space="preserve">Policy </w:t>
      </w:r>
      <w:r>
        <w:rPr>
          <w:color w:val="000000"/>
        </w:rPr>
        <w:t>p</w:t>
      </w:r>
      <w:r w:rsidRPr="0025750C">
        <w:rPr>
          <w:color w:val="000000"/>
        </w:rPr>
        <w:t>riority 2</w:t>
      </w:r>
      <w:r>
        <w:rPr>
          <w:color w:val="000000"/>
        </w:rPr>
        <w:t>—</w:t>
      </w:r>
      <w:r w:rsidRPr="0025750C">
        <w:rPr>
          <w:color w:val="000000"/>
        </w:rPr>
        <w:t>Culturally responsive policies, programs and services</w:t>
      </w:r>
    </w:p>
    <w:p w14:paraId="17624BF9" w14:textId="77777777" w:rsidR="00731539" w:rsidRDefault="00731539" w:rsidP="001A12C4">
      <w:pPr>
        <w:pStyle w:val="NormalWeb"/>
        <w:numPr>
          <w:ilvl w:val="0"/>
          <w:numId w:val="7"/>
        </w:numPr>
        <w:spacing w:before="120" w:after="0" w:line="240" w:lineRule="atLeast"/>
        <w:jc w:val="both"/>
        <w:rPr>
          <w:color w:val="000000"/>
        </w:rPr>
      </w:pPr>
      <w:r w:rsidRPr="0025750C">
        <w:rPr>
          <w:color w:val="000000"/>
        </w:rPr>
        <w:t xml:space="preserve">Policy </w:t>
      </w:r>
      <w:r>
        <w:rPr>
          <w:color w:val="000000"/>
        </w:rPr>
        <w:t>p</w:t>
      </w:r>
      <w:r w:rsidRPr="0025750C">
        <w:rPr>
          <w:color w:val="000000"/>
        </w:rPr>
        <w:t>riority 3</w:t>
      </w:r>
      <w:r>
        <w:rPr>
          <w:color w:val="000000"/>
        </w:rPr>
        <w:t>—</w:t>
      </w:r>
      <w:r w:rsidRPr="0025750C">
        <w:rPr>
          <w:color w:val="000000"/>
        </w:rPr>
        <w:t>Economic, social, cultural, ci</w:t>
      </w:r>
      <w:r>
        <w:rPr>
          <w:color w:val="000000"/>
        </w:rPr>
        <w:t>vic and political participation</w:t>
      </w:r>
    </w:p>
    <w:p w14:paraId="310959CA" w14:textId="77777777" w:rsidR="00731539" w:rsidRDefault="00731539" w:rsidP="001A12C4">
      <w:pPr>
        <w:pStyle w:val="NormalWeb"/>
        <w:spacing w:before="120" w:after="0" w:line="240" w:lineRule="atLeast"/>
        <w:jc w:val="both"/>
        <w:rPr>
          <w:color w:val="000000"/>
        </w:rPr>
      </w:pPr>
    </w:p>
    <w:p w14:paraId="4EC6550D" w14:textId="77777777" w:rsidR="00731539" w:rsidRDefault="00731539" w:rsidP="001A12C4">
      <w:pPr>
        <w:pStyle w:val="NormalWeb"/>
        <w:spacing w:before="120" w:after="0" w:line="240" w:lineRule="atLeast"/>
        <w:jc w:val="both"/>
        <w:rPr>
          <w:rFonts w:eastAsia="MS Mincho"/>
        </w:rPr>
      </w:pPr>
      <w:r>
        <w:rPr>
          <w:rFonts w:eastAsia="MS Mincho"/>
        </w:rPr>
        <w:t xml:space="preserve">The questions explore what the agency is currently doing, any gaps and opportunities to do more, and encourages agencies to prioritise areas for future action and inclusion in their multicultural plan. </w:t>
      </w:r>
    </w:p>
    <w:p w14:paraId="29B9B62E" w14:textId="77777777" w:rsidR="00731539" w:rsidRDefault="00731539" w:rsidP="001A12C4">
      <w:pPr>
        <w:pStyle w:val="NormalWeb"/>
        <w:spacing w:before="120" w:after="0" w:line="240" w:lineRule="atLeast"/>
        <w:jc w:val="both"/>
        <w:rPr>
          <w:rFonts w:eastAsia="MS Mincho"/>
        </w:rPr>
      </w:pPr>
    </w:p>
    <w:p w14:paraId="548ED01C" w14:textId="77777777" w:rsidR="00731539" w:rsidRDefault="00731539" w:rsidP="001A12C4">
      <w:pPr>
        <w:pStyle w:val="NormalWeb"/>
        <w:spacing w:before="120" w:after="0" w:line="240" w:lineRule="atLeast"/>
        <w:jc w:val="both"/>
      </w:pPr>
      <w:r>
        <w:t xml:space="preserve">Not all MPF strategies will apply to every agency. The focus for each agency will depend on its work remit and core business functions. </w:t>
      </w:r>
    </w:p>
    <w:p w14:paraId="05D2B45E" w14:textId="20C022B1" w:rsidR="00731539" w:rsidRDefault="00731539" w:rsidP="001A12C4">
      <w:pPr>
        <w:pStyle w:val="NormalWeb"/>
        <w:spacing w:before="120" w:after="0" w:line="240" w:lineRule="atLeast"/>
        <w:jc w:val="both"/>
      </w:pPr>
    </w:p>
    <w:p w14:paraId="7F5E26BA" w14:textId="77777777" w:rsidR="00731539" w:rsidRPr="009A524D" w:rsidRDefault="00731539" w:rsidP="001A12C4">
      <w:pPr>
        <w:pStyle w:val="NormalWeb"/>
        <w:spacing w:before="120" w:after="0" w:line="240" w:lineRule="atLeast"/>
        <w:jc w:val="both"/>
        <w:rPr>
          <w:rFonts w:eastAsia="MS Mincho"/>
          <w:b/>
          <w:color w:val="0070C0"/>
          <w:sz w:val="28"/>
        </w:rPr>
      </w:pPr>
      <w:r w:rsidRPr="009A524D">
        <w:rPr>
          <w:rFonts w:eastAsia="MS Mincho"/>
          <w:b/>
          <w:color w:val="0070C0"/>
          <w:sz w:val="28"/>
        </w:rPr>
        <w:lastRenderedPageBreak/>
        <w:t>Implementation and accountability</w:t>
      </w:r>
    </w:p>
    <w:p w14:paraId="7F525C27" w14:textId="151B7033" w:rsidR="00731539" w:rsidRDefault="00731539" w:rsidP="001A12C4">
      <w:pPr>
        <w:pStyle w:val="NormalWeb"/>
        <w:spacing w:before="120" w:after="0" w:line="240" w:lineRule="atLeast"/>
        <w:jc w:val="both"/>
      </w:pPr>
      <w:r>
        <w:t>To support implementation, agencies may wish to establish—or utilise an existing—steering group that is representative of key divisions or service areas. Agencies are encouraged to identify project owners in their respective services areas and divisions who will be responsible for driving development and implementation of the plan and reporting on its progress.</w:t>
      </w:r>
    </w:p>
    <w:p w14:paraId="20A2428D" w14:textId="77777777" w:rsidR="00731539" w:rsidRDefault="00731539" w:rsidP="001A12C4">
      <w:pPr>
        <w:pStyle w:val="NormalWeb"/>
        <w:spacing w:before="120" w:after="0" w:line="240" w:lineRule="atLeast"/>
        <w:ind w:left="-284"/>
        <w:jc w:val="both"/>
        <w:rPr>
          <w:b/>
          <w:color w:val="0070C0"/>
          <w:sz w:val="28"/>
        </w:rPr>
      </w:pPr>
    </w:p>
    <w:p w14:paraId="5257A7BE" w14:textId="3E9CCE47" w:rsidR="00731539" w:rsidRDefault="00731539" w:rsidP="001A12C4">
      <w:pPr>
        <w:pStyle w:val="NormalWeb"/>
        <w:spacing w:before="120" w:after="0" w:line="240" w:lineRule="atLeast"/>
        <w:jc w:val="both"/>
        <w:rPr>
          <w:b/>
          <w:color w:val="0070C0"/>
          <w:sz w:val="28"/>
        </w:rPr>
      </w:pPr>
      <w:r>
        <w:rPr>
          <w:b/>
          <w:color w:val="0070C0"/>
          <w:sz w:val="28"/>
        </w:rPr>
        <w:t>Completing the template</w:t>
      </w:r>
    </w:p>
    <w:p w14:paraId="139EE042" w14:textId="77777777" w:rsidR="00731539" w:rsidRDefault="00731539" w:rsidP="001A12C4">
      <w:pPr>
        <w:pStyle w:val="NormalWeb"/>
        <w:spacing w:before="120" w:after="0" w:line="240" w:lineRule="atLeast"/>
        <w:jc w:val="both"/>
      </w:pPr>
      <w:r>
        <w:t>This template can be completed by individual divisions within the agency, or by relevant steering groups that will drive implementation.</w:t>
      </w:r>
    </w:p>
    <w:p w14:paraId="510E0982" w14:textId="77777777" w:rsidR="00731539" w:rsidRDefault="00731539" w:rsidP="001A12C4">
      <w:pPr>
        <w:pStyle w:val="NormalWeb"/>
        <w:spacing w:before="120" w:after="0" w:line="240" w:lineRule="atLeast"/>
        <w:ind w:left="-284"/>
        <w:jc w:val="both"/>
      </w:pPr>
    </w:p>
    <w:p w14:paraId="228FAFA6" w14:textId="77777777" w:rsidR="00731539" w:rsidRDefault="00731539" w:rsidP="001A12C4">
      <w:pPr>
        <w:pStyle w:val="NormalWeb"/>
        <w:numPr>
          <w:ilvl w:val="0"/>
          <w:numId w:val="22"/>
        </w:numPr>
        <w:spacing w:before="120" w:after="0" w:line="240" w:lineRule="atLeast"/>
        <w:jc w:val="both"/>
      </w:pPr>
      <w:r>
        <w:t>In the first table, identify for each strategy:</w:t>
      </w:r>
    </w:p>
    <w:p w14:paraId="7D522A99" w14:textId="77777777" w:rsidR="00731539" w:rsidRDefault="00731539" w:rsidP="001A12C4">
      <w:pPr>
        <w:pStyle w:val="NormalWeb"/>
        <w:numPr>
          <w:ilvl w:val="0"/>
          <w:numId w:val="23"/>
        </w:numPr>
        <w:spacing w:before="120" w:after="0" w:line="240" w:lineRule="atLeast"/>
        <w:jc w:val="both"/>
      </w:pPr>
      <w:r>
        <w:t>what the agency is currently doing</w:t>
      </w:r>
    </w:p>
    <w:p w14:paraId="762317B7" w14:textId="1F3F6EC4" w:rsidR="00731539" w:rsidRDefault="00731539" w:rsidP="001A12C4">
      <w:pPr>
        <w:pStyle w:val="NormalWeb"/>
        <w:numPr>
          <w:ilvl w:val="1"/>
          <w:numId w:val="23"/>
        </w:numPr>
        <w:spacing w:before="120" w:after="0" w:line="240" w:lineRule="atLeast"/>
        <w:jc w:val="both"/>
      </w:pPr>
      <w:r>
        <w:t xml:space="preserve">if the initiative can be strengthened (Yes/No). </w:t>
      </w:r>
      <w:r w:rsidR="001A12C4">
        <w:t xml:space="preserve">If ‘Yes’ </w:t>
      </w:r>
      <w:r>
        <w:t>add ideas that have been suggested in this process or note other initiatives.</w:t>
      </w:r>
      <w:r w:rsidR="001A12C4">
        <w:t xml:space="preserve"> </w:t>
      </w:r>
      <w:r>
        <w:t xml:space="preserve">If </w:t>
      </w:r>
      <w:r w:rsidR="001A12C4">
        <w:t>‘N</w:t>
      </w:r>
      <w:r>
        <w:t>o</w:t>
      </w:r>
      <w:r w:rsidR="001A12C4">
        <w:t>’</w:t>
      </w:r>
      <w:r>
        <w:t>, note any reasons why not</w:t>
      </w:r>
    </w:p>
    <w:p w14:paraId="3B51C1B0" w14:textId="77777777" w:rsidR="00731539" w:rsidRDefault="00731539" w:rsidP="001A12C4">
      <w:pPr>
        <w:pStyle w:val="NormalWeb"/>
        <w:numPr>
          <w:ilvl w:val="0"/>
          <w:numId w:val="23"/>
        </w:numPr>
        <w:spacing w:before="120" w:after="0" w:line="240" w:lineRule="atLeast"/>
        <w:jc w:val="both"/>
      </w:pPr>
      <w:r>
        <w:t>outline resources and budget required for implementation.</w:t>
      </w:r>
    </w:p>
    <w:p w14:paraId="3A0950E5" w14:textId="77777777" w:rsidR="00731539" w:rsidRDefault="00731539" w:rsidP="001A12C4">
      <w:pPr>
        <w:pStyle w:val="NormalWeb"/>
        <w:numPr>
          <w:ilvl w:val="0"/>
          <w:numId w:val="22"/>
        </w:numPr>
        <w:spacing w:before="240" w:after="0" w:line="240" w:lineRule="atLeast"/>
        <w:ind w:left="357" w:hanging="357"/>
        <w:jc w:val="both"/>
      </w:pPr>
      <w:r>
        <w:t>In the second table, identify:</w:t>
      </w:r>
    </w:p>
    <w:p w14:paraId="127133B1" w14:textId="30D3014F" w:rsidR="00731539" w:rsidRDefault="00C15BB6" w:rsidP="001A12C4">
      <w:pPr>
        <w:pStyle w:val="NormalWeb"/>
        <w:numPr>
          <w:ilvl w:val="0"/>
          <w:numId w:val="24"/>
        </w:numPr>
        <w:spacing w:before="120" w:after="0" w:line="240" w:lineRule="atLeast"/>
        <w:jc w:val="both"/>
      </w:pPr>
      <w:r>
        <w:t>w</w:t>
      </w:r>
      <w:r w:rsidR="00393395">
        <w:t>hether</w:t>
      </w:r>
      <w:r w:rsidR="00731539">
        <w:t xml:space="preserve"> any new ideas could be implemented</w:t>
      </w:r>
    </w:p>
    <w:p w14:paraId="1BD8C041" w14:textId="29E5F03E" w:rsidR="00731539" w:rsidRDefault="00731539" w:rsidP="001A12C4">
      <w:pPr>
        <w:pStyle w:val="NormalWeb"/>
        <w:numPr>
          <w:ilvl w:val="0"/>
          <w:numId w:val="24"/>
        </w:numPr>
        <w:spacing w:before="120" w:after="0" w:line="240" w:lineRule="atLeast"/>
        <w:jc w:val="both"/>
      </w:pPr>
      <w:r>
        <w:t>resources and budget required for implementation.</w:t>
      </w:r>
    </w:p>
    <w:p w14:paraId="53D404EF" w14:textId="770876A5" w:rsidR="00C15BB6" w:rsidRPr="001A12C4" w:rsidRDefault="00731539" w:rsidP="00BC0303">
      <w:pPr>
        <w:pStyle w:val="NormalWeb"/>
        <w:numPr>
          <w:ilvl w:val="0"/>
          <w:numId w:val="22"/>
        </w:numPr>
        <w:spacing w:before="240" w:after="0" w:line="240" w:lineRule="atLeast"/>
        <w:ind w:left="357" w:hanging="357"/>
        <w:jc w:val="both"/>
      </w:pPr>
      <w:r w:rsidRPr="001A12C4">
        <w:t>In the final page ‘Self-assessment ranking’ prioritise the actions you have developed for each of the MPF policy priorities.</w:t>
      </w:r>
      <w:r w:rsidR="00132D06">
        <w:t xml:space="preserve"> </w:t>
      </w:r>
      <w:r w:rsidRPr="00132D06">
        <w:rPr>
          <w:color w:val="auto"/>
        </w:rPr>
        <w:t xml:space="preserve">Rank your actions from high priority (5) to low priority (1). The priorities you have rated high will provide the areas of focus for your </w:t>
      </w:r>
      <w:hyperlink r:id="rId12" w:history="1">
        <w:r w:rsidRPr="00437C1E">
          <w:rPr>
            <w:rStyle w:val="Hyperlink"/>
          </w:rPr>
          <w:t>multicultural plan</w:t>
        </w:r>
        <w:bookmarkStart w:id="1" w:name="_Hlk31623125"/>
        <w:r w:rsidR="00437C1E" w:rsidRPr="00437C1E">
          <w:rPr>
            <w:rStyle w:val="Hyperlink"/>
          </w:rPr>
          <w:t>.</w:t>
        </w:r>
      </w:hyperlink>
    </w:p>
    <w:p w14:paraId="60706A4B" w14:textId="77777777" w:rsidR="001A12C4" w:rsidRDefault="001A12C4" w:rsidP="001A12C4">
      <w:pPr>
        <w:pStyle w:val="NormalWeb"/>
        <w:spacing w:before="120" w:after="0" w:line="240" w:lineRule="atLeast"/>
        <w:jc w:val="both"/>
        <w:rPr>
          <w:b/>
          <w:color w:val="0070C0"/>
          <w:sz w:val="28"/>
          <w:szCs w:val="26"/>
        </w:rPr>
      </w:pPr>
    </w:p>
    <w:p w14:paraId="66119CC2" w14:textId="4D4EBB33" w:rsidR="00731539" w:rsidRPr="001A12C4" w:rsidRDefault="00731539" w:rsidP="001A12C4">
      <w:pPr>
        <w:pStyle w:val="NormalWeb"/>
        <w:spacing w:before="120" w:after="0" w:line="240" w:lineRule="atLeast"/>
        <w:jc w:val="both"/>
        <w:rPr>
          <w:b/>
          <w:color w:val="0070C0"/>
          <w:sz w:val="28"/>
          <w:szCs w:val="26"/>
        </w:rPr>
      </w:pPr>
      <w:r w:rsidRPr="001A12C4">
        <w:rPr>
          <w:b/>
          <w:color w:val="0070C0"/>
          <w:sz w:val="28"/>
          <w:szCs w:val="26"/>
        </w:rPr>
        <w:t>Contact</w:t>
      </w:r>
    </w:p>
    <w:p w14:paraId="66738C7E" w14:textId="53AAA61F" w:rsidR="001A12C4" w:rsidRDefault="00731539" w:rsidP="001A12C4">
      <w:pPr>
        <w:pStyle w:val="NormalWeb"/>
        <w:spacing w:before="120" w:after="0" w:line="240" w:lineRule="atLeast"/>
        <w:jc w:val="both"/>
        <w:rPr>
          <w:b/>
          <w:color w:val="0070C0"/>
          <w:sz w:val="28"/>
        </w:rPr>
      </w:pPr>
      <w:bookmarkStart w:id="2" w:name="_Hlk34383561"/>
      <w:r>
        <w:t>For information and advice,</w:t>
      </w:r>
      <w:r w:rsidRPr="00B31906">
        <w:t xml:space="preserve"> please email </w:t>
      </w:r>
      <w:hyperlink r:id="rId13" w:history="1">
        <w:r w:rsidRPr="00B31906">
          <w:rPr>
            <w:rStyle w:val="Hyperlink"/>
          </w:rPr>
          <w:t>strategy@omi.wa.gov.au</w:t>
        </w:r>
      </w:hyperlink>
      <w:r w:rsidRPr="00B31906">
        <w:t xml:space="preserve"> to liaise with a Strategy and Planning Officer who </w:t>
      </w:r>
      <w:r w:rsidR="00C15BB6">
        <w:t>will</w:t>
      </w:r>
      <w:r w:rsidRPr="00B31906">
        <w:t xml:space="preserve"> </w:t>
      </w:r>
      <w:r>
        <w:t xml:space="preserve">assist </w:t>
      </w:r>
      <w:r w:rsidRPr="00B31906">
        <w:t>you.</w:t>
      </w:r>
      <w:bookmarkStart w:id="3" w:name="_Hlk34396208"/>
      <w:bookmarkEnd w:id="1"/>
      <w:bookmarkEnd w:id="2"/>
      <w:r w:rsidR="001A12C4">
        <w:rPr>
          <w:b/>
          <w:color w:val="0070C0"/>
          <w:sz w:val="28"/>
        </w:rPr>
        <w:br w:type="page"/>
      </w:r>
    </w:p>
    <w:p w14:paraId="045E112C" w14:textId="57F17DCA" w:rsidR="007052AB" w:rsidRPr="005215EA" w:rsidRDefault="007052AB" w:rsidP="007052AB">
      <w:pPr>
        <w:pStyle w:val="NormalWeb"/>
        <w:spacing w:after="0"/>
        <w:jc w:val="both"/>
        <w:rPr>
          <w:b/>
          <w:color w:val="0070C0"/>
          <w:sz w:val="28"/>
        </w:rPr>
      </w:pPr>
      <w:r w:rsidRPr="005215EA">
        <w:rPr>
          <w:b/>
          <w:color w:val="0070C0"/>
          <w:sz w:val="28"/>
        </w:rPr>
        <w:lastRenderedPageBreak/>
        <w:t>Agency contact details</w:t>
      </w:r>
    </w:p>
    <w:p w14:paraId="27C5898C" w14:textId="77777777" w:rsidR="007052AB" w:rsidRDefault="007052AB" w:rsidP="007052AB">
      <w:pPr>
        <w:pStyle w:val="NormalWeb"/>
        <w:spacing w:after="0"/>
        <w:ind w:left="-284"/>
        <w:jc w:val="both"/>
      </w:pPr>
    </w:p>
    <w:p w14:paraId="603A7B0D" w14:textId="77777777" w:rsidR="007052AB" w:rsidRPr="009721C2" w:rsidRDefault="007052AB" w:rsidP="007052AB">
      <w:pPr>
        <w:pStyle w:val="NormalWeb"/>
        <w:spacing w:after="0"/>
        <w:jc w:val="both"/>
      </w:pPr>
      <w:r w:rsidRPr="009721C2">
        <w:t>Please list your agency details here:</w:t>
      </w:r>
    </w:p>
    <w:p w14:paraId="3E8F8E98" w14:textId="77777777" w:rsidR="007052AB" w:rsidRPr="009721C2" w:rsidRDefault="007052AB" w:rsidP="007052AB">
      <w:pPr>
        <w:pStyle w:val="NormalWeb"/>
        <w:spacing w:after="0"/>
        <w:jc w:val="both"/>
      </w:pPr>
    </w:p>
    <w:tbl>
      <w:tblPr>
        <w:tblStyle w:val="TableGrid"/>
        <w:tblW w:w="0" w:type="auto"/>
        <w:tblInd w:w="20" w:type="dxa"/>
        <w:tblLook w:val="04A0" w:firstRow="1" w:lastRow="0" w:firstColumn="1" w:lastColumn="0" w:noHBand="0" w:noVBand="1"/>
      </w:tblPr>
      <w:tblGrid>
        <w:gridCol w:w="2513"/>
        <w:gridCol w:w="12027"/>
      </w:tblGrid>
      <w:tr w:rsidR="007052AB" w:rsidRPr="009721C2" w14:paraId="3BC4CEFC" w14:textId="77777777" w:rsidTr="00E959C0">
        <w:tc>
          <w:tcPr>
            <w:tcW w:w="2527" w:type="dxa"/>
          </w:tcPr>
          <w:p w14:paraId="245E3423" w14:textId="77777777" w:rsidR="007052AB" w:rsidRPr="009721C2" w:rsidRDefault="007052AB" w:rsidP="00E959C0">
            <w:pPr>
              <w:rPr>
                <w:b/>
              </w:rPr>
            </w:pPr>
            <w:r w:rsidRPr="009721C2">
              <w:rPr>
                <w:b/>
              </w:rPr>
              <w:t>Agency name:</w:t>
            </w:r>
          </w:p>
          <w:p w14:paraId="4D02F12A" w14:textId="77777777" w:rsidR="007052AB" w:rsidRPr="009721C2" w:rsidRDefault="007052AB" w:rsidP="00E959C0">
            <w:pPr>
              <w:rPr>
                <w:b/>
              </w:rPr>
            </w:pPr>
          </w:p>
        </w:tc>
        <w:tc>
          <w:tcPr>
            <w:tcW w:w="12190" w:type="dxa"/>
          </w:tcPr>
          <w:p w14:paraId="04EAB8EB" w14:textId="77777777" w:rsidR="007052AB" w:rsidRPr="00791ECE" w:rsidRDefault="007052AB" w:rsidP="00E959C0">
            <w:pPr>
              <w:rPr>
                <w:iCs/>
              </w:rPr>
            </w:pPr>
          </w:p>
        </w:tc>
      </w:tr>
      <w:tr w:rsidR="007052AB" w:rsidRPr="009721C2" w14:paraId="67C4FAC8" w14:textId="77777777" w:rsidTr="00E959C0">
        <w:tc>
          <w:tcPr>
            <w:tcW w:w="2527" w:type="dxa"/>
          </w:tcPr>
          <w:p w14:paraId="08457B8F" w14:textId="77777777" w:rsidR="007052AB" w:rsidRPr="009721C2" w:rsidRDefault="007052AB" w:rsidP="00E959C0">
            <w:pPr>
              <w:rPr>
                <w:b/>
              </w:rPr>
            </w:pPr>
            <w:r w:rsidRPr="009721C2">
              <w:rPr>
                <w:b/>
              </w:rPr>
              <w:t>Division:</w:t>
            </w:r>
          </w:p>
          <w:p w14:paraId="6CA1C08A" w14:textId="77777777" w:rsidR="007052AB" w:rsidRPr="009721C2" w:rsidRDefault="007052AB" w:rsidP="00E959C0">
            <w:pPr>
              <w:rPr>
                <w:b/>
              </w:rPr>
            </w:pPr>
          </w:p>
        </w:tc>
        <w:tc>
          <w:tcPr>
            <w:tcW w:w="12190" w:type="dxa"/>
          </w:tcPr>
          <w:p w14:paraId="146452B1" w14:textId="77777777" w:rsidR="007052AB" w:rsidRPr="00791ECE" w:rsidRDefault="007052AB" w:rsidP="00E959C0">
            <w:pPr>
              <w:rPr>
                <w:iCs/>
              </w:rPr>
            </w:pPr>
          </w:p>
        </w:tc>
      </w:tr>
      <w:tr w:rsidR="007052AB" w:rsidRPr="009721C2" w14:paraId="05AC80E3" w14:textId="77777777" w:rsidTr="00E959C0">
        <w:tc>
          <w:tcPr>
            <w:tcW w:w="2527" w:type="dxa"/>
          </w:tcPr>
          <w:p w14:paraId="0AD5CA7D" w14:textId="643485F2" w:rsidR="007052AB" w:rsidRPr="009721C2" w:rsidRDefault="001A12C4" w:rsidP="00E959C0">
            <w:pPr>
              <w:rPr>
                <w:b/>
              </w:rPr>
            </w:pPr>
            <w:r>
              <w:rPr>
                <w:b/>
              </w:rPr>
              <w:t>Address</w:t>
            </w:r>
            <w:r w:rsidR="007052AB" w:rsidRPr="009721C2">
              <w:rPr>
                <w:b/>
              </w:rPr>
              <w:t>:</w:t>
            </w:r>
          </w:p>
          <w:p w14:paraId="46C5CC3E" w14:textId="77777777" w:rsidR="007052AB" w:rsidRPr="009721C2" w:rsidRDefault="007052AB" w:rsidP="00E959C0">
            <w:pPr>
              <w:rPr>
                <w:b/>
              </w:rPr>
            </w:pPr>
          </w:p>
        </w:tc>
        <w:tc>
          <w:tcPr>
            <w:tcW w:w="12190" w:type="dxa"/>
          </w:tcPr>
          <w:p w14:paraId="2D392E28" w14:textId="77777777" w:rsidR="007052AB" w:rsidRPr="00791ECE" w:rsidRDefault="007052AB" w:rsidP="00E959C0">
            <w:pPr>
              <w:rPr>
                <w:iCs/>
              </w:rPr>
            </w:pPr>
          </w:p>
        </w:tc>
      </w:tr>
      <w:tr w:rsidR="007052AB" w:rsidRPr="009721C2" w14:paraId="69C554D6" w14:textId="77777777" w:rsidTr="00E959C0">
        <w:trPr>
          <w:trHeight w:val="70"/>
        </w:trPr>
        <w:tc>
          <w:tcPr>
            <w:tcW w:w="2527" w:type="dxa"/>
          </w:tcPr>
          <w:p w14:paraId="45D93B76" w14:textId="603E4476" w:rsidR="007052AB" w:rsidRDefault="00F4760B" w:rsidP="00E959C0">
            <w:pPr>
              <w:rPr>
                <w:b/>
              </w:rPr>
            </w:pPr>
            <w:r>
              <w:rPr>
                <w:b/>
              </w:rPr>
              <w:t>Contact person:</w:t>
            </w:r>
          </w:p>
          <w:p w14:paraId="39CB0425" w14:textId="77777777" w:rsidR="007052AB" w:rsidRPr="009721C2" w:rsidRDefault="007052AB" w:rsidP="00E959C0">
            <w:pPr>
              <w:rPr>
                <w:b/>
              </w:rPr>
            </w:pPr>
          </w:p>
        </w:tc>
        <w:tc>
          <w:tcPr>
            <w:tcW w:w="12190" w:type="dxa"/>
          </w:tcPr>
          <w:p w14:paraId="3C6AD6F5" w14:textId="77777777" w:rsidR="007052AB" w:rsidRPr="00791ECE" w:rsidRDefault="007052AB" w:rsidP="00E959C0">
            <w:pPr>
              <w:rPr>
                <w:b/>
                <w:iCs/>
              </w:rPr>
            </w:pPr>
          </w:p>
        </w:tc>
      </w:tr>
      <w:tr w:rsidR="007052AB" w:rsidRPr="009721C2" w14:paraId="7665E28F" w14:textId="77777777" w:rsidTr="00E959C0">
        <w:trPr>
          <w:trHeight w:val="70"/>
        </w:trPr>
        <w:tc>
          <w:tcPr>
            <w:tcW w:w="2527" w:type="dxa"/>
          </w:tcPr>
          <w:p w14:paraId="52547BCB" w14:textId="35E58B26" w:rsidR="007052AB" w:rsidRDefault="00F4760B" w:rsidP="00E959C0">
            <w:pPr>
              <w:rPr>
                <w:b/>
              </w:rPr>
            </w:pPr>
            <w:r>
              <w:rPr>
                <w:b/>
              </w:rPr>
              <w:t>Position title</w:t>
            </w:r>
            <w:r w:rsidR="007052AB">
              <w:rPr>
                <w:b/>
              </w:rPr>
              <w:t>:</w:t>
            </w:r>
          </w:p>
          <w:p w14:paraId="0E1E03B9" w14:textId="77777777" w:rsidR="007052AB" w:rsidRDefault="007052AB" w:rsidP="00E959C0">
            <w:pPr>
              <w:rPr>
                <w:b/>
              </w:rPr>
            </w:pPr>
          </w:p>
        </w:tc>
        <w:tc>
          <w:tcPr>
            <w:tcW w:w="12190" w:type="dxa"/>
          </w:tcPr>
          <w:p w14:paraId="3081960B" w14:textId="77777777" w:rsidR="007052AB" w:rsidRPr="00791ECE" w:rsidRDefault="007052AB" w:rsidP="00E959C0">
            <w:pPr>
              <w:rPr>
                <w:b/>
                <w:iCs/>
              </w:rPr>
            </w:pPr>
          </w:p>
        </w:tc>
      </w:tr>
      <w:tr w:rsidR="007052AB" w:rsidRPr="009721C2" w14:paraId="78543DDF" w14:textId="77777777" w:rsidTr="00E959C0">
        <w:trPr>
          <w:trHeight w:val="70"/>
        </w:trPr>
        <w:tc>
          <w:tcPr>
            <w:tcW w:w="2527" w:type="dxa"/>
          </w:tcPr>
          <w:p w14:paraId="3DB17B7D" w14:textId="77777777" w:rsidR="007052AB" w:rsidRPr="009721C2" w:rsidRDefault="007052AB" w:rsidP="00E959C0">
            <w:pPr>
              <w:rPr>
                <w:b/>
              </w:rPr>
            </w:pPr>
            <w:r>
              <w:rPr>
                <w:b/>
              </w:rPr>
              <w:t>Email:</w:t>
            </w:r>
          </w:p>
        </w:tc>
        <w:tc>
          <w:tcPr>
            <w:tcW w:w="12190" w:type="dxa"/>
          </w:tcPr>
          <w:p w14:paraId="5CDB47D8" w14:textId="77777777" w:rsidR="007052AB" w:rsidRPr="00791ECE" w:rsidRDefault="007052AB" w:rsidP="00E959C0">
            <w:pPr>
              <w:rPr>
                <w:b/>
                <w:iCs/>
              </w:rPr>
            </w:pPr>
          </w:p>
          <w:p w14:paraId="636016B6" w14:textId="77777777" w:rsidR="007052AB" w:rsidRPr="00791ECE" w:rsidRDefault="007052AB" w:rsidP="00E959C0">
            <w:pPr>
              <w:rPr>
                <w:b/>
                <w:iCs/>
              </w:rPr>
            </w:pPr>
          </w:p>
        </w:tc>
      </w:tr>
      <w:tr w:rsidR="007052AB" w:rsidRPr="009721C2" w14:paraId="6DD4B9E8" w14:textId="77777777" w:rsidTr="00E959C0">
        <w:trPr>
          <w:trHeight w:val="70"/>
        </w:trPr>
        <w:tc>
          <w:tcPr>
            <w:tcW w:w="2527" w:type="dxa"/>
          </w:tcPr>
          <w:p w14:paraId="52D69A95" w14:textId="77777777" w:rsidR="007052AB" w:rsidRDefault="007052AB" w:rsidP="00E959C0">
            <w:pPr>
              <w:rPr>
                <w:b/>
              </w:rPr>
            </w:pPr>
            <w:r>
              <w:rPr>
                <w:b/>
              </w:rPr>
              <w:t>Telephone:</w:t>
            </w:r>
          </w:p>
        </w:tc>
        <w:tc>
          <w:tcPr>
            <w:tcW w:w="12190" w:type="dxa"/>
          </w:tcPr>
          <w:p w14:paraId="0DF528AA" w14:textId="77777777" w:rsidR="007052AB" w:rsidRPr="00791ECE" w:rsidRDefault="007052AB" w:rsidP="00E959C0">
            <w:pPr>
              <w:rPr>
                <w:b/>
                <w:iCs/>
              </w:rPr>
            </w:pPr>
          </w:p>
          <w:p w14:paraId="1125AFC4" w14:textId="77777777" w:rsidR="007052AB" w:rsidRPr="00791ECE" w:rsidRDefault="007052AB" w:rsidP="00E959C0">
            <w:pPr>
              <w:rPr>
                <w:b/>
                <w:iCs/>
              </w:rPr>
            </w:pPr>
          </w:p>
        </w:tc>
      </w:tr>
    </w:tbl>
    <w:p w14:paraId="14ECF2F8" w14:textId="77777777" w:rsidR="007052AB" w:rsidRDefault="007052AB" w:rsidP="007052AB">
      <w:pPr>
        <w:rPr>
          <w:b/>
          <w:color w:val="0070C0"/>
          <w:sz w:val="28"/>
        </w:rPr>
      </w:pPr>
    </w:p>
    <w:bookmarkEnd w:id="3"/>
    <w:p w14:paraId="4C7ADDBF" w14:textId="77777777" w:rsidR="007052AB" w:rsidRPr="00223004" w:rsidRDefault="007052AB" w:rsidP="00EE5AA2">
      <w:pPr>
        <w:spacing w:before="120" w:after="0" w:line="240" w:lineRule="atLeast"/>
        <w:rPr>
          <w:b/>
          <w:color w:val="FFC000"/>
          <w:sz w:val="28"/>
        </w:rPr>
      </w:pPr>
      <w:r>
        <w:br w:type="column"/>
      </w:r>
      <w:r w:rsidRPr="00223004">
        <w:rPr>
          <w:b/>
          <w:color w:val="FFC000"/>
          <w:sz w:val="28"/>
        </w:rPr>
        <w:lastRenderedPageBreak/>
        <w:t xml:space="preserve">Policy </w:t>
      </w:r>
      <w:r>
        <w:rPr>
          <w:b/>
          <w:color w:val="FFC000"/>
          <w:sz w:val="28"/>
        </w:rPr>
        <w:t>p</w:t>
      </w:r>
      <w:r w:rsidRPr="00223004">
        <w:rPr>
          <w:b/>
          <w:color w:val="FFC000"/>
          <w:sz w:val="28"/>
        </w:rPr>
        <w:t>riority 1</w:t>
      </w:r>
      <w:r>
        <w:rPr>
          <w:b/>
          <w:color w:val="FFC000"/>
          <w:sz w:val="28"/>
        </w:rPr>
        <w:t>—</w:t>
      </w:r>
      <w:r w:rsidRPr="00223004">
        <w:rPr>
          <w:b/>
          <w:color w:val="FFC000"/>
          <w:sz w:val="28"/>
        </w:rPr>
        <w:t xml:space="preserve">Harmonious and </w:t>
      </w:r>
      <w:r>
        <w:rPr>
          <w:b/>
          <w:color w:val="FFC000"/>
          <w:sz w:val="28"/>
        </w:rPr>
        <w:t>i</w:t>
      </w:r>
      <w:r w:rsidRPr="00223004">
        <w:rPr>
          <w:b/>
          <w:color w:val="FFC000"/>
          <w:sz w:val="28"/>
        </w:rPr>
        <w:t>nclusive communities</w:t>
      </w:r>
    </w:p>
    <w:p w14:paraId="2099CA18" w14:textId="77777777" w:rsidR="007052AB" w:rsidRPr="009C5155" w:rsidRDefault="007052AB" w:rsidP="00EE5AA2">
      <w:pPr>
        <w:spacing w:before="120" w:after="0" w:line="240" w:lineRule="atLeast"/>
        <w:rPr>
          <w:b/>
        </w:rPr>
      </w:pPr>
      <w:bookmarkStart w:id="4" w:name="_Hlk34319172"/>
      <w:r w:rsidRPr="009C5155">
        <w:rPr>
          <w:b/>
        </w:rPr>
        <w:t xml:space="preserve">Policy </w:t>
      </w:r>
      <w:r>
        <w:rPr>
          <w:b/>
        </w:rPr>
        <w:t>o</w:t>
      </w:r>
      <w:r w:rsidRPr="009C5155">
        <w:rPr>
          <w:b/>
        </w:rPr>
        <w:t>utcome</w:t>
      </w:r>
    </w:p>
    <w:p w14:paraId="46EACF2A" w14:textId="77777777" w:rsidR="007052AB" w:rsidRPr="00FF50E9" w:rsidRDefault="007052AB" w:rsidP="00EE5AA2">
      <w:pPr>
        <w:pStyle w:val="ListParagraph"/>
        <w:numPr>
          <w:ilvl w:val="0"/>
          <w:numId w:val="10"/>
        </w:numPr>
        <w:spacing w:before="120" w:after="0" w:line="240" w:lineRule="atLeast"/>
        <w:contextualSpacing w:val="0"/>
      </w:pPr>
      <w:r w:rsidRPr="00FF50E9">
        <w:t xml:space="preserve">Every Western Australian </w:t>
      </w:r>
      <w:proofErr w:type="gramStart"/>
      <w:r w:rsidRPr="00FF50E9">
        <w:t>values</w:t>
      </w:r>
      <w:proofErr w:type="gramEnd"/>
      <w:r w:rsidRPr="00FF50E9">
        <w:t xml:space="preserve"> cultural, linguistic and religious diversity and feels that they belong</w:t>
      </w:r>
    </w:p>
    <w:bookmarkEnd w:id="4"/>
    <w:p w14:paraId="41063C06" w14:textId="77777777" w:rsidR="007052AB" w:rsidRDefault="007052AB" w:rsidP="00EE5AA2">
      <w:pPr>
        <w:spacing w:before="120" w:after="0" w:line="240" w:lineRule="atLeast"/>
        <w:rPr>
          <w:b/>
        </w:rPr>
      </w:pPr>
      <w:r>
        <w:rPr>
          <w:b/>
        </w:rPr>
        <w:t>S</w:t>
      </w:r>
      <w:r w:rsidRPr="009C5155">
        <w:rPr>
          <w:b/>
        </w:rPr>
        <w:t>trateg</w:t>
      </w:r>
      <w:r>
        <w:rPr>
          <w:b/>
        </w:rPr>
        <w:t xml:space="preserve">y </w:t>
      </w:r>
    </w:p>
    <w:p w14:paraId="27398BCC" w14:textId="77777777" w:rsidR="007052AB" w:rsidRPr="009C5155" w:rsidRDefault="007052AB" w:rsidP="00EE5AA2">
      <w:pPr>
        <w:spacing w:before="120" w:after="0" w:line="240" w:lineRule="atLeast"/>
      </w:pPr>
      <w:r w:rsidRPr="009C5155">
        <w:t>Promote the benefits of cultural and linguistic diversity and celebrate the achievements of people from culturally diverse backgrounds</w:t>
      </w:r>
    </w:p>
    <w:p w14:paraId="65B4CDE0" w14:textId="77777777" w:rsidR="007052AB" w:rsidRPr="00B910B0" w:rsidRDefault="007052AB" w:rsidP="00EE5AA2">
      <w:pPr>
        <w:spacing w:before="120" w:after="0" w:line="240" w:lineRule="atLeast"/>
        <w:rPr>
          <w:b/>
        </w:rPr>
      </w:pPr>
      <w:r w:rsidRPr="00B910B0">
        <w:rPr>
          <w:b/>
        </w:rPr>
        <w:t>Consider:</w:t>
      </w:r>
    </w:p>
    <w:p w14:paraId="644AF020" w14:textId="5E3DFD53" w:rsidR="007052AB" w:rsidRDefault="007052AB" w:rsidP="00EE5AA2">
      <w:pPr>
        <w:pStyle w:val="ListParagraph"/>
        <w:numPr>
          <w:ilvl w:val="0"/>
          <w:numId w:val="10"/>
        </w:numPr>
        <w:spacing w:before="120" w:after="0" w:line="240" w:lineRule="atLeast"/>
        <w:contextualSpacing w:val="0"/>
      </w:pPr>
      <w:r w:rsidRPr="003F1228">
        <w:t xml:space="preserve">How do you celebrate cultural diversity and the achievements of people from culturally diverse backgrounds? Do you host awards and/or other events, </w:t>
      </w:r>
      <w:r>
        <w:t>and feature positive stories in</w:t>
      </w:r>
      <w:r w:rsidRPr="003F1228">
        <w:t xml:space="preserve"> newsletters, media releases, or other publications?</w:t>
      </w:r>
    </w:p>
    <w:p w14:paraId="0B2C5384" w14:textId="77777777" w:rsidR="00EE5AA2" w:rsidRDefault="00EE5AA2" w:rsidP="00EE5AA2">
      <w:pPr>
        <w:pStyle w:val="ListParagraph"/>
        <w:spacing w:before="120" w:after="0" w:line="240" w:lineRule="atLeast"/>
        <w:contextualSpacing w:val="0"/>
      </w:pPr>
    </w:p>
    <w:tbl>
      <w:tblPr>
        <w:tblStyle w:val="TableGrid"/>
        <w:tblW w:w="15168" w:type="dxa"/>
        <w:tblInd w:w="-5" w:type="dxa"/>
        <w:tblLook w:val="04A0" w:firstRow="1" w:lastRow="0" w:firstColumn="1" w:lastColumn="0" w:noHBand="0" w:noVBand="1"/>
      </w:tblPr>
      <w:tblGrid>
        <w:gridCol w:w="7225"/>
        <w:gridCol w:w="2835"/>
        <w:gridCol w:w="2698"/>
        <w:gridCol w:w="2410"/>
      </w:tblGrid>
      <w:tr w:rsidR="007052AB" w:rsidRPr="00752025" w14:paraId="0B908446" w14:textId="77777777" w:rsidTr="007052AB">
        <w:trPr>
          <w:trHeight w:val="278"/>
        </w:trPr>
        <w:tc>
          <w:tcPr>
            <w:tcW w:w="7225" w:type="dxa"/>
            <w:vMerge w:val="restart"/>
          </w:tcPr>
          <w:p w14:paraId="29EAEF17" w14:textId="77777777" w:rsidR="007052AB" w:rsidRPr="00752025" w:rsidRDefault="007052AB" w:rsidP="00EE5AA2">
            <w:pPr>
              <w:spacing w:before="120" w:line="240" w:lineRule="atLeast"/>
              <w:rPr>
                <w:b/>
              </w:rPr>
            </w:pPr>
            <w:r w:rsidRPr="00752025">
              <w:rPr>
                <w:b/>
              </w:rPr>
              <w:t>What are you currently doing?</w:t>
            </w:r>
          </w:p>
        </w:tc>
        <w:tc>
          <w:tcPr>
            <w:tcW w:w="5528" w:type="dxa"/>
            <w:gridSpan w:val="2"/>
          </w:tcPr>
          <w:p w14:paraId="34E31BAD" w14:textId="77777777" w:rsidR="007052AB" w:rsidRPr="00752025" w:rsidRDefault="007052AB" w:rsidP="00EE5AA2">
            <w:pPr>
              <w:spacing w:before="120" w:line="240" w:lineRule="atLeast"/>
              <w:rPr>
                <w:b/>
              </w:rPr>
            </w:pPr>
            <w:r>
              <w:rPr>
                <w:b/>
              </w:rPr>
              <w:t>Could this initiative be strengthened?</w:t>
            </w:r>
          </w:p>
        </w:tc>
        <w:tc>
          <w:tcPr>
            <w:tcW w:w="2410" w:type="dxa"/>
            <w:vMerge w:val="restart"/>
          </w:tcPr>
          <w:p w14:paraId="07A978EB" w14:textId="77777777" w:rsidR="007052AB" w:rsidRPr="00752025" w:rsidRDefault="007052AB" w:rsidP="00EE5AA2">
            <w:pPr>
              <w:spacing w:before="120" w:line="240" w:lineRule="atLeast"/>
              <w:rPr>
                <w:b/>
              </w:rPr>
            </w:pPr>
            <w:r>
              <w:rPr>
                <w:b/>
              </w:rPr>
              <w:t>Resources/budget required</w:t>
            </w:r>
          </w:p>
        </w:tc>
      </w:tr>
      <w:tr w:rsidR="007052AB" w:rsidRPr="00752025" w14:paraId="1A516B20" w14:textId="77777777" w:rsidTr="007052AB">
        <w:trPr>
          <w:trHeight w:val="277"/>
        </w:trPr>
        <w:tc>
          <w:tcPr>
            <w:tcW w:w="7225" w:type="dxa"/>
            <w:vMerge/>
          </w:tcPr>
          <w:p w14:paraId="422F2E0C" w14:textId="77777777" w:rsidR="007052AB" w:rsidRPr="00752025" w:rsidRDefault="007052AB" w:rsidP="00EE5AA2">
            <w:pPr>
              <w:spacing w:before="120" w:line="240" w:lineRule="atLeast"/>
              <w:rPr>
                <w:b/>
              </w:rPr>
            </w:pPr>
          </w:p>
        </w:tc>
        <w:tc>
          <w:tcPr>
            <w:tcW w:w="2835" w:type="dxa"/>
          </w:tcPr>
          <w:p w14:paraId="27065A2D" w14:textId="77777777" w:rsidR="007052AB" w:rsidRPr="00752025" w:rsidRDefault="007052AB" w:rsidP="00EE5AA2">
            <w:pPr>
              <w:spacing w:before="120" w:line="240" w:lineRule="atLeast"/>
              <w:rPr>
                <w:b/>
              </w:rPr>
            </w:pPr>
            <w:r>
              <w:rPr>
                <w:b/>
              </w:rPr>
              <w:t>Yes (ideas?)</w:t>
            </w:r>
          </w:p>
        </w:tc>
        <w:tc>
          <w:tcPr>
            <w:tcW w:w="2693" w:type="dxa"/>
          </w:tcPr>
          <w:p w14:paraId="39BE45B1" w14:textId="77777777" w:rsidR="007052AB" w:rsidRPr="00752025" w:rsidRDefault="007052AB" w:rsidP="00EE5AA2">
            <w:pPr>
              <w:spacing w:before="120" w:line="240" w:lineRule="atLeast"/>
              <w:rPr>
                <w:b/>
              </w:rPr>
            </w:pPr>
            <w:r>
              <w:rPr>
                <w:b/>
              </w:rPr>
              <w:t>No (reasons?)</w:t>
            </w:r>
          </w:p>
        </w:tc>
        <w:tc>
          <w:tcPr>
            <w:tcW w:w="2410" w:type="dxa"/>
            <w:vMerge/>
          </w:tcPr>
          <w:p w14:paraId="53846CDE" w14:textId="77777777" w:rsidR="007052AB" w:rsidRPr="00752025" w:rsidRDefault="007052AB" w:rsidP="00EE5AA2">
            <w:pPr>
              <w:spacing w:before="120" w:line="240" w:lineRule="atLeast"/>
              <w:rPr>
                <w:b/>
              </w:rPr>
            </w:pPr>
          </w:p>
        </w:tc>
      </w:tr>
      <w:tr w:rsidR="007052AB" w:rsidRPr="00752025" w14:paraId="7FC48BF4" w14:textId="77777777" w:rsidTr="007052AB">
        <w:tc>
          <w:tcPr>
            <w:tcW w:w="7225" w:type="dxa"/>
          </w:tcPr>
          <w:p w14:paraId="4087625F" w14:textId="77777777" w:rsidR="007052AB" w:rsidRPr="00752025" w:rsidRDefault="007052AB" w:rsidP="00EE5AA2">
            <w:pPr>
              <w:spacing w:before="120" w:line="240" w:lineRule="atLeast"/>
            </w:pPr>
          </w:p>
        </w:tc>
        <w:tc>
          <w:tcPr>
            <w:tcW w:w="2835" w:type="dxa"/>
          </w:tcPr>
          <w:p w14:paraId="24D5B5BF" w14:textId="77777777" w:rsidR="007052AB" w:rsidRPr="00752025" w:rsidRDefault="007052AB" w:rsidP="00EE5AA2">
            <w:pPr>
              <w:spacing w:before="120" w:line="240" w:lineRule="atLeast"/>
            </w:pPr>
          </w:p>
        </w:tc>
        <w:tc>
          <w:tcPr>
            <w:tcW w:w="2693" w:type="dxa"/>
          </w:tcPr>
          <w:p w14:paraId="35AA350F" w14:textId="77777777" w:rsidR="007052AB" w:rsidRPr="00752025" w:rsidRDefault="007052AB" w:rsidP="00EE5AA2">
            <w:pPr>
              <w:spacing w:before="120" w:line="240" w:lineRule="atLeast"/>
            </w:pPr>
          </w:p>
        </w:tc>
        <w:tc>
          <w:tcPr>
            <w:tcW w:w="2410" w:type="dxa"/>
          </w:tcPr>
          <w:p w14:paraId="5DC23DAA" w14:textId="77777777" w:rsidR="007052AB" w:rsidRPr="00303144" w:rsidRDefault="007052AB" w:rsidP="00EE5AA2">
            <w:pPr>
              <w:spacing w:before="120" w:line="240" w:lineRule="atLeast"/>
              <w:rPr>
                <w:iCs/>
              </w:rPr>
            </w:pPr>
          </w:p>
        </w:tc>
      </w:tr>
      <w:tr w:rsidR="007052AB" w:rsidRPr="00752025" w14:paraId="77F74E69" w14:textId="77777777" w:rsidTr="007052AB">
        <w:tc>
          <w:tcPr>
            <w:tcW w:w="7225" w:type="dxa"/>
          </w:tcPr>
          <w:p w14:paraId="323A10BE" w14:textId="77777777" w:rsidR="007052AB" w:rsidRDefault="007052AB" w:rsidP="00EE5AA2">
            <w:pPr>
              <w:spacing w:before="120" w:line="240" w:lineRule="atLeast"/>
            </w:pPr>
          </w:p>
        </w:tc>
        <w:tc>
          <w:tcPr>
            <w:tcW w:w="2835" w:type="dxa"/>
          </w:tcPr>
          <w:p w14:paraId="78A121A9" w14:textId="77777777" w:rsidR="007052AB" w:rsidRPr="00752025" w:rsidRDefault="007052AB" w:rsidP="00EE5AA2">
            <w:pPr>
              <w:spacing w:before="120" w:line="240" w:lineRule="atLeast"/>
            </w:pPr>
          </w:p>
        </w:tc>
        <w:tc>
          <w:tcPr>
            <w:tcW w:w="2693" w:type="dxa"/>
          </w:tcPr>
          <w:p w14:paraId="58954C06" w14:textId="77777777" w:rsidR="007052AB" w:rsidRPr="00752025" w:rsidRDefault="007052AB" w:rsidP="00EE5AA2">
            <w:pPr>
              <w:spacing w:before="120" w:line="240" w:lineRule="atLeast"/>
            </w:pPr>
          </w:p>
        </w:tc>
        <w:tc>
          <w:tcPr>
            <w:tcW w:w="2410" w:type="dxa"/>
          </w:tcPr>
          <w:p w14:paraId="7292774A" w14:textId="77777777" w:rsidR="007052AB" w:rsidRPr="00C8713A" w:rsidRDefault="007052AB" w:rsidP="00EE5AA2">
            <w:pPr>
              <w:spacing w:before="120" w:line="240" w:lineRule="atLeast"/>
              <w:rPr>
                <w:i/>
              </w:rPr>
            </w:pPr>
          </w:p>
        </w:tc>
      </w:tr>
      <w:tr w:rsidR="007052AB" w:rsidRPr="00752025" w14:paraId="238A4BE6" w14:textId="77777777" w:rsidTr="007052AB">
        <w:tc>
          <w:tcPr>
            <w:tcW w:w="7225" w:type="dxa"/>
          </w:tcPr>
          <w:p w14:paraId="65880E26" w14:textId="77777777" w:rsidR="007052AB" w:rsidRDefault="007052AB" w:rsidP="00EE5AA2">
            <w:pPr>
              <w:spacing w:before="120" w:line="240" w:lineRule="atLeast"/>
            </w:pPr>
          </w:p>
        </w:tc>
        <w:tc>
          <w:tcPr>
            <w:tcW w:w="2835" w:type="dxa"/>
          </w:tcPr>
          <w:p w14:paraId="2F93B953" w14:textId="77777777" w:rsidR="007052AB" w:rsidRPr="00752025" w:rsidRDefault="007052AB" w:rsidP="00EE5AA2">
            <w:pPr>
              <w:spacing w:before="120" w:line="240" w:lineRule="atLeast"/>
            </w:pPr>
          </w:p>
        </w:tc>
        <w:tc>
          <w:tcPr>
            <w:tcW w:w="2693" w:type="dxa"/>
          </w:tcPr>
          <w:p w14:paraId="51395FBF" w14:textId="77777777" w:rsidR="007052AB" w:rsidRPr="00752025" w:rsidRDefault="007052AB" w:rsidP="00EE5AA2">
            <w:pPr>
              <w:spacing w:before="120" w:line="240" w:lineRule="atLeast"/>
            </w:pPr>
          </w:p>
        </w:tc>
        <w:tc>
          <w:tcPr>
            <w:tcW w:w="2410" w:type="dxa"/>
          </w:tcPr>
          <w:p w14:paraId="211AFDE0" w14:textId="77777777" w:rsidR="007052AB" w:rsidRPr="007052AB" w:rsidRDefault="007052AB" w:rsidP="00EE5AA2">
            <w:pPr>
              <w:spacing w:before="120" w:line="240" w:lineRule="atLeast"/>
              <w:rPr>
                <w:iCs/>
              </w:rPr>
            </w:pPr>
          </w:p>
        </w:tc>
      </w:tr>
      <w:tr w:rsidR="007052AB" w:rsidRPr="00752025" w14:paraId="2D9C0A5D" w14:textId="77777777" w:rsidTr="007052AB">
        <w:trPr>
          <w:trHeight w:val="565"/>
        </w:trPr>
        <w:tc>
          <w:tcPr>
            <w:tcW w:w="12758" w:type="dxa"/>
            <w:gridSpan w:val="3"/>
          </w:tcPr>
          <w:p w14:paraId="751E5D31" w14:textId="77777777" w:rsidR="007052AB" w:rsidRDefault="007052AB" w:rsidP="00EE5AA2">
            <w:pPr>
              <w:spacing w:before="120" w:line="240" w:lineRule="atLeast"/>
              <w:rPr>
                <w:b/>
              </w:rPr>
            </w:pPr>
            <w:r>
              <w:rPr>
                <w:b/>
              </w:rPr>
              <w:t>Do you have any new ideas? Yes / No</w:t>
            </w:r>
          </w:p>
          <w:p w14:paraId="28EA122B" w14:textId="77777777" w:rsidR="007052AB" w:rsidRPr="00752025" w:rsidRDefault="007052AB" w:rsidP="00EE5AA2">
            <w:pPr>
              <w:spacing w:before="120" w:line="240" w:lineRule="atLeast"/>
              <w:rPr>
                <w:b/>
              </w:rPr>
            </w:pPr>
            <w:r>
              <w:rPr>
                <w:b/>
              </w:rPr>
              <w:t>If yes, please describe</w:t>
            </w:r>
          </w:p>
          <w:p w14:paraId="36C7CEB8" w14:textId="77777777" w:rsidR="007052AB" w:rsidRPr="00752025" w:rsidRDefault="007052AB" w:rsidP="00EE5AA2">
            <w:pPr>
              <w:spacing w:before="120" w:line="240" w:lineRule="atLeast"/>
              <w:rPr>
                <w:b/>
              </w:rPr>
            </w:pPr>
          </w:p>
        </w:tc>
        <w:tc>
          <w:tcPr>
            <w:tcW w:w="2410" w:type="dxa"/>
          </w:tcPr>
          <w:p w14:paraId="2A522D2E" w14:textId="77777777" w:rsidR="007052AB" w:rsidRPr="00752025" w:rsidRDefault="007052AB" w:rsidP="00EE5AA2">
            <w:pPr>
              <w:spacing w:before="120" w:line="240" w:lineRule="atLeast"/>
              <w:rPr>
                <w:b/>
              </w:rPr>
            </w:pPr>
            <w:r>
              <w:rPr>
                <w:b/>
              </w:rPr>
              <w:t>Resources/budget required</w:t>
            </w:r>
          </w:p>
        </w:tc>
      </w:tr>
      <w:tr w:rsidR="007052AB" w:rsidRPr="00752025" w14:paraId="6D5FB5AA" w14:textId="77777777" w:rsidTr="007052AB">
        <w:tc>
          <w:tcPr>
            <w:tcW w:w="12758" w:type="dxa"/>
            <w:gridSpan w:val="3"/>
          </w:tcPr>
          <w:p w14:paraId="564664A8" w14:textId="77777777" w:rsidR="007052AB" w:rsidRPr="00752025" w:rsidRDefault="007052AB" w:rsidP="00EE5AA2">
            <w:pPr>
              <w:spacing w:before="120" w:line="240" w:lineRule="atLeast"/>
            </w:pPr>
          </w:p>
        </w:tc>
        <w:tc>
          <w:tcPr>
            <w:tcW w:w="2410" w:type="dxa"/>
          </w:tcPr>
          <w:p w14:paraId="659056D2" w14:textId="77777777" w:rsidR="007052AB" w:rsidRPr="00303144" w:rsidRDefault="007052AB" w:rsidP="00EE5AA2">
            <w:pPr>
              <w:spacing w:before="120" w:line="240" w:lineRule="atLeast"/>
              <w:rPr>
                <w:iCs/>
              </w:rPr>
            </w:pPr>
          </w:p>
        </w:tc>
      </w:tr>
      <w:tr w:rsidR="007052AB" w:rsidRPr="00752025" w14:paraId="6D33A9B3" w14:textId="77777777" w:rsidTr="007052AB">
        <w:tc>
          <w:tcPr>
            <w:tcW w:w="12758" w:type="dxa"/>
            <w:gridSpan w:val="3"/>
          </w:tcPr>
          <w:p w14:paraId="0BC932DF" w14:textId="77777777" w:rsidR="007052AB" w:rsidRPr="00752025" w:rsidRDefault="007052AB" w:rsidP="00EE5AA2">
            <w:pPr>
              <w:spacing w:before="120" w:line="240" w:lineRule="atLeast"/>
            </w:pPr>
          </w:p>
        </w:tc>
        <w:tc>
          <w:tcPr>
            <w:tcW w:w="2410" w:type="dxa"/>
          </w:tcPr>
          <w:p w14:paraId="40B14F15" w14:textId="77777777" w:rsidR="007052AB" w:rsidRPr="00C8713A" w:rsidRDefault="007052AB" w:rsidP="00EE5AA2">
            <w:pPr>
              <w:spacing w:before="120" w:line="240" w:lineRule="atLeast"/>
              <w:rPr>
                <w:i/>
              </w:rPr>
            </w:pPr>
          </w:p>
        </w:tc>
      </w:tr>
      <w:tr w:rsidR="007052AB" w:rsidRPr="00752025" w14:paraId="12A7B02B" w14:textId="77777777" w:rsidTr="007052AB">
        <w:tc>
          <w:tcPr>
            <w:tcW w:w="12758" w:type="dxa"/>
            <w:gridSpan w:val="3"/>
          </w:tcPr>
          <w:p w14:paraId="72022665" w14:textId="77777777" w:rsidR="007052AB" w:rsidRPr="00752025" w:rsidRDefault="007052AB" w:rsidP="00EE5AA2">
            <w:pPr>
              <w:spacing w:before="120" w:line="240" w:lineRule="atLeast"/>
            </w:pPr>
          </w:p>
        </w:tc>
        <w:tc>
          <w:tcPr>
            <w:tcW w:w="2410" w:type="dxa"/>
          </w:tcPr>
          <w:p w14:paraId="5787DFF5" w14:textId="77777777" w:rsidR="007052AB" w:rsidRPr="002D3206" w:rsidRDefault="007052AB" w:rsidP="00EE5AA2">
            <w:pPr>
              <w:spacing w:before="120" w:line="240" w:lineRule="atLeast"/>
              <w:rPr>
                <w:iCs/>
              </w:rPr>
            </w:pPr>
          </w:p>
        </w:tc>
      </w:tr>
    </w:tbl>
    <w:p w14:paraId="1C339BB8" w14:textId="757308B1" w:rsidR="007052AB" w:rsidRDefault="007052AB" w:rsidP="00EE5AA2">
      <w:pPr>
        <w:pStyle w:val="NormalWeb"/>
        <w:spacing w:before="120" w:after="0" w:line="240" w:lineRule="atLeast"/>
        <w:jc w:val="both"/>
      </w:pPr>
    </w:p>
    <w:p w14:paraId="59216762" w14:textId="3E8C93D1" w:rsidR="00EE5AA2" w:rsidRDefault="00EE5AA2">
      <w:pPr>
        <w:spacing w:line="276" w:lineRule="auto"/>
        <w:rPr>
          <w:rFonts w:cs="Times New Roman"/>
        </w:rPr>
      </w:pPr>
      <w:r>
        <w:br w:type="page"/>
      </w:r>
    </w:p>
    <w:p w14:paraId="73D57E9B" w14:textId="77777777" w:rsidR="007052AB" w:rsidRPr="00223004" w:rsidRDefault="007052AB" w:rsidP="00EE5AA2">
      <w:pPr>
        <w:spacing w:before="120" w:after="0" w:line="240" w:lineRule="atLeast"/>
        <w:rPr>
          <w:b/>
          <w:color w:val="FFC000"/>
          <w:sz w:val="28"/>
        </w:rPr>
      </w:pPr>
      <w:r w:rsidRPr="00223004">
        <w:rPr>
          <w:b/>
          <w:color w:val="FFC000"/>
          <w:sz w:val="28"/>
        </w:rPr>
        <w:lastRenderedPageBreak/>
        <w:t xml:space="preserve">Policy </w:t>
      </w:r>
      <w:r>
        <w:rPr>
          <w:b/>
          <w:color w:val="FFC000"/>
          <w:sz w:val="28"/>
        </w:rPr>
        <w:t>p</w:t>
      </w:r>
      <w:r w:rsidRPr="00223004">
        <w:rPr>
          <w:b/>
          <w:color w:val="FFC000"/>
          <w:sz w:val="28"/>
        </w:rPr>
        <w:t>riority 1</w:t>
      </w:r>
      <w:r>
        <w:rPr>
          <w:b/>
          <w:color w:val="FFC000"/>
          <w:sz w:val="28"/>
        </w:rPr>
        <w:t>—</w:t>
      </w:r>
      <w:r w:rsidRPr="00223004">
        <w:rPr>
          <w:b/>
          <w:color w:val="FFC000"/>
          <w:sz w:val="28"/>
        </w:rPr>
        <w:t xml:space="preserve">Harmonious and </w:t>
      </w:r>
      <w:r>
        <w:rPr>
          <w:b/>
          <w:color w:val="FFC000"/>
          <w:sz w:val="28"/>
        </w:rPr>
        <w:t>i</w:t>
      </w:r>
      <w:r w:rsidRPr="00223004">
        <w:rPr>
          <w:b/>
          <w:color w:val="FFC000"/>
          <w:sz w:val="28"/>
        </w:rPr>
        <w:t>nclusive communities</w:t>
      </w:r>
    </w:p>
    <w:p w14:paraId="6066FB7D" w14:textId="77777777" w:rsidR="007052AB" w:rsidRDefault="007052AB" w:rsidP="00EE5AA2">
      <w:pPr>
        <w:spacing w:before="120" w:after="0" w:line="240" w:lineRule="atLeast"/>
        <w:rPr>
          <w:b/>
        </w:rPr>
      </w:pPr>
      <w:r w:rsidRPr="009C5155">
        <w:rPr>
          <w:b/>
        </w:rPr>
        <w:t>Strateg</w:t>
      </w:r>
      <w:r>
        <w:rPr>
          <w:b/>
        </w:rPr>
        <w:t xml:space="preserve">y </w:t>
      </w:r>
    </w:p>
    <w:p w14:paraId="69CADBED" w14:textId="77777777" w:rsidR="007052AB" w:rsidRPr="00D01D36" w:rsidRDefault="007052AB" w:rsidP="00EE5AA2">
      <w:pPr>
        <w:spacing w:before="120" w:after="0" w:line="240" w:lineRule="atLeast"/>
        <w:rPr>
          <w:b/>
        </w:rPr>
      </w:pPr>
      <w:r w:rsidRPr="00D01D36">
        <w:t>Address racism and discrimination at both an individual and institutional/systemic level, including implementing the Policy Framework for Substantive Equality</w:t>
      </w:r>
    </w:p>
    <w:p w14:paraId="63969892" w14:textId="77777777" w:rsidR="007052AB" w:rsidRPr="00303144" w:rsidRDefault="007052AB" w:rsidP="00EE5AA2">
      <w:pPr>
        <w:pStyle w:val="ListParagraph"/>
        <w:spacing w:before="120" w:after="0" w:line="240" w:lineRule="atLeast"/>
        <w:ind w:left="0"/>
        <w:contextualSpacing w:val="0"/>
        <w:rPr>
          <w:b/>
        </w:rPr>
      </w:pPr>
      <w:r w:rsidRPr="00303144">
        <w:rPr>
          <w:b/>
        </w:rPr>
        <w:t>Consider:</w:t>
      </w:r>
    </w:p>
    <w:p w14:paraId="236810ED" w14:textId="77777777" w:rsidR="007052AB" w:rsidRDefault="007052AB" w:rsidP="00EE5AA2">
      <w:pPr>
        <w:pStyle w:val="ListParagraph"/>
        <w:numPr>
          <w:ilvl w:val="0"/>
          <w:numId w:val="11"/>
        </w:numPr>
        <w:spacing w:before="120" w:after="0" w:line="240" w:lineRule="atLeast"/>
        <w:contextualSpacing w:val="0"/>
      </w:pPr>
      <w:r w:rsidRPr="003F1228">
        <w:t xml:space="preserve">What do you do to prevent individual </w:t>
      </w:r>
      <w:r>
        <w:t>discrimination?</w:t>
      </w:r>
    </w:p>
    <w:p w14:paraId="6A5E1F8C" w14:textId="77777777" w:rsidR="007052AB" w:rsidRPr="003F1228" w:rsidRDefault="007052AB" w:rsidP="00EE5AA2">
      <w:pPr>
        <w:pStyle w:val="ListParagraph"/>
        <w:numPr>
          <w:ilvl w:val="0"/>
          <w:numId w:val="11"/>
        </w:numPr>
        <w:spacing w:before="120" w:after="0" w:line="240" w:lineRule="atLeast"/>
        <w:contextualSpacing w:val="0"/>
      </w:pPr>
      <w:r>
        <w:t xml:space="preserve">What do you do to prevent </w:t>
      </w:r>
      <w:r w:rsidRPr="003F1228">
        <w:t>institutional/systemic discrimination?</w:t>
      </w:r>
    </w:p>
    <w:p w14:paraId="37ED3AB1" w14:textId="77777777" w:rsidR="007052AB" w:rsidRPr="003F1228" w:rsidRDefault="007052AB" w:rsidP="00EE5AA2">
      <w:pPr>
        <w:pStyle w:val="ListParagraph"/>
        <w:numPr>
          <w:ilvl w:val="0"/>
          <w:numId w:val="11"/>
        </w:numPr>
        <w:spacing w:before="120" w:after="0" w:line="240" w:lineRule="atLeast"/>
        <w:contextualSpacing w:val="0"/>
      </w:pPr>
      <w:r w:rsidRPr="003F1228">
        <w:t xml:space="preserve">How </w:t>
      </w:r>
      <w:r>
        <w:t xml:space="preserve">do you </w:t>
      </w:r>
      <w:r w:rsidRPr="003F1228">
        <w:t>respond to incidents of racial harassment and discrimination?</w:t>
      </w:r>
    </w:p>
    <w:p w14:paraId="22F1634E" w14:textId="77777777" w:rsidR="007052AB" w:rsidRDefault="007052AB" w:rsidP="00EE5AA2">
      <w:pPr>
        <w:pStyle w:val="ListParagraph"/>
        <w:numPr>
          <w:ilvl w:val="0"/>
          <w:numId w:val="11"/>
        </w:numPr>
        <w:spacing w:before="120" w:after="0" w:line="240" w:lineRule="atLeast"/>
        <w:contextualSpacing w:val="0"/>
      </w:pPr>
      <w:r w:rsidRPr="003F1228">
        <w:t xml:space="preserve">What efforts are made to identify </w:t>
      </w:r>
      <w:r>
        <w:t xml:space="preserve">both </w:t>
      </w:r>
      <w:r w:rsidRPr="003F1228">
        <w:t xml:space="preserve">institutional/systemic discrimination and address </w:t>
      </w:r>
      <w:r>
        <w:t>it</w:t>
      </w:r>
      <w:r w:rsidRPr="003F1228">
        <w:t>?</w:t>
      </w:r>
    </w:p>
    <w:p w14:paraId="217B7A5C" w14:textId="2D101843" w:rsidR="007052AB" w:rsidRDefault="007052AB" w:rsidP="00EE5AA2">
      <w:pPr>
        <w:spacing w:before="120" w:after="0" w:line="240" w:lineRule="atLeast"/>
      </w:pPr>
      <w:r w:rsidRPr="001F39F0">
        <w:t>Note</w:t>
      </w:r>
      <w:r>
        <w:t>: these considerations refer to incidents both within and outside the agency</w:t>
      </w:r>
      <w:r w:rsidR="00EE5AA2">
        <w:t>.</w:t>
      </w:r>
    </w:p>
    <w:p w14:paraId="5D7F8327" w14:textId="77777777" w:rsidR="00EE5AA2" w:rsidRPr="001F39F0" w:rsidRDefault="00EE5AA2" w:rsidP="00EE5AA2">
      <w:pPr>
        <w:spacing w:before="120" w:after="0" w:line="240" w:lineRule="atLeast"/>
      </w:pPr>
    </w:p>
    <w:tbl>
      <w:tblPr>
        <w:tblStyle w:val="TableGrid"/>
        <w:tblW w:w="15163" w:type="dxa"/>
        <w:tblLook w:val="04A0" w:firstRow="1" w:lastRow="0" w:firstColumn="1" w:lastColumn="0" w:noHBand="0" w:noVBand="1"/>
      </w:tblPr>
      <w:tblGrid>
        <w:gridCol w:w="7225"/>
        <w:gridCol w:w="2835"/>
        <w:gridCol w:w="2693"/>
        <w:gridCol w:w="2410"/>
      </w:tblGrid>
      <w:tr w:rsidR="007052AB" w:rsidRPr="00752025" w14:paraId="401550DC" w14:textId="77777777" w:rsidTr="00E959C0">
        <w:trPr>
          <w:trHeight w:val="278"/>
        </w:trPr>
        <w:tc>
          <w:tcPr>
            <w:tcW w:w="7225" w:type="dxa"/>
            <w:vMerge w:val="restart"/>
          </w:tcPr>
          <w:p w14:paraId="1911D8CA" w14:textId="77777777" w:rsidR="007052AB" w:rsidRPr="00752025" w:rsidRDefault="007052AB" w:rsidP="00EE5AA2">
            <w:pPr>
              <w:spacing w:before="120" w:line="240" w:lineRule="atLeast"/>
              <w:rPr>
                <w:b/>
              </w:rPr>
            </w:pPr>
            <w:r w:rsidRPr="00752025">
              <w:rPr>
                <w:b/>
              </w:rPr>
              <w:t>What are you currently doing?</w:t>
            </w:r>
          </w:p>
        </w:tc>
        <w:tc>
          <w:tcPr>
            <w:tcW w:w="5528" w:type="dxa"/>
            <w:gridSpan w:val="2"/>
          </w:tcPr>
          <w:p w14:paraId="5CB68E27" w14:textId="77777777" w:rsidR="007052AB" w:rsidRPr="00752025" w:rsidRDefault="007052AB" w:rsidP="00EE5AA2">
            <w:pPr>
              <w:spacing w:before="120" w:line="240" w:lineRule="atLeast"/>
              <w:rPr>
                <w:b/>
              </w:rPr>
            </w:pPr>
            <w:r>
              <w:rPr>
                <w:b/>
              </w:rPr>
              <w:t>Could this initiative be strengthened?</w:t>
            </w:r>
          </w:p>
        </w:tc>
        <w:tc>
          <w:tcPr>
            <w:tcW w:w="2410" w:type="dxa"/>
            <w:vMerge w:val="restart"/>
          </w:tcPr>
          <w:p w14:paraId="62786707" w14:textId="77777777" w:rsidR="007052AB" w:rsidRPr="00752025" w:rsidRDefault="007052AB" w:rsidP="00EE5AA2">
            <w:pPr>
              <w:spacing w:before="120" w:line="240" w:lineRule="atLeast"/>
              <w:rPr>
                <w:b/>
              </w:rPr>
            </w:pPr>
            <w:r>
              <w:rPr>
                <w:b/>
              </w:rPr>
              <w:t>Resources/budget required</w:t>
            </w:r>
          </w:p>
        </w:tc>
      </w:tr>
      <w:tr w:rsidR="007052AB" w:rsidRPr="00752025" w14:paraId="10AC8764" w14:textId="77777777" w:rsidTr="00E959C0">
        <w:trPr>
          <w:trHeight w:val="277"/>
        </w:trPr>
        <w:tc>
          <w:tcPr>
            <w:tcW w:w="7225" w:type="dxa"/>
            <w:vMerge/>
          </w:tcPr>
          <w:p w14:paraId="0CCBCF2F" w14:textId="77777777" w:rsidR="007052AB" w:rsidRPr="00752025" w:rsidRDefault="007052AB" w:rsidP="00EE5AA2">
            <w:pPr>
              <w:spacing w:before="120" w:line="240" w:lineRule="atLeast"/>
              <w:rPr>
                <w:b/>
              </w:rPr>
            </w:pPr>
          </w:p>
        </w:tc>
        <w:tc>
          <w:tcPr>
            <w:tcW w:w="2835" w:type="dxa"/>
          </w:tcPr>
          <w:p w14:paraId="01D7E797" w14:textId="77777777" w:rsidR="007052AB" w:rsidRPr="00752025" w:rsidRDefault="007052AB" w:rsidP="00EE5AA2">
            <w:pPr>
              <w:spacing w:before="120" w:line="240" w:lineRule="atLeast"/>
              <w:rPr>
                <w:b/>
              </w:rPr>
            </w:pPr>
            <w:r>
              <w:rPr>
                <w:b/>
              </w:rPr>
              <w:t>Yes (ideas?)</w:t>
            </w:r>
          </w:p>
        </w:tc>
        <w:tc>
          <w:tcPr>
            <w:tcW w:w="2693" w:type="dxa"/>
          </w:tcPr>
          <w:p w14:paraId="52DC3118" w14:textId="77777777" w:rsidR="007052AB" w:rsidRPr="00752025" w:rsidRDefault="007052AB" w:rsidP="00EE5AA2">
            <w:pPr>
              <w:spacing w:before="120" w:line="240" w:lineRule="atLeast"/>
              <w:rPr>
                <w:b/>
              </w:rPr>
            </w:pPr>
            <w:r>
              <w:rPr>
                <w:b/>
              </w:rPr>
              <w:t>No (reasons?)</w:t>
            </w:r>
          </w:p>
        </w:tc>
        <w:tc>
          <w:tcPr>
            <w:tcW w:w="2410" w:type="dxa"/>
            <w:vMerge/>
          </w:tcPr>
          <w:p w14:paraId="64544A20" w14:textId="77777777" w:rsidR="007052AB" w:rsidRPr="00752025" w:rsidRDefault="007052AB" w:rsidP="00EE5AA2">
            <w:pPr>
              <w:spacing w:before="120" w:line="240" w:lineRule="atLeast"/>
              <w:rPr>
                <w:b/>
              </w:rPr>
            </w:pPr>
          </w:p>
        </w:tc>
      </w:tr>
      <w:tr w:rsidR="007052AB" w:rsidRPr="00752025" w14:paraId="020C7F45" w14:textId="77777777" w:rsidTr="00E959C0">
        <w:tc>
          <w:tcPr>
            <w:tcW w:w="7225" w:type="dxa"/>
          </w:tcPr>
          <w:p w14:paraId="45D2D208" w14:textId="77777777" w:rsidR="007052AB" w:rsidRPr="00752025" w:rsidRDefault="007052AB" w:rsidP="00EE5AA2">
            <w:pPr>
              <w:spacing w:before="120" w:line="240" w:lineRule="atLeast"/>
            </w:pPr>
          </w:p>
        </w:tc>
        <w:tc>
          <w:tcPr>
            <w:tcW w:w="2835" w:type="dxa"/>
          </w:tcPr>
          <w:p w14:paraId="43D05A6B" w14:textId="77777777" w:rsidR="007052AB" w:rsidRPr="00752025" w:rsidRDefault="007052AB" w:rsidP="00EE5AA2">
            <w:pPr>
              <w:spacing w:before="120" w:line="240" w:lineRule="atLeast"/>
            </w:pPr>
          </w:p>
        </w:tc>
        <w:tc>
          <w:tcPr>
            <w:tcW w:w="2693" w:type="dxa"/>
          </w:tcPr>
          <w:p w14:paraId="2B2988B9" w14:textId="77777777" w:rsidR="007052AB" w:rsidRPr="00752025" w:rsidRDefault="007052AB" w:rsidP="00EE5AA2">
            <w:pPr>
              <w:spacing w:before="120" w:line="240" w:lineRule="atLeast"/>
            </w:pPr>
          </w:p>
        </w:tc>
        <w:tc>
          <w:tcPr>
            <w:tcW w:w="2410" w:type="dxa"/>
          </w:tcPr>
          <w:p w14:paraId="736EF07A" w14:textId="77777777" w:rsidR="007052AB" w:rsidRPr="00303144" w:rsidRDefault="007052AB" w:rsidP="00EE5AA2">
            <w:pPr>
              <w:spacing w:before="120" w:line="240" w:lineRule="atLeast"/>
              <w:rPr>
                <w:iCs/>
              </w:rPr>
            </w:pPr>
          </w:p>
        </w:tc>
      </w:tr>
      <w:tr w:rsidR="007052AB" w:rsidRPr="00752025" w14:paraId="15890A30" w14:textId="77777777" w:rsidTr="00E959C0">
        <w:tc>
          <w:tcPr>
            <w:tcW w:w="7225" w:type="dxa"/>
          </w:tcPr>
          <w:p w14:paraId="347B32CA" w14:textId="77777777" w:rsidR="007052AB" w:rsidRDefault="007052AB" w:rsidP="00EE5AA2">
            <w:pPr>
              <w:spacing w:before="120" w:line="240" w:lineRule="atLeast"/>
            </w:pPr>
          </w:p>
        </w:tc>
        <w:tc>
          <w:tcPr>
            <w:tcW w:w="2835" w:type="dxa"/>
          </w:tcPr>
          <w:p w14:paraId="7558361D" w14:textId="77777777" w:rsidR="007052AB" w:rsidRPr="00752025" w:rsidRDefault="007052AB" w:rsidP="00EE5AA2">
            <w:pPr>
              <w:spacing w:before="120" w:line="240" w:lineRule="atLeast"/>
            </w:pPr>
          </w:p>
        </w:tc>
        <w:tc>
          <w:tcPr>
            <w:tcW w:w="2693" w:type="dxa"/>
          </w:tcPr>
          <w:p w14:paraId="5420F95C" w14:textId="77777777" w:rsidR="007052AB" w:rsidRPr="00752025" w:rsidRDefault="007052AB" w:rsidP="00EE5AA2">
            <w:pPr>
              <w:spacing w:before="120" w:line="240" w:lineRule="atLeast"/>
            </w:pPr>
          </w:p>
        </w:tc>
        <w:tc>
          <w:tcPr>
            <w:tcW w:w="2410" w:type="dxa"/>
          </w:tcPr>
          <w:p w14:paraId="100B1DF5" w14:textId="77777777" w:rsidR="007052AB" w:rsidRPr="00C8713A" w:rsidRDefault="007052AB" w:rsidP="00EE5AA2">
            <w:pPr>
              <w:spacing w:before="120" w:line="240" w:lineRule="atLeast"/>
              <w:rPr>
                <w:i/>
              </w:rPr>
            </w:pPr>
          </w:p>
        </w:tc>
      </w:tr>
      <w:tr w:rsidR="007052AB" w:rsidRPr="00752025" w14:paraId="4999C266" w14:textId="77777777" w:rsidTr="00E959C0">
        <w:tc>
          <w:tcPr>
            <w:tcW w:w="7225" w:type="dxa"/>
          </w:tcPr>
          <w:p w14:paraId="4558802B" w14:textId="77777777" w:rsidR="007052AB" w:rsidRDefault="007052AB" w:rsidP="00EE5AA2">
            <w:pPr>
              <w:spacing w:before="120" w:line="240" w:lineRule="atLeast"/>
            </w:pPr>
          </w:p>
        </w:tc>
        <w:tc>
          <w:tcPr>
            <w:tcW w:w="2835" w:type="dxa"/>
          </w:tcPr>
          <w:p w14:paraId="6F39DC51" w14:textId="77777777" w:rsidR="007052AB" w:rsidRPr="00752025" w:rsidRDefault="007052AB" w:rsidP="00EE5AA2">
            <w:pPr>
              <w:spacing w:before="120" w:line="240" w:lineRule="atLeast"/>
            </w:pPr>
          </w:p>
        </w:tc>
        <w:tc>
          <w:tcPr>
            <w:tcW w:w="2693" w:type="dxa"/>
          </w:tcPr>
          <w:p w14:paraId="19C60272" w14:textId="77777777" w:rsidR="007052AB" w:rsidRPr="00752025" w:rsidRDefault="007052AB" w:rsidP="00EE5AA2">
            <w:pPr>
              <w:spacing w:before="120" w:line="240" w:lineRule="atLeast"/>
            </w:pPr>
          </w:p>
        </w:tc>
        <w:tc>
          <w:tcPr>
            <w:tcW w:w="2410" w:type="dxa"/>
          </w:tcPr>
          <w:p w14:paraId="5C587BFF" w14:textId="77777777" w:rsidR="007052AB" w:rsidRPr="00C8713A" w:rsidRDefault="007052AB" w:rsidP="00EE5AA2">
            <w:pPr>
              <w:spacing w:before="120" w:line="240" w:lineRule="atLeast"/>
              <w:rPr>
                <w:i/>
              </w:rPr>
            </w:pPr>
          </w:p>
        </w:tc>
      </w:tr>
    </w:tbl>
    <w:p w14:paraId="2AC397F3" w14:textId="77777777" w:rsidR="007052AB" w:rsidRPr="00EE5AA2" w:rsidRDefault="007052AB" w:rsidP="00EE5AA2">
      <w:pPr>
        <w:spacing w:before="120" w:after="0" w:line="240" w:lineRule="atLeast"/>
        <w:rPr>
          <w:b/>
          <w:color w:val="auto"/>
          <w:sz w:val="28"/>
          <w:szCs w:val="28"/>
        </w:rPr>
      </w:pPr>
    </w:p>
    <w:tbl>
      <w:tblPr>
        <w:tblStyle w:val="TableGrid"/>
        <w:tblW w:w="15163" w:type="dxa"/>
        <w:tblLook w:val="04A0" w:firstRow="1" w:lastRow="0" w:firstColumn="1" w:lastColumn="0" w:noHBand="0" w:noVBand="1"/>
      </w:tblPr>
      <w:tblGrid>
        <w:gridCol w:w="12753"/>
        <w:gridCol w:w="2410"/>
      </w:tblGrid>
      <w:tr w:rsidR="007052AB" w14:paraId="39FAE0ED" w14:textId="77777777" w:rsidTr="00E959C0">
        <w:tc>
          <w:tcPr>
            <w:tcW w:w="12753" w:type="dxa"/>
          </w:tcPr>
          <w:p w14:paraId="31A486B1" w14:textId="050535A7" w:rsidR="007052AB" w:rsidRPr="00EE5AA2" w:rsidRDefault="007052AB" w:rsidP="00EE5AA2">
            <w:pPr>
              <w:spacing w:before="120" w:line="240" w:lineRule="atLeast"/>
              <w:rPr>
                <w:b/>
                <w:color w:val="auto"/>
                <w:sz w:val="28"/>
                <w:szCs w:val="28"/>
              </w:rPr>
            </w:pPr>
            <w:r w:rsidRPr="00EE5AA2">
              <w:rPr>
                <w:b/>
                <w:color w:val="auto"/>
              </w:rPr>
              <w:t>Do you have any new ideas? Yes / No</w:t>
            </w:r>
            <w:r w:rsidR="00EE5AA2">
              <w:rPr>
                <w:b/>
                <w:color w:val="auto"/>
              </w:rPr>
              <w:t xml:space="preserve"> </w:t>
            </w:r>
            <w:bookmarkStart w:id="5" w:name="_GoBack"/>
            <w:bookmarkEnd w:id="5"/>
            <w:r w:rsidR="00EE5AA2">
              <w:rPr>
                <w:b/>
                <w:color w:val="auto"/>
              </w:rPr>
              <w:t>[</w:t>
            </w:r>
            <w:r w:rsidRPr="00EE5AA2">
              <w:rPr>
                <w:b/>
                <w:color w:val="auto"/>
              </w:rPr>
              <w:t>If yes, please describe</w:t>
            </w:r>
            <w:r w:rsidR="00EE5AA2">
              <w:rPr>
                <w:b/>
                <w:color w:val="auto"/>
              </w:rPr>
              <w:t>]</w:t>
            </w:r>
          </w:p>
        </w:tc>
        <w:tc>
          <w:tcPr>
            <w:tcW w:w="2410" w:type="dxa"/>
          </w:tcPr>
          <w:p w14:paraId="0FD00274" w14:textId="77777777" w:rsidR="007052AB" w:rsidRPr="00EE5AA2" w:rsidRDefault="007052AB" w:rsidP="00EE5AA2">
            <w:pPr>
              <w:spacing w:before="120" w:line="240" w:lineRule="atLeast"/>
              <w:rPr>
                <w:b/>
                <w:color w:val="auto"/>
                <w:sz w:val="28"/>
                <w:szCs w:val="28"/>
              </w:rPr>
            </w:pPr>
            <w:r w:rsidRPr="00EE5AA2">
              <w:rPr>
                <w:b/>
                <w:color w:val="auto"/>
              </w:rPr>
              <w:t>Resources/budget required</w:t>
            </w:r>
          </w:p>
        </w:tc>
      </w:tr>
      <w:tr w:rsidR="007052AB" w14:paraId="6B5D1886" w14:textId="77777777" w:rsidTr="00E959C0">
        <w:tc>
          <w:tcPr>
            <w:tcW w:w="12753" w:type="dxa"/>
          </w:tcPr>
          <w:p w14:paraId="6893B432" w14:textId="77777777" w:rsidR="007052AB" w:rsidRPr="00EE5AA2" w:rsidRDefault="007052AB" w:rsidP="00EE5AA2">
            <w:pPr>
              <w:spacing w:before="120" w:line="240" w:lineRule="atLeast"/>
              <w:rPr>
                <w:b/>
                <w:color w:val="auto"/>
                <w:sz w:val="28"/>
                <w:szCs w:val="28"/>
              </w:rPr>
            </w:pPr>
          </w:p>
        </w:tc>
        <w:tc>
          <w:tcPr>
            <w:tcW w:w="2410" w:type="dxa"/>
          </w:tcPr>
          <w:p w14:paraId="0574C2AD" w14:textId="77777777" w:rsidR="007052AB" w:rsidRPr="00EE5AA2" w:rsidRDefault="007052AB" w:rsidP="00EE5AA2">
            <w:pPr>
              <w:spacing w:before="120" w:line="240" w:lineRule="atLeast"/>
              <w:rPr>
                <w:b/>
                <w:color w:val="auto"/>
                <w:sz w:val="28"/>
                <w:szCs w:val="28"/>
              </w:rPr>
            </w:pPr>
          </w:p>
        </w:tc>
      </w:tr>
      <w:tr w:rsidR="007052AB" w14:paraId="72D6D22B" w14:textId="77777777" w:rsidTr="00E959C0">
        <w:tc>
          <w:tcPr>
            <w:tcW w:w="12753" w:type="dxa"/>
          </w:tcPr>
          <w:p w14:paraId="6D82B6ED" w14:textId="77777777" w:rsidR="007052AB" w:rsidRPr="00EE5AA2" w:rsidRDefault="007052AB" w:rsidP="00EE5AA2">
            <w:pPr>
              <w:spacing w:before="120" w:line="240" w:lineRule="atLeast"/>
              <w:rPr>
                <w:b/>
                <w:color w:val="auto"/>
                <w:sz w:val="28"/>
                <w:szCs w:val="28"/>
              </w:rPr>
            </w:pPr>
          </w:p>
        </w:tc>
        <w:tc>
          <w:tcPr>
            <w:tcW w:w="2410" w:type="dxa"/>
          </w:tcPr>
          <w:p w14:paraId="4AB091D1" w14:textId="77777777" w:rsidR="007052AB" w:rsidRPr="00EE5AA2" w:rsidRDefault="007052AB" w:rsidP="00EE5AA2">
            <w:pPr>
              <w:spacing w:before="120" w:line="240" w:lineRule="atLeast"/>
              <w:rPr>
                <w:b/>
                <w:color w:val="auto"/>
                <w:sz w:val="28"/>
                <w:szCs w:val="28"/>
              </w:rPr>
            </w:pPr>
          </w:p>
        </w:tc>
      </w:tr>
      <w:tr w:rsidR="007052AB" w14:paraId="250EC554" w14:textId="77777777" w:rsidTr="00E959C0">
        <w:tc>
          <w:tcPr>
            <w:tcW w:w="12753" w:type="dxa"/>
          </w:tcPr>
          <w:p w14:paraId="3649B442" w14:textId="77777777" w:rsidR="007052AB" w:rsidRPr="00EE5AA2" w:rsidRDefault="007052AB" w:rsidP="00EE5AA2">
            <w:pPr>
              <w:spacing w:before="120" w:line="240" w:lineRule="atLeast"/>
              <w:rPr>
                <w:b/>
                <w:color w:val="auto"/>
                <w:sz w:val="28"/>
                <w:szCs w:val="28"/>
              </w:rPr>
            </w:pPr>
          </w:p>
        </w:tc>
        <w:tc>
          <w:tcPr>
            <w:tcW w:w="2410" w:type="dxa"/>
          </w:tcPr>
          <w:p w14:paraId="44950C89" w14:textId="77777777" w:rsidR="007052AB" w:rsidRPr="00EE5AA2" w:rsidRDefault="007052AB" w:rsidP="00EE5AA2">
            <w:pPr>
              <w:spacing w:before="120" w:line="240" w:lineRule="atLeast"/>
              <w:rPr>
                <w:b/>
                <w:color w:val="auto"/>
                <w:sz w:val="28"/>
                <w:szCs w:val="28"/>
              </w:rPr>
            </w:pPr>
          </w:p>
        </w:tc>
      </w:tr>
    </w:tbl>
    <w:p w14:paraId="6ED7B252" w14:textId="77777777" w:rsidR="007052AB" w:rsidRPr="00223004" w:rsidRDefault="007052AB" w:rsidP="00EE5AA2">
      <w:pPr>
        <w:spacing w:before="120" w:after="0" w:line="240" w:lineRule="atLeast"/>
        <w:ind w:left="-284"/>
        <w:rPr>
          <w:b/>
          <w:color w:val="FFC000"/>
          <w:sz w:val="28"/>
          <w:szCs w:val="28"/>
        </w:rPr>
      </w:pPr>
      <w:r>
        <w:br w:type="column"/>
      </w:r>
      <w:bookmarkStart w:id="6" w:name="_Hlk34384865"/>
      <w:r w:rsidRPr="00223004">
        <w:rPr>
          <w:b/>
          <w:color w:val="FFC000"/>
          <w:sz w:val="28"/>
          <w:szCs w:val="28"/>
        </w:rPr>
        <w:lastRenderedPageBreak/>
        <w:t xml:space="preserve">Policy </w:t>
      </w:r>
      <w:r>
        <w:rPr>
          <w:b/>
          <w:color w:val="FFC000"/>
          <w:sz w:val="28"/>
          <w:szCs w:val="28"/>
        </w:rPr>
        <w:t>p</w:t>
      </w:r>
      <w:r w:rsidRPr="00223004">
        <w:rPr>
          <w:b/>
          <w:color w:val="FFC000"/>
          <w:sz w:val="28"/>
          <w:szCs w:val="28"/>
        </w:rPr>
        <w:t>riority 1</w:t>
      </w:r>
      <w:r>
        <w:rPr>
          <w:b/>
          <w:color w:val="FFC000"/>
          <w:sz w:val="28"/>
          <w:szCs w:val="28"/>
        </w:rPr>
        <w:t>—</w:t>
      </w:r>
      <w:r w:rsidRPr="00223004">
        <w:rPr>
          <w:b/>
          <w:color w:val="FFC000"/>
          <w:sz w:val="28"/>
          <w:szCs w:val="28"/>
        </w:rPr>
        <w:t xml:space="preserve">Harmonious and </w:t>
      </w:r>
      <w:r>
        <w:rPr>
          <w:b/>
          <w:color w:val="FFC000"/>
          <w:sz w:val="28"/>
          <w:szCs w:val="28"/>
        </w:rPr>
        <w:t>i</w:t>
      </w:r>
      <w:r w:rsidRPr="00223004">
        <w:rPr>
          <w:b/>
          <w:color w:val="FFC000"/>
          <w:sz w:val="28"/>
          <w:szCs w:val="28"/>
        </w:rPr>
        <w:t>nclusive communities</w:t>
      </w:r>
    </w:p>
    <w:p w14:paraId="63E0F950" w14:textId="77777777" w:rsidR="007052AB" w:rsidRDefault="007052AB" w:rsidP="00EE5AA2">
      <w:pPr>
        <w:spacing w:before="120" w:after="0" w:line="240" w:lineRule="atLeast"/>
        <w:ind w:left="-284"/>
        <w:rPr>
          <w:b/>
        </w:rPr>
      </w:pPr>
      <w:r w:rsidRPr="009C5155">
        <w:rPr>
          <w:b/>
        </w:rPr>
        <w:t>Strateg</w:t>
      </w:r>
      <w:r>
        <w:rPr>
          <w:b/>
        </w:rPr>
        <w:t xml:space="preserve">y </w:t>
      </w:r>
    </w:p>
    <w:p w14:paraId="48C94B4D" w14:textId="77777777" w:rsidR="007052AB" w:rsidRPr="00D01D36" w:rsidRDefault="007052AB" w:rsidP="00EE5AA2">
      <w:pPr>
        <w:spacing w:before="120" w:after="0" w:line="240" w:lineRule="atLeast"/>
        <w:ind w:left="-284"/>
        <w:rPr>
          <w:b/>
        </w:rPr>
      </w:pPr>
      <w:bookmarkStart w:id="7" w:name="_Hlk34384916"/>
      <w:r w:rsidRPr="00D01D36">
        <w:t xml:space="preserve">Develop workplace cultures that are welcoming and inclusive of all Western Australians </w:t>
      </w:r>
    </w:p>
    <w:bookmarkEnd w:id="6"/>
    <w:bookmarkEnd w:id="7"/>
    <w:p w14:paraId="4B10611F" w14:textId="77777777" w:rsidR="007052AB" w:rsidRPr="009B2C23" w:rsidRDefault="007052AB" w:rsidP="00EE5AA2">
      <w:pPr>
        <w:pStyle w:val="ListParagraph"/>
        <w:spacing w:before="120" w:after="0" w:line="240" w:lineRule="atLeast"/>
        <w:ind w:left="-284"/>
        <w:contextualSpacing w:val="0"/>
        <w:rPr>
          <w:b/>
        </w:rPr>
      </w:pPr>
      <w:r w:rsidRPr="009B2C23">
        <w:rPr>
          <w:b/>
        </w:rPr>
        <w:t>Consider:</w:t>
      </w:r>
    </w:p>
    <w:p w14:paraId="4E6AAD90" w14:textId="77777777" w:rsidR="007052AB" w:rsidRPr="00E70382" w:rsidRDefault="007052AB" w:rsidP="00EE5AA2">
      <w:pPr>
        <w:pStyle w:val="ListParagraph"/>
        <w:numPr>
          <w:ilvl w:val="0"/>
          <w:numId w:val="12"/>
        </w:numPr>
        <w:spacing w:before="120" w:after="0" w:line="240" w:lineRule="atLeast"/>
        <w:contextualSpacing w:val="0"/>
      </w:pPr>
      <w:r w:rsidRPr="00E70382">
        <w:t>What does the agency do to make all staff, including those from different cultural backgrounds</w:t>
      </w:r>
      <w:r w:rsidRPr="009B2C23">
        <w:t xml:space="preserve"> </w:t>
      </w:r>
      <w:r w:rsidRPr="00E70382">
        <w:t>feel included?</w:t>
      </w:r>
    </w:p>
    <w:p w14:paraId="6D915C34" w14:textId="77777777" w:rsidR="007052AB" w:rsidRDefault="007052AB" w:rsidP="00EE5AA2">
      <w:pPr>
        <w:pStyle w:val="ListParagraph"/>
        <w:numPr>
          <w:ilvl w:val="0"/>
          <w:numId w:val="12"/>
        </w:numPr>
        <w:spacing w:before="120" w:after="0" w:line="240" w:lineRule="atLeast"/>
        <w:contextualSpacing w:val="0"/>
      </w:pPr>
      <w:r w:rsidRPr="00E70382">
        <w:t>Does the agency host events or develop projects that aim to build understanding and respect between cultures?</w:t>
      </w:r>
    </w:p>
    <w:p w14:paraId="7C8B307F" w14:textId="77777777" w:rsidR="007052AB" w:rsidRDefault="007052AB" w:rsidP="00EE5AA2">
      <w:pPr>
        <w:pStyle w:val="ListParagraph"/>
        <w:numPr>
          <w:ilvl w:val="0"/>
          <w:numId w:val="12"/>
        </w:numPr>
        <w:spacing w:before="120" w:after="0" w:line="240" w:lineRule="atLeast"/>
        <w:contextualSpacing w:val="0"/>
      </w:pPr>
      <w:r>
        <w:t>How does your agency address unconscious bias in the workplace?</w:t>
      </w:r>
    </w:p>
    <w:p w14:paraId="02D070DA" w14:textId="5A483340" w:rsidR="007052AB" w:rsidRDefault="007052AB" w:rsidP="00EE5AA2">
      <w:pPr>
        <w:pStyle w:val="ListParagraph"/>
        <w:numPr>
          <w:ilvl w:val="0"/>
          <w:numId w:val="12"/>
        </w:numPr>
        <w:spacing w:before="120" w:after="0" w:line="240" w:lineRule="atLeast"/>
        <w:contextualSpacing w:val="0"/>
      </w:pPr>
      <w:r>
        <w:t>Does your agency have recruitment policies and strategies to provide culturally appropriate orientation for staff who may be new to Australian workplace culture?</w:t>
      </w:r>
    </w:p>
    <w:p w14:paraId="1EE3073A" w14:textId="77777777" w:rsidR="00EE5AA2" w:rsidRPr="00E70382" w:rsidRDefault="00EE5AA2" w:rsidP="00EE5AA2">
      <w:pPr>
        <w:pStyle w:val="ListParagraph"/>
        <w:spacing w:before="120" w:after="0" w:line="240" w:lineRule="atLeast"/>
        <w:ind w:left="360"/>
        <w:contextualSpacing w:val="0"/>
      </w:pPr>
    </w:p>
    <w:tbl>
      <w:tblPr>
        <w:tblStyle w:val="TableGrid"/>
        <w:tblW w:w="15163" w:type="dxa"/>
        <w:tblLook w:val="04A0" w:firstRow="1" w:lastRow="0" w:firstColumn="1" w:lastColumn="0" w:noHBand="0" w:noVBand="1"/>
      </w:tblPr>
      <w:tblGrid>
        <w:gridCol w:w="7225"/>
        <w:gridCol w:w="2835"/>
        <w:gridCol w:w="2693"/>
        <w:gridCol w:w="2410"/>
      </w:tblGrid>
      <w:tr w:rsidR="007052AB" w:rsidRPr="00752025" w14:paraId="6FFCF2B4" w14:textId="77777777" w:rsidTr="00E959C0">
        <w:trPr>
          <w:trHeight w:val="278"/>
        </w:trPr>
        <w:tc>
          <w:tcPr>
            <w:tcW w:w="7225" w:type="dxa"/>
            <w:vMerge w:val="restart"/>
          </w:tcPr>
          <w:p w14:paraId="5CC5C6FD" w14:textId="77777777" w:rsidR="007052AB" w:rsidRPr="00752025" w:rsidRDefault="007052AB" w:rsidP="00EE5AA2">
            <w:pPr>
              <w:spacing w:before="120" w:line="240" w:lineRule="atLeast"/>
              <w:rPr>
                <w:b/>
              </w:rPr>
            </w:pPr>
            <w:r w:rsidRPr="00752025">
              <w:rPr>
                <w:b/>
              </w:rPr>
              <w:t>What are you currently doing?</w:t>
            </w:r>
          </w:p>
        </w:tc>
        <w:tc>
          <w:tcPr>
            <w:tcW w:w="5528" w:type="dxa"/>
            <w:gridSpan w:val="2"/>
          </w:tcPr>
          <w:p w14:paraId="2A6FB9EB" w14:textId="77777777" w:rsidR="007052AB" w:rsidRPr="00752025" w:rsidRDefault="007052AB" w:rsidP="00EE5AA2">
            <w:pPr>
              <w:spacing w:before="120" w:line="240" w:lineRule="atLeast"/>
              <w:rPr>
                <w:b/>
              </w:rPr>
            </w:pPr>
            <w:r>
              <w:rPr>
                <w:b/>
              </w:rPr>
              <w:t>Could this initiative be strengthened?</w:t>
            </w:r>
          </w:p>
        </w:tc>
        <w:tc>
          <w:tcPr>
            <w:tcW w:w="2410" w:type="dxa"/>
            <w:vMerge w:val="restart"/>
          </w:tcPr>
          <w:p w14:paraId="1B3C3654" w14:textId="77777777" w:rsidR="007052AB" w:rsidRPr="00752025" w:rsidRDefault="007052AB" w:rsidP="00EE5AA2">
            <w:pPr>
              <w:spacing w:before="120" w:line="240" w:lineRule="atLeast"/>
              <w:rPr>
                <w:b/>
              </w:rPr>
            </w:pPr>
            <w:r>
              <w:rPr>
                <w:b/>
              </w:rPr>
              <w:t>Resources/budget required</w:t>
            </w:r>
          </w:p>
        </w:tc>
      </w:tr>
      <w:tr w:rsidR="007052AB" w:rsidRPr="00752025" w14:paraId="65ECF2FA" w14:textId="77777777" w:rsidTr="00E959C0">
        <w:trPr>
          <w:trHeight w:val="277"/>
        </w:trPr>
        <w:tc>
          <w:tcPr>
            <w:tcW w:w="7225" w:type="dxa"/>
            <w:vMerge/>
          </w:tcPr>
          <w:p w14:paraId="55F7DA73" w14:textId="77777777" w:rsidR="007052AB" w:rsidRPr="00752025" w:rsidRDefault="007052AB" w:rsidP="00EE5AA2">
            <w:pPr>
              <w:spacing w:before="120" w:line="240" w:lineRule="atLeast"/>
              <w:rPr>
                <w:b/>
              </w:rPr>
            </w:pPr>
          </w:p>
        </w:tc>
        <w:tc>
          <w:tcPr>
            <w:tcW w:w="2835" w:type="dxa"/>
          </w:tcPr>
          <w:p w14:paraId="20845FBF" w14:textId="77777777" w:rsidR="007052AB" w:rsidRPr="00752025" w:rsidRDefault="007052AB" w:rsidP="00EE5AA2">
            <w:pPr>
              <w:spacing w:before="120" w:line="240" w:lineRule="atLeast"/>
              <w:rPr>
                <w:b/>
              </w:rPr>
            </w:pPr>
            <w:r>
              <w:rPr>
                <w:b/>
              </w:rPr>
              <w:t>Yes (ideas?)</w:t>
            </w:r>
          </w:p>
        </w:tc>
        <w:tc>
          <w:tcPr>
            <w:tcW w:w="2693" w:type="dxa"/>
          </w:tcPr>
          <w:p w14:paraId="1159E06E" w14:textId="77777777" w:rsidR="007052AB" w:rsidRPr="00752025" w:rsidRDefault="007052AB" w:rsidP="00EE5AA2">
            <w:pPr>
              <w:spacing w:before="120" w:line="240" w:lineRule="atLeast"/>
              <w:rPr>
                <w:b/>
              </w:rPr>
            </w:pPr>
            <w:r>
              <w:rPr>
                <w:b/>
              </w:rPr>
              <w:t>No (reasons?)</w:t>
            </w:r>
          </w:p>
        </w:tc>
        <w:tc>
          <w:tcPr>
            <w:tcW w:w="2410" w:type="dxa"/>
            <w:vMerge/>
          </w:tcPr>
          <w:p w14:paraId="40039EB9" w14:textId="77777777" w:rsidR="007052AB" w:rsidRPr="00752025" w:rsidRDefault="007052AB" w:rsidP="00EE5AA2">
            <w:pPr>
              <w:spacing w:before="120" w:line="240" w:lineRule="atLeast"/>
              <w:rPr>
                <w:b/>
              </w:rPr>
            </w:pPr>
          </w:p>
        </w:tc>
      </w:tr>
      <w:tr w:rsidR="007052AB" w:rsidRPr="00752025" w14:paraId="2A730991" w14:textId="77777777" w:rsidTr="00E959C0">
        <w:tc>
          <w:tcPr>
            <w:tcW w:w="7225" w:type="dxa"/>
          </w:tcPr>
          <w:p w14:paraId="4E323D82" w14:textId="77777777" w:rsidR="007052AB" w:rsidRPr="00752025" w:rsidRDefault="007052AB" w:rsidP="00EE5AA2">
            <w:pPr>
              <w:spacing w:before="120" w:line="240" w:lineRule="atLeast"/>
            </w:pPr>
          </w:p>
        </w:tc>
        <w:tc>
          <w:tcPr>
            <w:tcW w:w="2835" w:type="dxa"/>
          </w:tcPr>
          <w:p w14:paraId="786E7226" w14:textId="77777777" w:rsidR="007052AB" w:rsidRPr="00752025" w:rsidRDefault="007052AB" w:rsidP="00EE5AA2">
            <w:pPr>
              <w:spacing w:before="120" w:line="240" w:lineRule="atLeast"/>
            </w:pPr>
          </w:p>
        </w:tc>
        <w:tc>
          <w:tcPr>
            <w:tcW w:w="2693" w:type="dxa"/>
          </w:tcPr>
          <w:p w14:paraId="401E1869" w14:textId="77777777" w:rsidR="007052AB" w:rsidRPr="00752025" w:rsidRDefault="007052AB" w:rsidP="00EE5AA2">
            <w:pPr>
              <w:spacing w:before="120" w:line="240" w:lineRule="atLeast"/>
            </w:pPr>
          </w:p>
        </w:tc>
        <w:tc>
          <w:tcPr>
            <w:tcW w:w="2410" w:type="dxa"/>
          </w:tcPr>
          <w:p w14:paraId="5D9B50AE" w14:textId="77777777" w:rsidR="007052AB" w:rsidRPr="00303144" w:rsidRDefault="007052AB" w:rsidP="00EE5AA2">
            <w:pPr>
              <w:spacing w:before="120" w:line="240" w:lineRule="atLeast"/>
              <w:rPr>
                <w:iCs/>
              </w:rPr>
            </w:pPr>
          </w:p>
        </w:tc>
      </w:tr>
      <w:tr w:rsidR="007052AB" w:rsidRPr="00752025" w14:paraId="22316B6B" w14:textId="77777777" w:rsidTr="00E959C0">
        <w:tc>
          <w:tcPr>
            <w:tcW w:w="7225" w:type="dxa"/>
          </w:tcPr>
          <w:p w14:paraId="1A42B7CD" w14:textId="77777777" w:rsidR="007052AB" w:rsidRDefault="007052AB" w:rsidP="00EE5AA2">
            <w:pPr>
              <w:spacing w:before="120" w:line="240" w:lineRule="atLeast"/>
            </w:pPr>
          </w:p>
        </w:tc>
        <w:tc>
          <w:tcPr>
            <w:tcW w:w="2835" w:type="dxa"/>
          </w:tcPr>
          <w:p w14:paraId="0C91E8D3" w14:textId="77777777" w:rsidR="007052AB" w:rsidRPr="00752025" w:rsidRDefault="007052AB" w:rsidP="00EE5AA2">
            <w:pPr>
              <w:spacing w:before="120" w:line="240" w:lineRule="atLeast"/>
            </w:pPr>
          </w:p>
        </w:tc>
        <w:tc>
          <w:tcPr>
            <w:tcW w:w="2693" w:type="dxa"/>
          </w:tcPr>
          <w:p w14:paraId="549DA6B7" w14:textId="77777777" w:rsidR="007052AB" w:rsidRPr="00752025" w:rsidRDefault="007052AB" w:rsidP="00EE5AA2">
            <w:pPr>
              <w:spacing w:before="120" w:line="240" w:lineRule="atLeast"/>
            </w:pPr>
          </w:p>
        </w:tc>
        <w:tc>
          <w:tcPr>
            <w:tcW w:w="2410" w:type="dxa"/>
          </w:tcPr>
          <w:p w14:paraId="3F119FEF" w14:textId="77777777" w:rsidR="007052AB" w:rsidRPr="00C8713A" w:rsidRDefault="007052AB" w:rsidP="00EE5AA2">
            <w:pPr>
              <w:spacing w:before="120" w:line="240" w:lineRule="atLeast"/>
              <w:rPr>
                <w:i/>
              </w:rPr>
            </w:pPr>
          </w:p>
        </w:tc>
      </w:tr>
      <w:tr w:rsidR="007052AB" w:rsidRPr="00752025" w14:paraId="09377C33" w14:textId="77777777" w:rsidTr="00E959C0">
        <w:tc>
          <w:tcPr>
            <w:tcW w:w="7225" w:type="dxa"/>
          </w:tcPr>
          <w:p w14:paraId="5CF2A84F" w14:textId="77777777" w:rsidR="007052AB" w:rsidRDefault="007052AB" w:rsidP="00EE5AA2">
            <w:pPr>
              <w:spacing w:before="120" w:line="240" w:lineRule="atLeast"/>
            </w:pPr>
          </w:p>
        </w:tc>
        <w:tc>
          <w:tcPr>
            <w:tcW w:w="2835" w:type="dxa"/>
          </w:tcPr>
          <w:p w14:paraId="642FC0A1" w14:textId="77777777" w:rsidR="007052AB" w:rsidRPr="00752025" w:rsidRDefault="007052AB" w:rsidP="00EE5AA2">
            <w:pPr>
              <w:spacing w:before="120" w:line="240" w:lineRule="atLeast"/>
            </w:pPr>
          </w:p>
        </w:tc>
        <w:tc>
          <w:tcPr>
            <w:tcW w:w="2693" w:type="dxa"/>
          </w:tcPr>
          <w:p w14:paraId="16FDC9D7" w14:textId="77777777" w:rsidR="007052AB" w:rsidRPr="00752025" w:rsidRDefault="007052AB" w:rsidP="00EE5AA2">
            <w:pPr>
              <w:spacing w:before="120" w:line="240" w:lineRule="atLeast"/>
            </w:pPr>
          </w:p>
        </w:tc>
        <w:tc>
          <w:tcPr>
            <w:tcW w:w="2410" w:type="dxa"/>
          </w:tcPr>
          <w:p w14:paraId="2134FF6B" w14:textId="77777777" w:rsidR="007052AB" w:rsidRPr="00C8713A" w:rsidRDefault="007052AB" w:rsidP="00EE5AA2">
            <w:pPr>
              <w:spacing w:before="120" w:line="240" w:lineRule="atLeast"/>
              <w:rPr>
                <w:i/>
              </w:rPr>
            </w:pPr>
          </w:p>
        </w:tc>
      </w:tr>
    </w:tbl>
    <w:p w14:paraId="30A45937" w14:textId="77777777" w:rsidR="007052AB" w:rsidRDefault="007052AB" w:rsidP="00EE5AA2">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7052AB" w14:paraId="1F25A368" w14:textId="77777777" w:rsidTr="00E959C0">
        <w:tc>
          <w:tcPr>
            <w:tcW w:w="12753" w:type="dxa"/>
          </w:tcPr>
          <w:p w14:paraId="7EDF3E66" w14:textId="3AFF5179" w:rsidR="007052AB" w:rsidRPr="00EE5AA2" w:rsidRDefault="007052AB" w:rsidP="00EE5AA2">
            <w:pPr>
              <w:spacing w:before="120" w:line="240" w:lineRule="atLeast"/>
              <w:rPr>
                <w:b/>
                <w:color w:val="auto"/>
              </w:rPr>
            </w:pPr>
            <w:r w:rsidRPr="00EE5AA2">
              <w:rPr>
                <w:b/>
                <w:color w:val="auto"/>
              </w:rPr>
              <w:t xml:space="preserve">Do you have any new ideas? Yes / </w:t>
            </w:r>
            <w:proofErr w:type="gramStart"/>
            <w:r w:rsidRPr="00EE5AA2">
              <w:rPr>
                <w:b/>
                <w:color w:val="auto"/>
              </w:rPr>
              <w:t>No</w:t>
            </w:r>
            <w:r w:rsidR="00EE5AA2">
              <w:rPr>
                <w:b/>
                <w:color w:val="auto"/>
              </w:rPr>
              <w:t xml:space="preserve">  [</w:t>
            </w:r>
            <w:proofErr w:type="gramEnd"/>
            <w:r w:rsidRPr="00EE5AA2">
              <w:rPr>
                <w:b/>
                <w:color w:val="auto"/>
              </w:rPr>
              <w:t>If yes, please describe</w:t>
            </w:r>
            <w:r w:rsidR="00EE5AA2">
              <w:rPr>
                <w:b/>
                <w:color w:val="auto"/>
              </w:rPr>
              <w:t>]</w:t>
            </w:r>
          </w:p>
          <w:p w14:paraId="5569DA6C" w14:textId="77777777" w:rsidR="007052AB" w:rsidRPr="00EE5AA2" w:rsidRDefault="007052AB" w:rsidP="00EE5AA2">
            <w:pPr>
              <w:spacing w:before="120" w:line="240" w:lineRule="atLeast"/>
              <w:rPr>
                <w:b/>
                <w:color w:val="auto"/>
                <w:sz w:val="28"/>
                <w:szCs w:val="28"/>
              </w:rPr>
            </w:pPr>
          </w:p>
        </w:tc>
        <w:tc>
          <w:tcPr>
            <w:tcW w:w="2410" w:type="dxa"/>
          </w:tcPr>
          <w:p w14:paraId="58ED3561" w14:textId="77777777" w:rsidR="007052AB" w:rsidRPr="00EE5AA2" w:rsidRDefault="007052AB" w:rsidP="00EE5AA2">
            <w:pPr>
              <w:spacing w:before="120" w:line="240" w:lineRule="atLeast"/>
              <w:rPr>
                <w:b/>
                <w:color w:val="auto"/>
                <w:sz w:val="28"/>
                <w:szCs w:val="28"/>
              </w:rPr>
            </w:pPr>
            <w:r w:rsidRPr="00EE5AA2">
              <w:rPr>
                <w:b/>
                <w:color w:val="auto"/>
              </w:rPr>
              <w:t>Resources/budget required</w:t>
            </w:r>
          </w:p>
        </w:tc>
      </w:tr>
      <w:tr w:rsidR="007052AB" w14:paraId="68E63E2B" w14:textId="77777777" w:rsidTr="00E959C0">
        <w:tc>
          <w:tcPr>
            <w:tcW w:w="12753" w:type="dxa"/>
          </w:tcPr>
          <w:p w14:paraId="01FA861B" w14:textId="77777777" w:rsidR="007052AB" w:rsidRPr="00EE5AA2" w:rsidRDefault="007052AB" w:rsidP="00EE5AA2">
            <w:pPr>
              <w:spacing w:before="120" w:line="240" w:lineRule="atLeast"/>
              <w:rPr>
                <w:b/>
                <w:color w:val="auto"/>
                <w:sz w:val="28"/>
                <w:szCs w:val="28"/>
              </w:rPr>
            </w:pPr>
          </w:p>
        </w:tc>
        <w:tc>
          <w:tcPr>
            <w:tcW w:w="2410" w:type="dxa"/>
          </w:tcPr>
          <w:p w14:paraId="02F76B91" w14:textId="77777777" w:rsidR="007052AB" w:rsidRPr="00EE5AA2" w:rsidRDefault="007052AB" w:rsidP="00EE5AA2">
            <w:pPr>
              <w:spacing w:before="120" w:line="240" w:lineRule="atLeast"/>
              <w:rPr>
                <w:b/>
                <w:color w:val="auto"/>
                <w:sz w:val="28"/>
                <w:szCs w:val="28"/>
              </w:rPr>
            </w:pPr>
          </w:p>
        </w:tc>
      </w:tr>
      <w:tr w:rsidR="007052AB" w14:paraId="5E0598A6" w14:textId="77777777" w:rsidTr="00E959C0">
        <w:tc>
          <w:tcPr>
            <w:tcW w:w="12753" w:type="dxa"/>
          </w:tcPr>
          <w:p w14:paraId="63EBD3B4" w14:textId="77777777" w:rsidR="007052AB" w:rsidRPr="00EE5AA2" w:rsidRDefault="007052AB" w:rsidP="00EE5AA2">
            <w:pPr>
              <w:spacing w:before="120" w:line="240" w:lineRule="atLeast"/>
              <w:rPr>
                <w:b/>
                <w:color w:val="auto"/>
                <w:sz w:val="28"/>
                <w:szCs w:val="28"/>
              </w:rPr>
            </w:pPr>
          </w:p>
        </w:tc>
        <w:tc>
          <w:tcPr>
            <w:tcW w:w="2410" w:type="dxa"/>
          </w:tcPr>
          <w:p w14:paraId="69257BA7" w14:textId="77777777" w:rsidR="007052AB" w:rsidRPr="00EE5AA2" w:rsidRDefault="007052AB" w:rsidP="00EE5AA2">
            <w:pPr>
              <w:spacing w:before="120" w:line="240" w:lineRule="atLeast"/>
              <w:rPr>
                <w:b/>
                <w:color w:val="auto"/>
                <w:sz w:val="28"/>
                <w:szCs w:val="28"/>
              </w:rPr>
            </w:pPr>
          </w:p>
        </w:tc>
      </w:tr>
      <w:tr w:rsidR="007052AB" w14:paraId="76EAD1E0" w14:textId="77777777" w:rsidTr="00E959C0">
        <w:tc>
          <w:tcPr>
            <w:tcW w:w="12753" w:type="dxa"/>
          </w:tcPr>
          <w:p w14:paraId="17BDF020" w14:textId="77777777" w:rsidR="007052AB" w:rsidRPr="00EE5AA2" w:rsidRDefault="007052AB" w:rsidP="00EE5AA2">
            <w:pPr>
              <w:spacing w:before="120" w:line="240" w:lineRule="atLeast"/>
              <w:rPr>
                <w:b/>
                <w:color w:val="auto"/>
                <w:sz w:val="28"/>
                <w:szCs w:val="28"/>
              </w:rPr>
            </w:pPr>
          </w:p>
        </w:tc>
        <w:tc>
          <w:tcPr>
            <w:tcW w:w="2410" w:type="dxa"/>
          </w:tcPr>
          <w:p w14:paraId="6CB1AA9A" w14:textId="77777777" w:rsidR="007052AB" w:rsidRPr="00EE5AA2" w:rsidRDefault="007052AB" w:rsidP="00EE5AA2">
            <w:pPr>
              <w:spacing w:before="120" w:line="240" w:lineRule="atLeast"/>
              <w:rPr>
                <w:b/>
                <w:color w:val="auto"/>
                <w:sz w:val="28"/>
                <w:szCs w:val="28"/>
              </w:rPr>
            </w:pPr>
          </w:p>
        </w:tc>
      </w:tr>
    </w:tbl>
    <w:p w14:paraId="318F2F2E" w14:textId="77777777" w:rsidR="00EE5AA2" w:rsidRDefault="00EE5AA2">
      <w:pPr>
        <w:spacing w:line="276" w:lineRule="auto"/>
        <w:rPr>
          <w:rFonts w:cs="Times New Roman"/>
        </w:rPr>
      </w:pPr>
      <w:r>
        <w:br w:type="page"/>
      </w:r>
    </w:p>
    <w:p w14:paraId="1C84CD53" w14:textId="77777777" w:rsidR="00DD7A8B" w:rsidRPr="00223004" w:rsidRDefault="00DD7A8B" w:rsidP="00DD7A8B">
      <w:pPr>
        <w:spacing w:before="120" w:after="0" w:line="240" w:lineRule="atLeast"/>
        <w:ind w:left="-284"/>
        <w:rPr>
          <w:b/>
          <w:color w:val="FFC000"/>
          <w:sz w:val="28"/>
          <w:szCs w:val="28"/>
        </w:rPr>
      </w:pPr>
      <w:r w:rsidRPr="00223004">
        <w:rPr>
          <w:b/>
          <w:color w:val="FFC000"/>
          <w:sz w:val="28"/>
          <w:szCs w:val="28"/>
        </w:rPr>
        <w:lastRenderedPageBreak/>
        <w:t xml:space="preserve">Policy </w:t>
      </w:r>
      <w:r>
        <w:rPr>
          <w:b/>
          <w:color w:val="FFC000"/>
          <w:sz w:val="28"/>
          <w:szCs w:val="28"/>
        </w:rPr>
        <w:t>p</w:t>
      </w:r>
      <w:r w:rsidRPr="00223004">
        <w:rPr>
          <w:b/>
          <w:color w:val="FFC000"/>
          <w:sz w:val="28"/>
          <w:szCs w:val="28"/>
        </w:rPr>
        <w:t>riority 1</w:t>
      </w:r>
      <w:r>
        <w:rPr>
          <w:b/>
          <w:color w:val="FFC000"/>
          <w:sz w:val="28"/>
          <w:szCs w:val="28"/>
        </w:rPr>
        <w:t>—</w:t>
      </w:r>
      <w:r w:rsidRPr="00223004">
        <w:rPr>
          <w:b/>
          <w:color w:val="FFC000"/>
          <w:sz w:val="28"/>
          <w:szCs w:val="28"/>
        </w:rPr>
        <w:t xml:space="preserve">Harmonious and </w:t>
      </w:r>
      <w:r>
        <w:rPr>
          <w:b/>
          <w:color w:val="FFC000"/>
          <w:sz w:val="28"/>
          <w:szCs w:val="28"/>
        </w:rPr>
        <w:t>i</w:t>
      </w:r>
      <w:r w:rsidRPr="00223004">
        <w:rPr>
          <w:b/>
          <w:color w:val="FFC000"/>
          <w:sz w:val="28"/>
          <w:szCs w:val="28"/>
        </w:rPr>
        <w:t>nclusive communities</w:t>
      </w:r>
    </w:p>
    <w:p w14:paraId="2DC59A75" w14:textId="77777777" w:rsidR="00DD7A8B" w:rsidRDefault="00DD7A8B" w:rsidP="00DD7A8B">
      <w:pPr>
        <w:spacing w:before="120" w:after="0" w:line="240" w:lineRule="atLeast"/>
        <w:ind w:left="-284"/>
        <w:rPr>
          <w:b/>
        </w:rPr>
      </w:pPr>
      <w:r w:rsidRPr="009C5155">
        <w:rPr>
          <w:b/>
        </w:rPr>
        <w:t>Strateg</w:t>
      </w:r>
      <w:r>
        <w:rPr>
          <w:b/>
        </w:rPr>
        <w:t xml:space="preserve">y </w:t>
      </w:r>
    </w:p>
    <w:p w14:paraId="10C341EA" w14:textId="065EEB7E" w:rsidR="00DD7A8B" w:rsidRPr="00D01D36" w:rsidRDefault="00DD7A8B" w:rsidP="00DD7A8B">
      <w:pPr>
        <w:spacing w:before="120" w:after="0" w:line="240" w:lineRule="atLeast"/>
        <w:ind w:left="-284"/>
        <w:rPr>
          <w:b/>
        </w:rPr>
      </w:pPr>
      <w:r>
        <w:t>Initiate and support events and projects that build mutual understanding and respect between cultures</w:t>
      </w:r>
    </w:p>
    <w:p w14:paraId="2DC46575" w14:textId="77777777" w:rsidR="00DD7A8B" w:rsidRPr="009B2C23" w:rsidRDefault="00DD7A8B" w:rsidP="00DD7A8B">
      <w:pPr>
        <w:pStyle w:val="ListParagraph"/>
        <w:spacing w:before="120" w:after="0" w:line="240" w:lineRule="atLeast"/>
        <w:ind w:left="-284"/>
        <w:contextualSpacing w:val="0"/>
        <w:rPr>
          <w:b/>
        </w:rPr>
      </w:pPr>
      <w:r w:rsidRPr="009B2C23">
        <w:rPr>
          <w:b/>
        </w:rPr>
        <w:t>Consider:</w:t>
      </w:r>
    </w:p>
    <w:p w14:paraId="3D158F70" w14:textId="139434BD" w:rsidR="00DD7A8B" w:rsidRDefault="00DD7A8B" w:rsidP="00DD7A8B">
      <w:pPr>
        <w:pStyle w:val="ListParagraph"/>
        <w:numPr>
          <w:ilvl w:val="0"/>
          <w:numId w:val="12"/>
        </w:numPr>
        <w:spacing w:before="120" w:after="0" w:line="240" w:lineRule="atLeast"/>
        <w:contextualSpacing w:val="0"/>
      </w:pPr>
      <w:proofErr w:type="gramStart"/>
      <w:r>
        <w:t>Do</w:t>
      </w:r>
      <w:r w:rsidRPr="00E70382">
        <w:t>es</w:t>
      </w:r>
      <w:proofErr w:type="gramEnd"/>
      <w:r w:rsidRPr="00E70382">
        <w:t xml:space="preserve"> the agency host events or develop projects that aim to build understanding and respect between cultures?</w:t>
      </w:r>
    </w:p>
    <w:p w14:paraId="7F2C9DC4" w14:textId="450856A9" w:rsidR="00DD7A8B" w:rsidRDefault="00DD7A8B" w:rsidP="00DD7A8B">
      <w:pPr>
        <w:pStyle w:val="ListParagraph"/>
        <w:numPr>
          <w:ilvl w:val="0"/>
          <w:numId w:val="12"/>
        </w:numPr>
        <w:spacing w:before="120" w:after="0" w:line="240" w:lineRule="atLeast"/>
        <w:contextualSpacing w:val="0"/>
      </w:pPr>
      <w:r>
        <w:t>Does your agency provide training or programs that aim to increase intercultural understanding?</w:t>
      </w:r>
    </w:p>
    <w:p w14:paraId="2F351ED8" w14:textId="77777777" w:rsidR="00DD7A8B" w:rsidRPr="00E70382" w:rsidRDefault="00DD7A8B" w:rsidP="00DD7A8B">
      <w:pPr>
        <w:pStyle w:val="ListParagraph"/>
        <w:spacing w:before="120" w:after="0" w:line="240" w:lineRule="atLeast"/>
        <w:ind w:left="360"/>
        <w:contextualSpacing w:val="0"/>
      </w:pPr>
    </w:p>
    <w:tbl>
      <w:tblPr>
        <w:tblStyle w:val="TableGrid"/>
        <w:tblW w:w="15163" w:type="dxa"/>
        <w:tblLook w:val="04A0" w:firstRow="1" w:lastRow="0" w:firstColumn="1" w:lastColumn="0" w:noHBand="0" w:noVBand="1"/>
      </w:tblPr>
      <w:tblGrid>
        <w:gridCol w:w="7225"/>
        <w:gridCol w:w="2835"/>
        <w:gridCol w:w="2693"/>
        <w:gridCol w:w="2410"/>
      </w:tblGrid>
      <w:tr w:rsidR="00DD7A8B" w:rsidRPr="00752025" w14:paraId="7A05339E" w14:textId="77777777" w:rsidTr="00843A02">
        <w:trPr>
          <w:trHeight w:val="278"/>
        </w:trPr>
        <w:tc>
          <w:tcPr>
            <w:tcW w:w="7225" w:type="dxa"/>
            <w:vMerge w:val="restart"/>
          </w:tcPr>
          <w:p w14:paraId="23ED159E" w14:textId="77777777" w:rsidR="00DD7A8B" w:rsidRPr="00752025" w:rsidRDefault="00DD7A8B" w:rsidP="00843A02">
            <w:pPr>
              <w:spacing w:before="120" w:line="240" w:lineRule="atLeast"/>
              <w:rPr>
                <w:b/>
              </w:rPr>
            </w:pPr>
            <w:r w:rsidRPr="00752025">
              <w:rPr>
                <w:b/>
              </w:rPr>
              <w:t>What are you currently doing?</w:t>
            </w:r>
          </w:p>
        </w:tc>
        <w:tc>
          <w:tcPr>
            <w:tcW w:w="5528" w:type="dxa"/>
            <w:gridSpan w:val="2"/>
          </w:tcPr>
          <w:p w14:paraId="59631D5F" w14:textId="77777777" w:rsidR="00DD7A8B" w:rsidRPr="00752025" w:rsidRDefault="00DD7A8B" w:rsidP="00843A02">
            <w:pPr>
              <w:spacing w:before="120" w:line="240" w:lineRule="atLeast"/>
              <w:rPr>
                <w:b/>
              </w:rPr>
            </w:pPr>
            <w:r>
              <w:rPr>
                <w:b/>
              </w:rPr>
              <w:t>Could this initiative be strengthened?</w:t>
            </w:r>
          </w:p>
        </w:tc>
        <w:tc>
          <w:tcPr>
            <w:tcW w:w="2410" w:type="dxa"/>
            <w:vMerge w:val="restart"/>
          </w:tcPr>
          <w:p w14:paraId="4A6AB095" w14:textId="77777777" w:rsidR="00DD7A8B" w:rsidRPr="00752025" w:rsidRDefault="00DD7A8B" w:rsidP="00843A02">
            <w:pPr>
              <w:spacing w:before="120" w:line="240" w:lineRule="atLeast"/>
              <w:rPr>
                <w:b/>
              </w:rPr>
            </w:pPr>
            <w:r>
              <w:rPr>
                <w:b/>
              </w:rPr>
              <w:t>Resources/budget required</w:t>
            </w:r>
          </w:p>
        </w:tc>
      </w:tr>
      <w:tr w:rsidR="00DD7A8B" w:rsidRPr="00752025" w14:paraId="2B68ABC4" w14:textId="77777777" w:rsidTr="00843A02">
        <w:trPr>
          <w:trHeight w:val="277"/>
        </w:trPr>
        <w:tc>
          <w:tcPr>
            <w:tcW w:w="7225" w:type="dxa"/>
            <w:vMerge/>
          </w:tcPr>
          <w:p w14:paraId="349A3F64" w14:textId="77777777" w:rsidR="00DD7A8B" w:rsidRPr="00752025" w:rsidRDefault="00DD7A8B" w:rsidP="00843A02">
            <w:pPr>
              <w:spacing w:before="120" w:line="240" w:lineRule="atLeast"/>
              <w:rPr>
                <w:b/>
              </w:rPr>
            </w:pPr>
          </w:p>
        </w:tc>
        <w:tc>
          <w:tcPr>
            <w:tcW w:w="2835" w:type="dxa"/>
          </w:tcPr>
          <w:p w14:paraId="1C7EB712" w14:textId="77777777" w:rsidR="00DD7A8B" w:rsidRPr="00752025" w:rsidRDefault="00DD7A8B" w:rsidP="00843A02">
            <w:pPr>
              <w:spacing w:before="120" w:line="240" w:lineRule="atLeast"/>
              <w:rPr>
                <w:b/>
              </w:rPr>
            </w:pPr>
            <w:r>
              <w:rPr>
                <w:b/>
              </w:rPr>
              <w:t>Yes (ideas?)</w:t>
            </w:r>
          </w:p>
        </w:tc>
        <w:tc>
          <w:tcPr>
            <w:tcW w:w="2693" w:type="dxa"/>
          </w:tcPr>
          <w:p w14:paraId="4441FBEA" w14:textId="77777777" w:rsidR="00DD7A8B" w:rsidRPr="00752025" w:rsidRDefault="00DD7A8B" w:rsidP="00843A02">
            <w:pPr>
              <w:spacing w:before="120" w:line="240" w:lineRule="atLeast"/>
              <w:rPr>
                <w:b/>
              </w:rPr>
            </w:pPr>
            <w:r>
              <w:rPr>
                <w:b/>
              </w:rPr>
              <w:t>No (reasons?)</w:t>
            </w:r>
          </w:p>
        </w:tc>
        <w:tc>
          <w:tcPr>
            <w:tcW w:w="2410" w:type="dxa"/>
            <w:vMerge/>
          </w:tcPr>
          <w:p w14:paraId="326A19B3" w14:textId="77777777" w:rsidR="00DD7A8B" w:rsidRPr="00752025" w:rsidRDefault="00DD7A8B" w:rsidP="00843A02">
            <w:pPr>
              <w:spacing w:before="120" w:line="240" w:lineRule="atLeast"/>
              <w:rPr>
                <w:b/>
              </w:rPr>
            </w:pPr>
          </w:p>
        </w:tc>
      </w:tr>
      <w:tr w:rsidR="00DD7A8B" w:rsidRPr="00752025" w14:paraId="30C35E21" w14:textId="77777777" w:rsidTr="00843A02">
        <w:tc>
          <w:tcPr>
            <w:tcW w:w="7225" w:type="dxa"/>
          </w:tcPr>
          <w:p w14:paraId="69923978" w14:textId="77777777" w:rsidR="00DD7A8B" w:rsidRPr="00752025" w:rsidRDefault="00DD7A8B" w:rsidP="00843A02">
            <w:pPr>
              <w:spacing w:before="120" w:line="240" w:lineRule="atLeast"/>
            </w:pPr>
          </w:p>
        </w:tc>
        <w:tc>
          <w:tcPr>
            <w:tcW w:w="2835" w:type="dxa"/>
          </w:tcPr>
          <w:p w14:paraId="29B3A46F" w14:textId="77777777" w:rsidR="00DD7A8B" w:rsidRPr="00752025" w:rsidRDefault="00DD7A8B" w:rsidP="00843A02">
            <w:pPr>
              <w:spacing w:before="120" w:line="240" w:lineRule="atLeast"/>
            </w:pPr>
          </w:p>
        </w:tc>
        <w:tc>
          <w:tcPr>
            <w:tcW w:w="2693" w:type="dxa"/>
          </w:tcPr>
          <w:p w14:paraId="6BB8091E" w14:textId="77777777" w:rsidR="00DD7A8B" w:rsidRPr="00752025" w:rsidRDefault="00DD7A8B" w:rsidP="00843A02">
            <w:pPr>
              <w:spacing w:before="120" w:line="240" w:lineRule="atLeast"/>
            </w:pPr>
          </w:p>
        </w:tc>
        <w:tc>
          <w:tcPr>
            <w:tcW w:w="2410" w:type="dxa"/>
          </w:tcPr>
          <w:p w14:paraId="0E42B917" w14:textId="77777777" w:rsidR="00DD7A8B" w:rsidRPr="00303144" w:rsidRDefault="00DD7A8B" w:rsidP="00843A02">
            <w:pPr>
              <w:spacing w:before="120" w:line="240" w:lineRule="atLeast"/>
              <w:rPr>
                <w:iCs/>
              </w:rPr>
            </w:pPr>
          </w:p>
        </w:tc>
      </w:tr>
      <w:tr w:rsidR="00DD7A8B" w:rsidRPr="00752025" w14:paraId="3C44F814" w14:textId="77777777" w:rsidTr="00843A02">
        <w:tc>
          <w:tcPr>
            <w:tcW w:w="7225" w:type="dxa"/>
          </w:tcPr>
          <w:p w14:paraId="51FEE95C" w14:textId="77777777" w:rsidR="00DD7A8B" w:rsidRDefault="00DD7A8B" w:rsidP="00843A02">
            <w:pPr>
              <w:spacing w:before="120" w:line="240" w:lineRule="atLeast"/>
            </w:pPr>
          </w:p>
        </w:tc>
        <w:tc>
          <w:tcPr>
            <w:tcW w:w="2835" w:type="dxa"/>
          </w:tcPr>
          <w:p w14:paraId="3B4B524D" w14:textId="77777777" w:rsidR="00DD7A8B" w:rsidRPr="00752025" w:rsidRDefault="00DD7A8B" w:rsidP="00843A02">
            <w:pPr>
              <w:spacing w:before="120" w:line="240" w:lineRule="atLeast"/>
            </w:pPr>
          </w:p>
        </w:tc>
        <w:tc>
          <w:tcPr>
            <w:tcW w:w="2693" w:type="dxa"/>
          </w:tcPr>
          <w:p w14:paraId="53A132AE" w14:textId="77777777" w:rsidR="00DD7A8B" w:rsidRPr="00752025" w:rsidRDefault="00DD7A8B" w:rsidP="00843A02">
            <w:pPr>
              <w:spacing w:before="120" w:line="240" w:lineRule="atLeast"/>
            </w:pPr>
          </w:p>
        </w:tc>
        <w:tc>
          <w:tcPr>
            <w:tcW w:w="2410" w:type="dxa"/>
          </w:tcPr>
          <w:p w14:paraId="6A222DD3" w14:textId="77777777" w:rsidR="00DD7A8B" w:rsidRPr="00C8713A" w:rsidRDefault="00DD7A8B" w:rsidP="00843A02">
            <w:pPr>
              <w:spacing w:before="120" w:line="240" w:lineRule="atLeast"/>
              <w:rPr>
                <w:i/>
              </w:rPr>
            </w:pPr>
          </w:p>
        </w:tc>
      </w:tr>
      <w:tr w:rsidR="00DD7A8B" w:rsidRPr="00752025" w14:paraId="3A47079F" w14:textId="77777777" w:rsidTr="00843A02">
        <w:tc>
          <w:tcPr>
            <w:tcW w:w="7225" w:type="dxa"/>
          </w:tcPr>
          <w:p w14:paraId="3CEDFDD8" w14:textId="77777777" w:rsidR="00DD7A8B" w:rsidRDefault="00DD7A8B" w:rsidP="00843A02">
            <w:pPr>
              <w:spacing w:before="120" w:line="240" w:lineRule="atLeast"/>
            </w:pPr>
          </w:p>
        </w:tc>
        <w:tc>
          <w:tcPr>
            <w:tcW w:w="2835" w:type="dxa"/>
          </w:tcPr>
          <w:p w14:paraId="11301480" w14:textId="77777777" w:rsidR="00DD7A8B" w:rsidRPr="00752025" w:rsidRDefault="00DD7A8B" w:rsidP="00843A02">
            <w:pPr>
              <w:spacing w:before="120" w:line="240" w:lineRule="atLeast"/>
            </w:pPr>
          </w:p>
        </w:tc>
        <w:tc>
          <w:tcPr>
            <w:tcW w:w="2693" w:type="dxa"/>
          </w:tcPr>
          <w:p w14:paraId="7C8F1B7B" w14:textId="77777777" w:rsidR="00DD7A8B" w:rsidRPr="00752025" w:rsidRDefault="00DD7A8B" w:rsidP="00843A02">
            <w:pPr>
              <w:spacing w:before="120" w:line="240" w:lineRule="atLeast"/>
            </w:pPr>
          </w:p>
        </w:tc>
        <w:tc>
          <w:tcPr>
            <w:tcW w:w="2410" w:type="dxa"/>
          </w:tcPr>
          <w:p w14:paraId="191E4B9A" w14:textId="77777777" w:rsidR="00DD7A8B" w:rsidRPr="00C8713A" w:rsidRDefault="00DD7A8B" w:rsidP="00843A02">
            <w:pPr>
              <w:spacing w:before="120" w:line="240" w:lineRule="atLeast"/>
              <w:rPr>
                <w:i/>
              </w:rPr>
            </w:pPr>
          </w:p>
        </w:tc>
      </w:tr>
    </w:tbl>
    <w:p w14:paraId="51FC2CD6" w14:textId="77777777" w:rsidR="00DD7A8B" w:rsidRDefault="00DD7A8B" w:rsidP="00DD7A8B">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DD7A8B" w14:paraId="49A0657E" w14:textId="77777777" w:rsidTr="00843A02">
        <w:tc>
          <w:tcPr>
            <w:tcW w:w="12753" w:type="dxa"/>
          </w:tcPr>
          <w:p w14:paraId="5250F1EC" w14:textId="7F9018BE" w:rsidR="00DD7A8B" w:rsidRPr="00EE5AA2" w:rsidRDefault="00DD7A8B" w:rsidP="00843A02">
            <w:pPr>
              <w:spacing w:before="120" w:line="240" w:lineRule="atLeast"/>
              <w:rPr>
                <w:b/>
                <w:color w:val="auto"/>
              </w:rPr>
            </w:pPr>
            <w:r w:rsidRPr="00EE5AA2">
              <w:rPr>
                <w:b/>
                <w:color w:val="auto"/>
              </w:rPr>
              <w:t>Do you have any new ideas? Yes / No</w:t>
            </w:r>
            <w:r>
              <w:rPr>
                <w:b/>
                <w:color w:val="auto"/>
              </w:rPr>
              <w:t xml:space="preserve"> [</w:t>
            </w:r>
            <w:r w:rsidRPr="00EE5AA2">
              <w:rPr>
                <w:b/>
                <w:color w:val="auto"/>
              </w:rPr>
              <w:t>If yes, please describe</w:t>
            </w:r>
            <w:r>
              <w:rPr>
                <w:b/>
                <w:color w:val="auto"/>
              </w:rPr>
              <w:t>]</w:t>
            </w:r>
          </w:p>
          <w:p w14:paraId="065DBEF5" w14:textId="77777777" w:rsidR="00DD7A8B" w:rsidRPr="00EE5AA2" w:rsidRDefault="00DD7A8B" w:rsidP="00843A02">
            <w:pPr>
              <w:spacing w:before="120" w:line="240" w:lineRule="atLeast"/>
              <w:rPr>
                <w:b/>
                <w:color w:val="auto"/>
                <w:sz w:val="28"/>
                <w:szCs w:val="28"/>
              </w:rPr>
            </w:pPr>
          </w:p>
        </w:tc>
        <w:tc>
          <w:tcPr>
            <w:tcW w:w="2410" w:type="dxa"/>
          </w:tcPr>
          <w:p w14:paraId="557376C6" w14:textId="77777777" w:rsidR="00DD7A8B" w:rsidRPr="00EE5AA2" w:rsidRDefault="00DD7A8B" w:rsidP="00843A02">
            <w:pPr>
              <w:spacing w:before="120" w:line="240" w:lineRule="atLeast"/>
              <w:rPr>
                <w:b/>
                <w:color w:val="auto"/>
                <w:sz w:val="28"/>
                <w:szCs w:val="28"/>
              </w:rPr>
            </w:pPr>
            <w:r w:rsidRPr="00EE5AA2">
              <w:rPr>
                <w:b/>
                <w:color w:val="auto"/>
              </w:rPr>
              <w:t>Resources/budget required</w:t>
            </w:r>
          </w:p>
        </w:tc>
      </w:tr>
      <w:tr w:rsidR="00DD7A8B" w14:paraId="577B4B1C" w14:textId="77777777" w:rsidTr="00843A02">
        <w:tc>
          <w:tcPr>
            <w:tcW w:w="12753" w:type="dxa"/>
          </w:tcPr>
          <w:p w14:paraId="29626B44" w14:textId="77777777" w:rsidR="00DD7A8B" w:rsidRPr="00EE5AA2" w:rsidRDefault="00DD7A8B" w:rsidP="00843A02">
            <w:pPr>
              <w:spacing w:before="120" w:line="240" w:lineRule="atLeast"/>
              <w:rPr>
                <w:b/>
                <w:color w:val="auto"/>
                <w:sz w:val="28"/>
                <w:szCs w:val="28"/>
              </w:rPr>
            </w:pPr>
          </w:p>
        </w:tc>
        <w:tc>
          <w:tcPr>
            <w:tcW w:w="2410" w:type="dxa"/>
          </w:tcPr>
          <w:p w14:paraId="3FB9D709" w14:textId="77777777" w:rsidR="00DD7A8B" w:rsidRPr="00EE5AA2" w:rsidRDefault="00DD7A8B" w:rsidP="00843A02">
            <w:pPr>
              <w:spacing w:before="120" w:line="240" w:lineRule="atLeast"/>
              <w:rPr>
                <w:b/>
                <w:color w:val="auto"/>
                <w:sz w:val="28"/>
                <w:szCs w:val="28"/>
              </w:rPr>
            </w:pPr>
          </w:p>
        </w:tc>
      </w:tr>
      <w:tr w:rsidR="00DD7A8B" w14:paraId="0DC31A0A" w14:textId="77777777" w:rsidTr="00843A02">
        <w:tc>
          <w:tcPr>
            <w:tcW w:w="12753" w:type="dxa"/>
          </w:tcPr>
          <w:p w14:paraId="2FFD5F05" w14:textId="77777777" w:rsidR="00DD7A8B" w:rsidRPr="00EE5AA2" w:rsidRDefault="00DD7A8B" w:rsidP="00843A02">
            <w:pPr>
              <w:spacing w:before="120" w:line="240" w:lineRule="atLeast"/>
              <w:rPr>
                <w:b/>
                <w:color w:val="auto"/>
                <w:sz w:val="28"/>
                <w:szCs w:val="28"/>
              </w:rPr>
            </w:pPr>
          </w:p>
        </w:tc>
        <w:tc>
          <w:tcPr>
            <w:tcW w:w="2410" w:type="dxa"/>
          </w:tcPr>
          <w:p w14:paraId="2633013C" w14:textId="77777777" w:rsidR="00DD7A8B" w:rsidRPr="00EE5AA2" w:rsidRDefault="00DD7A8B" w:rsidP="00843A02">
            <w:pPr>
              <w:spacing w:before="120" w:line="240" w:lineRule="atLeast"/>
              <w:rPr>
                <w:b/>
                <w:color w:val="auto"/>
                <w:sz w:val="28"/>
                <w:szCs w:val="28"/>
              </w:rPr>
            </w:pPr>
          </w:p>
        </w:tc>
      </w:tr>
      <w:tr w:rsidR="00DD7A8B" w14:paraId="0FA262CE" w14:textId="77777777" w:rsidTr="00843A02">
        <w:tc>
          <w:tcPr>
            <w:tcW w:w="12753" w:type="dxa"/>
          </w:tcPr>
          <w:p w14:paraId="10CAB0CD" w14:textId="77777777" w:rsidR="00DD7A8B" w:rsidRPr="00EE5AA2" w:rsidRDefault="00DD7A8B" w:rsidP="00843A02">
            <w:pPr>
              <w:spacing w:before="120" w:line="240" w:lineRule="atLeast"/>
              <w:rPr>
                <w:b/>
                <w:color w:val="auto"/>
                <w:sz w:val="28"/>
                <w:szCs w:val="28"/>
              </w:rPr>
            </w:pPr>
          </w:p>
        </w:tc>
        <w:tc>
          <w:tcPr>
            <w:tcW w:w="2410" w:type="dxa"/>
          </w:tcPr>
          <w:p w14:paraId="4AED60AB" w14:textId="77777777" w:rsidR="00DD7A8B" w:rsidRPr="00EE5AA2" w:rsidRDefault="00DD7A8B" w:rsidP="00843A02">
            <w:pPr>
              <w:spacing w:before="120" w:line="240" w:lineRule="atLeast"/>
              <w:rPr>
                <w:b/>
                <w:color w:val="auto"/>
                <w:sz w:val="28"/>
                <w:szCs w:val="28"/>
              </w:rPr>
            </w:pPr>
          </w:p>
        </w:tc>
      </w:tr>
    </w:tbl>
    <w:p w14:paraId="28B7CDCE" w14:textId="6BF160F7" w:rsidR="00DD7A8B" w:rsidRDefault="00DD7A8B" w:rsidP="00EE5AA2">
      <w:pPr>
        <w:spacing w:before="120" w:after="0" w:line="240" w:lineRule="atLeast"/>
        <w:rPr>
          <w:b/>
          <w:color w:val="3F7777"/>
          <w:sz w:val="28"/>
        </w:rPr>
      </w:pPr>
    </w:p>
    <w:p w14:paraId="2621E030" w14:textId="77777777" w:rsidR="00DD7A8B" w:rsidRDefault="00DD7A8B" w:rsidP="00EE5AA2">
      <w:pPr>
        <w:spacing w:before="120" w:after="0" w:line="240" w:lineRule="atLeast"/>
        <w:rPr>
          <w:b/>
          <w:color w:val="3F7777"/>
          <w:sz w:val="28"/>
        </w:rPr>
      </w:pPr>
    </w:p>
    <w:p w14:paraId="0FD46724" w14:textId="77777777" w:rsidR="00DD7A8B" w:rsidRDefault="00DD7A8B" w:rsidP="00EE5AA2">
      <w:pPr>
        <w:spacing w:before="120" w:after="0" w:line="240" w:lineRule="atLeast"/>
        <w:rPr>
          <w:b/>
          <w:color w:val="3F7777"/>
          <w:sz w:val="28"/>
        </w:rPr>
      </w:pPr>
    </w:p>
    <w:p w14:paraId="378C9A20" w14:textId="2E5F0F22" w:rsidR="00D9200E" w:rsidRPr="00EF4017" w:rsidRDefault="00D9200E" w:rsidP="00EE5AA2">
      <w:pPr>
        <w:spacing w:before="120" w:after="0" w:line="240" w:lineRule="atLeast"/>
        <w:rPr>
          <w:b/>
          <w:color w:val="3F7777"/>
          <w:sz w:val="28"/>
        </w:rPr>
      </w:pPr>
      <w:r w:rsidRPr="00EF4017">
        <w:rPr>
          <w:b/>
          <w:color w:val="3F7777"/>
          <w:sz w:val="28"/>
        </w:rPr>
        <w:lastRenderedPageBreak/>
        <w:t xml:space="preserve">Policy </w:t>
      </w:r>
      <w:r>
        <w:rPr>
          <w:b/>
          <w:color w:val="3F7777"/>
          <w:sz w:val="28"/>
        </w:rPr>
        <w:t>p</w:t>
      </w:r>
      <w:r w:rsidRPr="00EF4017">
        <w:rPr>
          <w:b/>
          <w:color w:val="3F7777"/>
          <w:sz w:val="28"/>
        </w:rPr>
        <w:t>riority 2</w:t>
      </w:r>
      <w:r>
        <w:rPr>
          <w:b/>
          <w:color w:val="3F7777"/>
          <w:sz w:val="28"/>
        </w:rPr>
        <w:t>—</w:t>
      </w:r>
      <w:r w:rsidRPr="00EF4017">
        <w:rPr>
          <w:b/>
          <w:color w:val="3F7777"/>
          <w:sz w:val="28"/>
        </w:rPr>
        <w:t>Culturally responsive policies, programs and services</w:t>
      </w:r>
    </w:p>
    <w:p w14:paraId="28018A94" w14:textId="77777777" w:rsidR="00D9200E" w:rsidRPr="000A1930" w:rsidRDefault="00D9200E" w:rsidP="00EE5AA2">
      <w:pPr>
        <w:spacing w:before="120" w:after="0" w:line="240" w:lineRule="atLeast"/>
        <w:rPr>
          <w:b/>
        </w:rPr>
      </w:pPr>
      <w:bookmarkStart w:id="8" w:name="_Hlk34319989"/>
      <w:r w:rsidRPr="000A1930">
        <w:rPr>
          <w:b/>
        </w:rPr>
        <w:t xml:space="preserve">Policy </w:t>
      </w:r>
      <w:r>
        <w:rPr>
          <w:b/>
        </w:rPr>
        <w:t>o</w:t>
      </w:r>
      <w:r w:rsidRPr="000A1930">
        <w:rPr>
          <w:b/>
        </w:rPr>
        <w:t>utcome</w:t>
      </w:r>
      <w:r>
        <w:rPr>
          <w:b/>
        </w:rPr>
        <w:t>s</w:t>
      </w:r>
    </w:p>
    <w:p w14:paraId="5E2E1825" w14:textId="77777777" w:rsidR="00D9200E" w:rsidRPr="000A1930" w:rsidRDefault="00D9200E" w:rsidP="00EE5AA2">
      <w:pPr>
        <w:pStyle w:val="ListParagraph"/>
        <w:numPr>
          <w:ilvl w:val="0"/>
          <w:numId w:val="13"/>
        </w:numPr>
        <w:spacing w:before="120" w:after="0" w:line="240" w:lineRule="atLeast"/>
        <w:contextualSpacing w:val="0"/>
        <w:rPr>
          <w:spacing w:val="-2"/>
        </w:rPr>
      </w:pPr>
      <w:r w:rsidRPr="000A1930">
        <w:rPr>
          <w:spacing w:val="-2"/>
        </w:rPr>
        <w:t>All Western Australians are informed and have equitable access to government services</w:t>
      </w:r>
    </w:p>
    <w:p w14:paraId="29612F1D" w14:textId="77777777" w:rsidR="00D9200E" w:rsidRPr="000A1930" w:rsidRDefault="00D9200E" w:rsidP="00EE5AA2">
      <w:pPr>
        <w:pStyle w:val="ListParagraph"/>
        <w:numPr>
          <w:ilvl w:val="0"/>
          <w:numId w:val="13"/>
        </w:numPr>
        <w:spacing w:before="60" w:after="0" w:line="240" w:lineRule="atLeast"/>
        <w:ind w:left="357" w:hanging="357"/>
        <w:contextualSpacing w:val="0"/>
        <w:rPr>
          <w:spacing w:val="-2"/>
        </w:rPr>
      </w:pPr>
      <w:r w:rsidRPr="000A1930">
        <w:rPr>
          <w:spacing w:val="-2"/>
        </w:rPr>
        <w:t>Programs and services are culturally appropriate to the needs of all Western Australians</w:t>
      </w:r>
    </w:p>
    <w:p w14:paraId="1059460D" w14:textId="77777777" w:rsidR="00D9200E" w:rsidRPr="000A1930" w:rsidRDefault="00D9200E" w:rsidP="00EE5AA2">
      <w:pPr>
        <w:pStyle w:val="ListParagraph"/>
        <w:numPr>
          <w:ilvl w:val="0"/>
          <w:numId w:val="13"/>
        </w:numPr>
        <w:spacing w:before="60" w:after="0" w:line="240" w:lineRule="atLeast"/>
        <w:ind w:left="357" w:hanging="357"/>
        <w:contextualSpacing w:val="0"/>
        <w:rPr>
          <w:spacing w:val="-2"/>
        </w:rPr>
      </w:pPr>
      <w:r w:rsidRPr="000A1930">
        <w:rPr>
          <w:spacing w:val="-2"/>
        </w:rPr>
        <w:t xml:space="preserve">Customised </w:t>
      </w:r>
      <w:bookmarkStart w:id="9" w:name="_Hlk33718558"/>
      <w:r>
        <w:rPr>
          <w:spacing w:val="-2"/>
        </w:rPr>
        <w:t>c</w:t>
      </w:r>
      <w:r w:rsidRPr="000A1930">
        <w:rPr>
          <w:spacing w:val="-2"/>
        </w:rPr>
        <w:t xml:space="preserve">ulturally and </w:t>
      </w:r>
      <w:r>
        <w:rPr>
          <w:spacing w:val="-2"/>
        </w:rPr>
        <w:t>l</w:t>
      </w:r>
      <w:r w:rsidRPr="000A1930">
        <w:rPr>
          <w:spacing w:val="-2"/>
        </w:rPr>
        <w:t xml:space="preserve">inguistically </w:t>
      </w:r>
      <w:r>
        <w:rPr>
          <w:spacing w:val="-2"/>
        </w:rPr>
        <w:t>d</w:t>
      </w:r>
      <w:r w:rsidRPr="000A1930">
        <w:rPr>
          <w:spacing w:val="-2"/>
        </w:rPr>
        <w:t xml:space="preserve">iverse </w:t>
      </w:r>
      <w:bookmarkEnd w:id="9"/>
      <w:r w:rsidRPr="000A1930">
        <w:rPr>
          <w:spacing w:val="-2"/>
        </w:rPr>
        <w:t>(CaLD) specific services are provided for those who need them</w:t>
      </w:r>
    </w:p>
    <w:p w14:paraId="4BE12462" w14:textId="77777777" w:rsidR="00D9200E" w:rsidRPr="000A1930" w:rsidRDefault="00D9200E" w:rsidP="00EE5AA2">
      <w:pPr>
        <w:pStyle w:val="ListParagraph"/>
        <w:numPr>
          <w:ilvl w:val="0"/>
          <w:numId w:val="13"/>
        </w:numPr>
        <w:spacing w:before="60" w:after="0" w:line="240" w:lineRule="atLeast"/>
        <w:ind w:left="357" w:hanging="357"/>
        <w:contextualSpacing w:val="0"/>
        <w:rPr>
          <w:spacing w:val="-2"/>
        </w:rPr>
      </w:pPr>
      <w:r w:rsidRPr="000A1930">
        <w:rPr>
          <w:spacing w:val="-2"/>
        </w:rPr>
        <w:t>A workforce that is culturally competent and representative of its community</w:t>
      </w:r>
      <w:r>
        <w:rPr>
          <w:spacing w:val="-2"/>
        </w:rPr>
        <w:t>,</w:t>
      </w:r>
      <w:r w:rsidRPr="000A1930">
        <w:rPr>
          <w:spacing w:val="-2"/>
        </w:rPr>
        <w:t xml:space="preserve"> and business and client needs</w:t>
      </w:r>
    </w:p>
    <w:bookmarkEnd w:id="8"/>
    <w:p w14:paraId="31ED684D" w14:textId="77777777" w:rsidR="00D9200E" w:rsidRPr="000A1930" w:rsidRDefault="00D9200E" w:rsidP="00EE5AA2">
      <w:pPr>
        <w:spacing w:before="120" w:after="0" w:line="240" w:lineRule="atLeast"/>
        <w:rPr>
          <w:b/>
        </w:rPr>
      </w:pPr>
      <w:r w:rsidRPr="000A1930">
        <w:rPr>
          <w:b/>
        </w:rPr>
        <w:t>Strategy</w:t>
      </w:r>
    </w:p>
    <w:p w14:paraId="7BC72464" w14:textId="77777777" w:rsidR="00D9200E" w:rsidRPr="000A1930" w:rsidRDefault="00D9200E" w:rsidP="00EE5AA2">
      <w:pPr>
        <w:autoSpaceDE w:val="0"/>
        <w:autoSpaceDN w:val="0"/>
        <w:adjustRightInd w:val="0"/>
        <w:spacing w:before="120" w:after="0" w:line="240" w:lineRule="atLeast"/>
        <w:jc w:val="both"/>
      </w:pPr>
      <w:r w:rsidRPr="000A1930">
        <w:t>Integrate multicultural policy goals into strategic and corporate planning, procurement and review processes</w:t>
      </w:r>
    </w:p>
    <w:p w14:paraId="2B839016" w14:textId="77777777" w:rsidR="00D9200E" w:rsidRPr="009B2C23" w:rsidRDefault="00D9200E" w:rsidP="00EE5AA2">
      <w:pPr>
        <w:pStyle w:val="ListParagraph"/>
        <w:spacing w:before="120" w:after="0" w:line="240" w:lineRule="atLeast"/>
        <w:ind w:left="0"/>
        <w:contextualSpacing w:val="0"/>
        <w:rPr>
          <w:b/>
        </w:rPr>
      </w:pPr>
      <w:r w:rsidRPr="009B2C23">
        <w:rPr>
          <w:b/>
        </w:rPr>
        <w:t>Consider:</w:t>
      </w:r>
    </w:p>
    <w:p w14:paraId="713B7275" w14:textId="77777777" w:rsidR="00D9200E" w:rsidRDefault="00D9200E" w:rsidP="00EE5AA2">
      <w:pPr>
        <w:pStyle w:val="ListParagraph"/>
        <w:numPr>
          <w:ilvl w:val="0"/>
          <w:numId w:val="14"/>
        </w:numPr>
        <w:spacing w:before="60" w:after="0" w:line="240" w:lineRule="atLeast"/>
        <w:ind w:left="714" w:hanging="357"/>
        <w:contextualSpacing w:val="0"/>
      </w:pPr>
      <w:r>
        <w:t>Do your strategic, corporate or business plans include objectives or strategies relevant to cultural diversity?</w:t>
      </w:r>
    </w:p>
    <w:p w14:paraId="10A2E3E0" w14:textId="77777777" w:rsidR="00D9200E" w:rsidRDefault="00D9200E" w:rsidP="00EE5AA2">
      <w:pPr>
        <w:pStyle w:val="ListParagraph"/>
        <w:numPr>
          <w:ilvl w:val="0"/>
          <w:numId w:val="14"/>
        </w:numPr>
        <w:spacing w:before="60" w:after="0" w:line="240" w:lineRule="atLeast"/>
        <w:ind w:left="714" w:hanging="357"/>
        <w:contextualSpacing w:val="0"/>
      </w:pPr>
      <w:r>
        <w:t>Do your procurement processes consider the cultural appropriateness of service delivery organisations?</w:t>
      </w:r>
    </w:p>
    <w:p w14:paraId="540CB51B" w14:textId="5B3CC062" w:rsidR="00D9200E" w:rsidRDefault="00D9200E" w:rsidP="00EE5AA2">
      <w:pPr>
        <w:pStyle w:val="ListParagraph"/>
        <w:numPr>
          <w:ilvl w:val="0"/>
          <w:numId w:val="14"/>
        </w:numPr>
        <w:spacing w:before="60" w:after="0" w:line="240" w:lineRule="atLeast"/>
        <w:ind w:left="714" w:hanging="357"/>
        <w:contextualSpacing w:val="0"/>
      </w:pPr>
      <w:r>
        <w:t xml:space="preserve">Do review processes </w:t>
      </w:r>
      <w:proofErr w:type="gramStart"/>
      <w:r>
        <w:t>take into account</w:t>
      </w:r>
      <w:proofErr w:type="gramEnd"/>
      <w:r>
        <w:t xml:space="preserve"> the needs of different groups, including those from CaLD backgrounds?</w:t>
      </w:r>
    </w:p>
    <w:p w14:paraId="5049BFAB" w14:textId="77777777" w:rsidR="00EE5AA2" w:rsidRPr="00EE5AA2" w:rsidRDefault="00EE5AA2" w:rsidP="00EE5AA2">
      <w:pPr>
        <w:pStyle w:val="ListParagraph"/>
        <w:spacing w:after="0" w:line="240" w:lineRule="auto"/>
        <w:contextualSpacing w:val="0"/>
        <w:rPr>
          <w:sz w:val="16"/>
          <w:szCs w:val="16"/>
        </w:rPr>
      </w:pPr>
      <w:bookmarkStart w:id="10" w:name="_Hlk34904341"/>
    </w:p>
    <w:tbl>
      <w:tblPr>
        <w:tblStyle w:val="TableGrid"/>
        <w:tblW w:w="15163" w:type="dxa"/>
        <w:tblLook w:val="04A0" w:firstRow="1" w:lastRow="0" w:firstColumn="1" w:lastColumn="0" w:noHBand="0" w:noVBand="1"/>
      </w:tblPr>
      <w:tblGrid>
        <w:gridCol w:w="7225"/>
        <w:gridCol w:w="2835"/>
        <w:gridCol w:w="2693"/>
        <w:gridCol w:w="2410"/>
      </w:tblGrid>
      <w:tr w:rsidR="00EE5AA2" w:rsidRPr="00752025" w14:paraId="0920CBCD" w14:textId="77777777" w:rsidTr="00D55AE8">
        <w:trPr>
          <w:trHeight w:val="278"/>
        </w:trPr>
        <w:tc>
          <w:tcPr>
            <w:tcW w:w="7225" w:type="dxa"/>
            <w:vMerge w:val="restart"/>
          </w:tcPr>
          <w:p w14:paraId="384ADCBC" w14:textId="77777777" w:rsidR="00EE5AA2" w:rsidRPr="00752025" w:rsidRDefault="00EE5AA2" w:rsidP="00D55AE8">
            <w:pPr>
              <w:spacing w:before="120" w:line="240" w:lineRule="atLeast"/>
              <w:rPr>
                <w:b/>
              </w:rPr>
            </w:pPr>
            <w:r w:rsidRPr="00752025">
              <w:rPr>
                <w:b/>
              </w:rPr>
              <w:t>What are you currently doing?</w:t>
            </w:r>
          </w:p>
        </w:tc>
        <w:tc>
          <w:tcPr>
            <w:tcW w:w="5528" w:type="dxa"/>
            <w:gridSpan w:val="2"/>
          </w:tcPr>
          <w:p w14:paraId="2B02FB6E" w14:textId="77777777" w:rsidR="00EE5AA2" w:rsidRPr="00752025" w:rsidRDefault="00EE5AA2" w:rsidP="00D55AE8">
            <w:pPr>
              <w:spacing w:before="120" w:line="240" w:lineRule="atLeast"/>
              <w:rPr>
                <w:b/>
              </w:rPr>
            </w:pPr>
            <w:r>
              <w:rPr>
                <w:b/>
              </w:rPr>
              <w:t>Could this initiative be strengthened?</w:t>
            </w:r>
          </w:p>
        </w:tc>
        <w:tc>
          <w:tcPr>
            <w:tcW w:w="2410" w:type="dxa"/>
            <w:vMerge w:val="restart"/>
          </w:tcPr>
          <w:p w14:paraId="2C746A5A" w14:textId="77777777" w:rsidR="00EE5AA2" w:rsidRPr="00752025" w:rsidRDefault="00EE5AA2" w:rsidP="00D55AE8">
            <w:pPr>
              <w:spacing w:before="120" w:line="240" w:lineRule="atLeast"/>
              <w:rPr>
                <w:b/>
              </w:rPr>
            </w:pPr>
            <w:r>
              <w:rPr>
                <w:b/>
              </w:rPr>
              <w:t>Resources/budget required</w:t>
            </w:r>
          </w:p>
        </w:tc>
      </w:tr>
      <w:tr w:rsidR="00EE5AA2" w:rsidRPr="00752025" w14:paraId="51FE99BE" w14:textId="77777777" w:rsidTr="00D55AE8">
        <w:trPr>
          <w:trHeight w:val="277"/>
        </w:trPr>
        <w:tc>
          <w:tcPr>
            <w:tcW w:w="7225" w:type="dxa"/>
            <w:vMerge/>
          </w:tcPr>
          <w:p w14:paraId="4A37276D" w14:textId="77777777" w:rsidR="00EE5AA2" w:rsidRPr="00752025" w:rsidRDefault="00EE5AA2" w:rsidP="00D55AE8">
            <w:pPr>
              <w:spacing w:before="120" w:line="240" w:lineRule="atLeast"/>
              <w:rPr>
                <w:b/>
              </w:rPr>
            </w:pPr>
          </w:p>
        </w:tc>
        <w:tc>
          <w:tcPr>
            <w:tcW w:w="2835" w:type="dxa"/>
          </w:tcPr>
          <w:p w14:paraId="40F06407" w14:textId="77777777" w:rsidR="00EE5AA2" w:rsidRPr="00752025" w:rsidRDefault="00EE5AA2" w:rsidP="00D55AE8">
            <w:pPr>
              <w:spacing w:before="120" w:line="240" w:lineRule="atLeast"/>
              <w:rPr>
                <w:b/>
              </w:rPr>
            </w:pPr>
            <w:r>
              <w:rPr>
                <w:b/>
              </w:rPr>
              <w:t>Yes (ideas?)</w:t>
            </w:r>
          </w:p>
        </w:tc>
        <w:tc>
          <w:tcPr>
            <w:tcW w:w="2693" w:type="dxa"/>
          </w:tcPr>
          <w:p w14:paraId="613A3BCE" w14:textId="77777777" w:rsidR="00EE5AA2" w:rsidRPr="00752025" w:rsidRDefault="00EE5AA2" w:rsidP="00D55AE8">
            <w:pPr>
              <w:spacing w:before="120" w:line="240" w:lineRule="atLeast"/>
              <w:rPr>
                <w:b/>
              </w:rPr>
            </w:pPr>
            <w:r>
              <w:rPr>
                <w:b/>
              </w:rPr>
              <w:t>No (reasons?)</w:t>
            </w:r>
          </w:p>
        </w:tc>
        <w:tc>
          <w:tcPr>
            <w:tcW w:w="2410" w:type="dxa"/>
            <w:vMerge/>
          </w:tcPr>
          <w:p w14:paraId="121530D2" w14:textId="77777777" w:rsidR="00EE5AA2" w:rsidRPr="00752025" w:rsidRDefault="00EE5AA2" w:rsidP="00D55AE8">
            <w:pPr>
              <w:spacing w:before="120" w:line="240" w:lineRule="atLeast"/>
              <w:rPr>
                <w:b/>
              </w:rPr>
            </w:pPr>
          </w:p>
        </w:tc>
      </w:tr>
      <w:tr w:rsidR="00EE5AA2" w:rsidRPr="00752025" w14:paraId="40E50AFC" w14:textId="77777777" w:rsidTr="00D55AE8">
        <w:tc>
          <w:tcPr>
            <w:tcW w:w="7225" w:type="dxa"/>
          </w:tcPr>
          <w:p w14:paraId="2F5CE35E" w14:textId="77777777" w:rsidR="00EE5AA2" w:rsidRPr="00752025" w:rsidRDefault="00EE5AA2" w:rsidP="00D55AE8">
            <w:pPr>
              <w:spacing w:before="120" w:line="240" w:lineRule="atLeast"/>
            </w:pPr>
          </w:p>
        </w:tc>
        <w:tc>
          <w:tcPr>
            <w:tcW w:w="2835" w:type="dxa"/>
          </w:tcPr>
          <w:p w14:paraId="198B62B8" w14:textId="77777777" w:rsidR="00EE5AA2" w:rsidRPr="00752025" w:rsidRDefault="00EE5AA2" w:rsidP="00D55AE8">
            <w:pPr>
              <w:spacing w:before="120" w:line="240" w:lineRule="atLeast"/>
            </w:pPr>
          </w:p>
        </w:tc>
        <w:tc>
          <w:tcPr>
            <w:tcW w:w="2693" w:type="dxa"/>
          </w:tcPr>
          <w:p w14:paraId="1356F0F5" w14:textId="77777777" w:rsidR="00EE5AA2" w:rsidRPr="00752025" w:rsidRDefault="00EE5AA2" w:rsidP="00D55AE8">
            <w:pPr>
              <w:spacing w:before="120" w:line="240" w:lineRule="atLeast"/>
            </w:pPr>
          </w:p>
        </w:tc>
        <w:tc>
          <w:tcPr>
            <w:tcW w:w="2410" w:type="dxa"/>
          </w:tcPr>
          <w:p w14:paraId="09669EC1" w14:textId="77777777" w:rsidR="00EE5AA2" w:rsidRPr="00303144" w:rsidRDefault="00EE5AA2" w:rsidP="00D55AE8">
            <w:pPr>
              <w:spacing w:before="120" w:line="240" w:lineRule="atLeast"/>
              <w:rPr>
                <w:iCs/>
              </w:rPr>
            </w:pPr>
          </w:p>
        </w:tc>
      </w:tr>
      <w:tr w:rsidR="00EE5AA2" w:rsidRPr="00752025" w14:paraId="21E1E291" w14:textId="77777777" w:rsidTr="00D55AE8">
        <w:tc>
          <w:tcPr>
            <w:tcW w:w="7225" w:type="dxa"/>
          </w:tcPr>
          <w:p w14:paraId="2DE33A38" w14:textId="77777777" w:rsidR="00EE5AA2" w:rsidRDefault="00EE5AA2" w:rsidP="00D55AE8">
            <w:pPr>
              <w:spacing w:before="120" w:line="240" w:lineRule="atLeast"/>
            </w:pPr>
          </w:p>
        </w:tc>
        <w:tc>
          <w:tcPr>
            <w:tcW w:w="2835" w:type="dxa"/>
          </w:tcPr>
          <w:p w14:paraId="013D3390" w14:textId="77777777" w:rsidR="00EE5AA2" w:rsidRPr="00752025" w:rsidRDefault="00EE5AA2" w:rsidP="00D55AE8">
            <w:pPr>
              <w:spacing w:before="120" w:line="240" w:lineRule="atLeast"/>
            </w:pPr>
          </w:p>
        </w:tc>
        <w:tc>
          <w:tcPr>
            <w:tcW w:w="2693" w:type="dxa"/>
          </w:tcPr>
          <w:p w14:paraId="23EFDE27" w14:textId="77777777" w:rsidR="00EE5AA2" w:rsidRPr="00752025" w:rsidRDefault="00EE5AA2" w:rsidP="00D55AE8">
            <w:pPr>
              <w:spacing w:before="120" w:line="240" w:lineRule="atLeast"/>
            </w:pPr>
          </w:p>
        </w:tc>
        <w:tc>
          <w:tcPr>
            <w:tcW w:w="2410" w:type="dxa"/>
          </w:tcPr>
          <w:p w14:paraId="442A328B" w14:textId="77777777" w:rsidR="00EE5AA2" w:rsidRPr="00C8713A" w:rsidRDefault="00EE5AA2" w:rsidP="00D55AE8">
            <w:pPr>
              <w:spacing w:before="120" w:line="240" w:lineRule="atLeast"/>
              <w:rPr>
                <w:i/>
              </w:rPr>
            </w:pPr>
          </w:p>
        </w:tc>
      </w:tr>
      <w:tr w:rsidR="00EE5AA2" w:rsidRPr="00752025" w14:paraId="7C410F8E" w14:textId="77777777" w:rsidTr="00D55AE8">
        <w:tc>
          <w:tcPr>
            <w:tcW w:w="7225" w:type="dxa"/>
          </w:tcPr>
          <w:p w14:paraId="71BD8B39" w14:textId="77777777" w:rsidR="00EE5AA2" w:rsidRDefault="00EE5AA2" w:rsidP="00D55AE8">
            <w:pPr>
              <w:spacing w:before="120" w:line="240" w:lineRule="atLeast"/>
            </w:pPr>
          </w:p>
        </w:tc>
        <w:tc>
          <w:tcPr>
            <w:tcW w:w="2835" w:type="dxa"/>
          </w:tcPr>
          <w:p w14:paraId="0F92EC8A" w14:textId="77777777" w:rsidR="00EE5AA2" w:rsidRPr="00752025" w:rsidRDefault="00EE5AA2" w:rsidP="00D55AE8">
            <w:pPr>
              <w:spacing w:before="120" w:line="240" w:lineRule="atLeast"/>
            </w:pPr>
          </w:p>
        </w:tc>
        <w:tc>
          <w:tcPr>
            <w:tcW w:w="2693" w:type="dxa"/>
          </w:tcPr>
          <w:p w14:paraId="12893417" w14:textId="77777777" w:rsidR="00EE5AA2" w:rsidRPr="00752025" w:rsidRDefault="00EE5AA2" w:rsidP="00D55AE8">
            <w:pPr>
              <w:spacing w:before="120" w:line="240" w:lineRule="atLeast"/>
            </w:pPr>
          </w:p>
        </w:tc>
        <w:tc>
          <w:tcPr>
            <w:tcW w:w="2410" w:type="dxa"/>
          </w:tcPr>
          <w:p w14:paraId="34A0148C" w14:textId="77777777" w:rsidR="00EE5AA2" w:rsidRPr="00C8713A" w:rsidRDefault="00EE5AA2" w:rsidP="00D55AE8">
            <w:pPr>
              <w:spacing w:before="120" w:line="240" w:lineRule="atLeast"/>
              <w:rPr>
                <w:i/>
              </w:rPr>
            </w:pPr>
          </w:p>
        </w:tc>
      </w:tr>
    </w:tbl>
    <w:p w14:paraId="66FEAC7A" w14:textId="77777777" w:rsidR="00EE5AA2" w:rsidRPr="00EE5AA2" w:rsidRDefault="00EE5AA2" w:rsidP="00EE5AA2">
      <w:pPr>
        <w:spacing w:after="0" w:line="240" w:lineRule="auto"/>
        <w:rPr>
          <w:sz w:val="16"/>
          <w:szCs w:val="16"/>
        </w:rPr>
      </w:pPr>
    </w:p>
    <w:tbl>
      <w:tblPr>
        <w:tblStyle w:val="TableGrid"/>
        <w:tblW w:w="15163" w:type="dxa"/>
        <w:tblLook w:val="04A0" w:firstRow="1" w:lastRow="0" w:firstColumn="1" w:lastColumn="0" w:noHBand="0" w:noVBand="1"/>
      </w:tblPr>
      <w:tblGrid>
        <w:gridCol w:w="12753"/>
        <w:gridCol w:w="2410"/>
      </w:tblGrid>
      <w:tr w:rsidR="00EE5AA2" w14:paraId="6FB16422" w14:textId="77777777" w:rsidTr="00D55AE8">
        <w:tc>
          <w:tcPr>
            <w:tcW w:w="12753" w:type="dxa"/>
          </w:tcPr>
          <w:p w14:paraId="4BE9565C" w14:textId="16721F22" w:rsidR="00EE5AA2" w:rsidRPr="00EE5AA2" w:rsidRDefault="00EE5AA2" w:rsidP="00EE5AA2">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51A2DAD1" w14:textId="77777777" w:rsidR="00EE5AA2" w:rsidRPr="00EE5AA2" w:rsidRDefault="00EE5AA2" w:rsidP="00D55AE8">
            <w:pPr>
              <w:spacing w:before="120" w:line="240" w:lineRule="atLeast"/>
              <w:rPr>
                <w:b/>
                <w:color w:val="auto"/>
                <w:sz w:val="28"/>
                <w:szCs w:val="28"/>
              </w:rPr>
            </w:pPr>
            <w:r w:rsidRPr="00EE5AA2">
              <w:rPr>
                <w:b/>
                <w:color w:val="auto"/>
              </w:rPr>
              <w:t>Resources/budget required</w:t>
            </w:r>
          </w:p>
        </w:tc>
      </w:tr>
      <w:tr w:rsidR="00EE5AA2" w14:paraId="26CAB189" w14:textId="77777777" w:rsidTr="00D55AE8">
        <w:tc>
          <w:tcPr>
            <w:tcW w:w="12753" w:type="dxa"/>
          </w:tcPr>
          <w:p w14:paraId="035B4EE3" w14:textId="77777777" w:rsidR="00EE5AA2" w:rsidRPr="00EE5AA2" w:rsidRDefault="00EE5AA2" w:rsidP="00D55AE8">
            <w:pPr>
              <w:spacing w:before="120" w:line="240" w:lineRule="atLeast"/>
              <w:rPr>
                <w:b/>
                <w:color w:val="auto"/>
                <w:sz w:val="28"/>
                <w:szCs w:val="28"/>
              </w:rPr>
            </w:pPr>
          </w:p>
        </w:tc>
        <w:tc>
          <w:tcPr>
            <w:tcW w:w="2410" w:type="dxa"/>
          </w:tcPr>
          <w:p w14:paraId="60EE088B" w14:textId="77777777" w:rsidR="00EE5AA2" w:rsidRPr="00EE5AA2" w:rsidRDefault="00EE5AA2" w:rsidP="00D55AE8">
            <w:pPr>
              <w:spacing w:before="120" w:line="240" w:lineRule="atLeast"/>
              <w:rPr>
                <w:b/>
                <w:color w:val="auto"/>
                <w:sz w:val="28"/>
                <w:szCs w:val="28"/>
              </w:rPr>
            </w:pPr>
          </w:p>
        </w:tc>
      </w:tr>
      <w:tr w:rsidR="00EE5AA2" w14:paraId="7BAD14E1" w14:textId="77777777" w:rsidTr="00D55AE8">
        <w:tc>
          <w:tcPr>
            <w:tcW w:w="12753" w:type="dxa"/>
          </w:tcPr>
          <w:p w14:paraId="4909A3F8" w14:textId="77777777" w:rsidR="00EE5AA2" w:rsidRPr="00EE5AA2" w:rsidRDefault="00EE5AA2" w:rsidP="00D55AE8">
            <w:pPr>
              <w:spacing w:before="120" w:line="240" w:lineRule="atLeast"/>
              <w:rPr>
                <w:b/>
                <w:color w:val="auto"/>
                <w:sz w:val="28"/>
                <w:szCs w:val="28"/>
              </w:rPr>
            </w:pPr>
          </w:p>
        </w:tc>
        <w:tc>
          <w:tcPr>
            <w:tcW w:w="2410" w:type="dxa"/>
          </w:tcPr>
          <w:p w14:paraId="11E43AB6" w14:textId="77777777" w:rsidR="00EE5AA2" w:rsidRPr="00EE5AA2" w:rsidRDefault="00EE5AA2" w:rsidP="00D55AE8">
            <w:pPr>
              <w:spacing w:before="120" w:line="240" w:lineRule="atLeast"/>
              <w:rPr>
                <w:b/>
                <w:color w:val="auto"/>
                <w:sz w:val="28"/>
                <w:szCs w:val="28"/>
              </w:rPr>
            </w:pPr>
          </w:p>
        </w:tc>
      </w:tr>
      <w:tr w:rsidR="00EE5AA2" w14:paraId="38E1CE74" w14:textId="77777777" w:rsidTr="00D55AE8">
        <w:tc>
          <w:tcPr>
            <w:tcW w:w="12753" w:type="dxa"/>
          </w:tcPr>
          <w:p w14:paraId="3A0707DB" w14:textId="77777777" w:rsidR="00EE5AA2" w:rsidRPr="00EE5AA2" w:rsidRDefault="00EE5AA2" w:rsidP="00D55AE8">
            <w:pPr>
              <w:spacing w:before="120" w:line="240" w:lineRule="atLeast"/>
              <w:rPr>
                <w:b/>
                <w:color w:val="auto"/>
                <w:sz w:val="28"/>
                <w:szCs w:val="28"/>
              </w:rPr>
            </w:pPr>
          </w:p>
        </w:tc>
        <w:tc>
          <w:tcPr>
            <w:tcW w:w="2410" w:type="dxa"/>
          </w:tcPr>
          <w:p w14:paraId="3AC529CF" w14:textId="77777777" w:rsidR="00EE5AA2" w:rsidRPr="00EE5AA2" w:rsidRDefault="00EE5AA2" w:rsidP="00D55AE8">
            <w:pPr>
              <w:spacing w:before="120" w:line="240" w:lineRule="atLeast"/>
              <w:rPr>
                <w:b/>
                <w:color w:val="auto"/>
                <w:sz w:val="28"/>
                <w:szCs w:val="28"/>
              </w:rPr>
            </w:pPr>
          </w:p>
        </w:tc>
      </w:tr>
    </w:tbl>
    <w:bookmarkEnd w:id="10"/>
    <w:p w14:paraId="4C1B79CF" w14:textId="1E6FF2DC" w:rsidR="00D9200E" w:rsidRPr="00EF4017" w:rsidRDefault="00D9200E" w:rsidP="00DE0E02">
      <w:pPr>
        <w:spacing w:before="120" w:after="0" w:line="240" w:lineRule="atLeast"/>
        <w:rPr>
          <w:b/>
          <w:color w:val="3F7777"/>
          <w:sz w:val="28"/>
        </w:rPr>
      </w:pPr>
      <w:r w:rsidRPr="00EF4017">
        <w:rPr>
          <w:b/>
          <w:color w:val="3F7777"/>
          <w:sz w:val="28"/>
        </w:rPr>
        <w:lastRenderedPageBreak/>
        <w:t xml:space="preserve">Policy </w:t>
      </w:r>
      <w:r>
        <w:rPr>
          <w:b/>
          <w:color w:val="3F7777"/>
          <w:sz w:val="28"/>
        </w:rPr>
        <w:t>p</w:t>
      </w:r>
      <w:r w:rsidRPr="00EF4017">
        <w:rPr>
          <w:b/>
          <w:color w:val="3F7777"/>
          <w:sz w:val="28"/>
        </w:rPr>
        <w:t>riority 2</w:t>
      </w:r>
      <w:r>
        <w:rPr>
          <w:b/>
          <w:color w:val="3F7777"/>
          <w:sz w:val="28"/>
        </w:rPr>
        <w:t>—</w:t>
      </w:r>
      <w:r w:rsidRPr="00EF4017">
        <w:rPr>
          <w:b/>
          <w:color w:val="3F7777"/>
          <w:sz w:val="28"/>
        </w:rPr>
        <w:t>Culturally responsive policies, programs and services</w:t>
      </w:r>
    </w:p>
    <w:p w14:paraId="551CE4D2" w14:textId="77777777" w:rsidR="00D9200E" w:rsidRPr="000A1930" w:rsidRDefault="00D9200E" w:rsidP="00DE0E02">
      <w:pPr>
        <w:spacing w:before="120" w:after="0" w:line="240" w:lineRule="atLeast"/>
        <w:rPr>
          <w:b/>
        </w:rPr>
      </w:pPr>
      <w:r w:rsidRPr="000A1930">
        <w:rPr>
          <w:b/>
        </w:rPr>
        <w:t>Strategy</w:t>
      </w:r>
    </w:p>
    <w:p w14:paraId="50833856" w14:textId="77777777" w:rsidR="00D9200E" w:rsidRPr="00044A4F" w:rsidRDefault="00D9200E" w:rsidP="00DE0E02">
      <w:pPr>
        <w:autoSpaceDE w:val="0"/>
        <w:autoSpaceDN w:val="0"/>
        <w:adjustRightInd w:val="0"/>
        <w:spacing w:before="120" w:after="0" w:line="240" w:lineRule="atLeast"/>
        <w:jc w:val="both"/>
      </w:pPr>
      <w:r w:rsidRPr="00044A4F">
        <w:t xml:space="preserve">Identify inequities in service access and outcomes for Western Australians from </w:t>
      </w:r>
      <w:r>
        <w:t>CaLD</w:t>
      </w:r>
      <w:r w:rsidRPr="00044A4F">
        <w:t xml:space="preserve"> backgrounds and develop strategies to address them</w:t>
      </w:r>
    </w:p>
    <w:p w14:paraId="5515123C" w14:textId="77777777" w:rsidR="00D9200E" w:rsidRPr="00044A4F" w:rsidRDefault="00D9200E" w:rsidP="00DE0E02">
      <w:pPr>
        <w:spacing w:before="120" w:after="0" w:line="240" w:lineRule="atLeast"/>
        <w:rPr>
          <w:b/>
        </w:rPr>
      </w:pPr>
      <w:r w:rsidRPr="00044A4F">
        <w:rPr>
          <w:b/>
        </w:rPr>
        <w:t>Consider:</w:t>
      </w:r>
    </w:p>
    <w:p w14:paraId="24695D38" w14:textId="77777777" w:rsidR="00D9200E" w:rsidRDefault="00D9200E" w:rsidP="00DE0E02">
      <w:pPr>
        <w:pStyle w:val="ListParagraph"/>
        <w:numPr>
          <w:ilvl w:val="0"/>
          <w:numId w:val="14"/>
        </w:numPr>
        <w:spacing w:before="120" w:after="0" w:line="240" w:lineRule="atLeast"/>
        <w:contextualSpacing w:val="0"/>
      </w:pPr>
      <w:r>
        <w:t>What cultural and linguistic data does your agency collect in relation to its clients and/or customers?</w:t>
      </w:r>
    </w:p>
    <w:p w14:paraId="7929E384" w14:textId="77777777" w:rsidR="00D9200E" w:rsidRDefault="00D9200E" w:rsidP="00DE0E02">
      <w:pPr>
        <w:pStyle w:val="ListParagraph"/>
        <w:numPr>
          <w:ilvl w:val="0"/>
          <w:numId w:val="14"/>
        </w:numPr>
        <w:spacing w:before="120" w:after="0" w:line="240" w:lineRule="atLeast"/>
        <w:contextualSpacing w:val="0"/>
      </w:pPr>
      <w:r>
        <w:t>How could cultural and linguistic data be used to improve services and other agency outcomes?</w:t>
      </w:r>
    </w:p>
    <w:p w14:paraId="570A254E" w14:textId="6EBF0163" w:rsidR="00D9200E" w:rsidRDefault="00D9200E" w:rsidP="00DE0E02">
      <w:pPr>
        <w:pStyle w:val="ListParagraph"/>
        <w:numPr>
          <w:ilvl w:val="0"/>
          <w:numId w:val="14"/>
        </w:numPr>
        <w:spacing w:before="120" w:after="0" w:line="240" w:lineRule="atLeast"/>
        <w:contextualSpacing w:val="0"/>
      </w:pPr>
      <w:r>
        <w:t>What strategies does your agency have in place to improve accessibility of information about agency services, complaints processes and other initiatives?</w:t>
      </w:r>
    </w:p>
    <w:p w14:paraId="6D26387D" w14:textId="77777777" w:rsidR="00DE0E02" w:rsidRPr="00DE0E02" w:rsidRDefault="00DE0E02" w:rsidP="00DE0E02">
      <w:pPr>
        <w:spacing w:after="0" w:line="240" w:lineRule="auto"/>
      </w:pPr>
    </w:p>
    <w:tbl>
      <w:tblPr>
        <w:tblStyle w:val="TableGrid"/>
        <w:tblW w:w="15163" w:type="dxa"/>
        <w:tblLook w:val="04A0" w:firstRow="1" w:lastRow="0" w:firstColumn="1" w:lastColumn="0" w:noHBand="0" w:noVBand="1"/>
      </w:tblPr>
      <w:tblGrid>
        <w:gridCol w:w="7225"/>
        <w:gridCol w:w="2835"/>
        <w:gridCol w:w="2693"/>
        <w:gridCol w:w="2410"/>
      </w:tblGrid>
      <w:tr w:rsidR="00DE0E02" w:rsidRPr="00752025" w14:paraId="429E9FD7" w14:textId="77777777" w:rsidTr="00D55AE8">
        <w:trPr>
          <w:trHeight w:val="278"/>
        </w:trPr>
        <w:tc>
          <w:tcPr>
            <w:tcW w:w="7225" w:type="dxa"/>
            <w:vMerge w:val="restart"/>
          </w:tcPr>
          <w:p w14:paraId="6E520B98" w14:textId="77777777" w:rsidR="00DE0E02" w:rsidRPr="00752025" w:rsidRDefault="00DE0E02" w:rsidP="00D55AE8">
            <w:pPr>
              <w:spacing w:before="120" w:line="240" w:lineRule="atLeast"/>
              <w:rPr>
                <w:b/>
              </w:rPr>
            </w:pPr>
            <w:r w:rsidRPr="00752025">
              <w:rPr>
                <w:b/>
              </w:rPr>
              <w:t>What are you currently doing?</w:t>
            </w:r>
          </w:p>
        </w:tc>
        <w:tc>
          <w:tcPr>
            <w:tcW w:w="5528" w:type="dxa"/>
            <w:gridSpan w:val="2"/>
          </w:tcPr>
          <w:p w14:paraId="5C93AD8B" w14:textId="77777777" w:rsidR="00DE0E02" w:rsidRPr="00752025" w:rsidRDefault="00DE0E02" w:rsidP="00D55AE8">
            <w:pPr>
              <w:spacing w:before="120" w:line="240" w:lineRule="atLeast"/>
              <w:rPr>
                <w:b/>
              </w:rPr>
            </w:pPr>
            <w:r>
              <w:rPr>
                <w:b/>
              </w:rPr>
              <w:t>Could this initiative be strengthened?</w:t>
            </w:r>
          </w:p>
        </w:tc>
        <w:tc>
          <w:tcPr>
            <w:tcW w:w="2410" w:type="dxa"/>
            <w:vMerge w:val="restart"/>
          </w:tcPr>
          <w:p w14:paraId="287599EB" w14:textId="77777777" w:rsidR="00DE0E02" w:rsidRPr="00752025" w:rsidRDefault="00DE0E02" w:rsidP="00D55AE8">
            <w:pPr>
              <w:spacing w:before="120" w:line="240" w:lineRule="atLeast"/>
              <w:rPr>
                <w:b/>
              </w:rPr>
            </w:pPr>
            <w:r>
              <w:rPr>
                <w:b/>
              </w:rPr>
              <w:t>Resources/budget required</w:t>
            </w:r>
          </w:p>
        </w:tc>
      </w:tr>
      <w:tr w:rsidR="00DE0E02" w:rsidRPr="00752025" w14:paraId="310B45F4" w14:textId="77777777" w:rsidTr="00D55AE8">
        <w:trPr>
          <w:trHeight w:val="277"/>
        </w:trPr>
        <w:tc>
          <w:tcPr>
            <w:tcW w:w="7225" w:type="dxa"/>
            <w:vMerge/>
          </w:tcPr>
          <w:p w14:paraId="5A66E248" w14:textId="77777777" w:rsidR="00DE0E02" w:rsidRPr="00752025" w:rsidRDefault="00DE0E02" w:rsidP="00D55AE8">
            <w:pPr>
              <w:spacing w:before="120" w:line="240" w:lineRule="atLeast"/>
              <w:rPr>
                <w:b/>
              </w:rPr>
            </w:pPr>
          </w:p>
        </w:tc>
        <w:tc>
          <w:tcPr>
            <w:tcW w:w="2835" w:type="dxa"/>
          </w:tcPr>
          <w:p w14:paraId="3803C291" w14:textId="77777777" w:rsidR="00DE0E02" w:rsidRPr="00752025" w:rsidRDefault="00DE0E02" w:rsidP="00D55AE8">
            <w:pPr>
              <w:spacing w:before="120" w:line="240" w:lineRule="atLeast"/>
              <w:rPr>
                <w:b/>
              </w:rPr>
            </w:pPr>
            <w:r>
              <w:rPr>
                <w:b/>
              </w:rPr>
              <w:t>Yes (ideas?)</w:t>
            </w:r>
          </w:p>
        </w:tc>
        <w:tc>
          <w:tcPr>
            <w:tcW w:w="2693" w:type="dxa"/>
          </w:tcPr>
          <w:p w14:paraId="034C096C" w14:textId="77777777" w:rsidR="00DE0E02" w:rsidRPr="00752025" w:rsidRDefault="00DE0E02" w:rsidP="00D55AE8">
            <w:pPr>
              <w:spacing w:before="120" w:line="240" w:lineRule="atLeast"/>
              <w:rPr>
                <w:b/>
              </w:rPr>
            </w:pPr>
            <w:r>
              <w:rPr>
                <w:b/>
              </w:rPr>
              <w:t>No (reasons?)</w:t>
            </w:r>
          </w:p>
        </w:tc>
        <w:tc>
          <w:tcPr>
            <w:tcW w:w="2410" w:type="dxa"/>
            <w:vMerge/>
          </w:tcPr>
          <w:p w14:paraId="1712386C" w14:textId="77777777" w:rsidR="00DE0E02" w:rsidRPr="00752025" w:rsidRDefault="00DE0E02" w:rsidP="00D55AE8">
            <w:pPr>
              <w:spacing w:before="120" w:line="240" w:lineRule="atLeast"/>
              <w:rPr>
                <w:b/>
              </w:rPr>
            </w:pPr>
          </w:p>
        </w:tc>
      </w:tr>
      <w:tr w:rsidR="00DE0E02" w:rsidRPr="00752025" w14:paraId="006071C0" w14:textId="77777777" w:rsidTr="00D55AE8">
        <w:tc>
          <w:tcPr>
            <w:tcW w:w="7225" w:type="dxa"/>
          </w:tcPr>
          <w:p w14:paraId="18876D65" w14:textId="77777777" w:rsidR="00DE0E02" w:rsidRPr="00752025" w:rsidRDefault="00DE0E02" w:rsidP="00D55AE8">
            <w:pPr>
              <w:spacing w:before="120" w:line="240" w:lineRule="atLeast"/>
            </w:pPr>
          </w:p>
        </w:tc>
        <w:tc>
          <w:tcPr>
            <w:tcW w:w="2835" w:type="dxa"/>
          </w:tcPr>
          <w:p w14:paraId="1E7C87AC" w14:textId="77777777" w:rsidR="00DE0E02" w:rsidRPr="00752025" w:rsidRDefault="00DE0E02" w:rsidP="00D55AE8">
            <w:pPr>
              <w:spacing w:before="120" w:line="240" w:lineRule="atLeast"/>
            </w:pPr>
          </w:p>
        </w:tc>
        <w:tc>
          <w:tcPr>
            <w:tcW w:w="2693" w:type="dxa"/>
          </w:tcPr>
          <w:p w14:paraId="2A6D8C01" w14:textId="77777777" w:rsidR="00DE0E02" w:rsidRPr="00752025" w:rsidRDefault="00DE0E02" w:rsidP="00D55AE8">
            <w:pPr>
              <w:spacing w:before="120" w:line="240" w:lineRule="atLeast"/>
            </w:pPr>
          </w:p>
        </w:tc>
        <w:tc>
          <w:tcPr>
            <w:tcW w:w="2410" w:type="dxa"/>
          </w:tcPr>
          <w:p w14:paraId="47A0D6E2" w14:textId="77777777" w:rsidR="00DE0E02" w:rsidRPr="00303144" w:rsidRDefault="00DE0E02" w:rsidP="00D55AE8">
            <w:pPr>
              <w:spacing w:before="120" w:line="240" w:lineRule="atLeast"/>
              <w:rPr>
                <w:iCs/>
              </w:rPr>
            </w:pPr>
          </w:p>
        </w:tc>
      </w:tr>
      <w:tr w:rsidR="00DE0E02" w:rsidRPr="00752025" w14:paraId="2AF6E6CF" w14:textId="77777777" w:rsidTr="00D55AE8">
        <w:tc>
          <w:tcPr>
            <w:tcW w:w="7225" w:type="dxa"/>
          </w:tcPr>
          <w:p w14:paraId="0EF87778" w14:textId="77777777" w:rsidR="00DE0E02" w:rsidRDefault="00DE0E02" w:rsidP="00D55AE8">
            <w:pPr>
              <w:spacing w:before="120" w:line="240" w:lineRule="atLeast"/>
            </w:pPr>
          </w:p>
        </w:tc>
        <w:tc>
          <w:tcPr>
            <w:tcW w:w="2835" w:type="dxa"/>
          </w:tcPr>
          <w:p w14:paraId="6D0BEA38" w14:textId="77777777" w:rsidR="00DE0E02" w:rsidRPr="00752025" w:rsidRDefault="00DE0E02" w:rsidP="00D55AE8">
            <w:pPr>
              <w:spacing w:before="120" w:line="240" w:lineRule="atLeast"/>
            </w:pPr>
          </w:p>
        </w:tc>
        <w:tc>
          <w:tcPr>
            <w:tcW w:w="2693" w:type="dxa"/>
          </w:tcPr>
          <w:p w14:paraId="7D255451" w14:textId="77777777" w:rsidR="00DE0E02" w:rsidRPr="00752025" w:rsidRDefault="00DE0E02" w:rsidP="00D55AE8">
            <w:pPr>
              <w:spacing w:before="120" w:line="240" w:lineRule="atLeast"/>
            </w:pPr>
          </w:p>
        </w:tc>
        <w:tc>
          <w:tcPr>
            <w:tcW w:w="2410" w:type="dxa"/>
          </w:tcPr>
          <w:p w14:paraId="1C20A216" w14:textId="77777777" w:rsidR="00DE0E02" w:rsidRPr="00C8713A" w:rsidRDefault="00DE0E02" w:rsidP="00D55AE8">
            <w:pPr>
              <w:spacing w:before="120" w:line="240" w:lineRule="atLeast"/>
              <w:rPr>
                <w:i/>
              </w:rPr>
            </w:pPr>
          </w:p>
        </w:tc>
      </w:tr>
      <w:tr w:rsidR="00DE0E02" w:rsidRPr="00752025" w14:paraId="0A41EE73" w14:textId="77777777" w:rsidTr="00D55AE8">
        <w:tc>
          <w:tcPr>
            <w:tcW w:w="7225" w:type="dxa"/>
          </w:tcPr>
          <w:p w14:paraId="5D014B3E" w14:textId="77777777" w:rsidR="00DE0E02" w:rsidRDefault="00DE0E02" w:rsidP="00D55AE8">
            <w:pPr>
              <w:spacing w:before="120" w:line="240" w:lineRule="atLeast"/>
            </w:pPr>
          </w:p>
        </w:tc>
        <w:tc>
          <w:tcPr>
            <w:tcW w:w="2835" w:type="dxa"/>
          </w:tcPr>
          <w:p w14:paraId="15B084A2" w14:textId="77777777" w:rsidR="00DE0E02" w:rsidRPr="00752025" w:rsidRDefault="00DE0E02" w:rsidP="00D55AE8">
            <w:pPr>
              <w:spacing w:before="120" w:line="240" w:lineRule="atLeast"/>
            </w:pPr>
          </w:p>
        </w:tc>
        <w:tc>
          <w:tcPr>
            <w:tcW w:w="2693" w:type="dxa"/>
          </w:tcPr>
          <w:p w14:paraId="2FDCFF0A" w14:textId="77777777" w:rsidR="00DE0E02" w:rsidRPr="00752025" w:rsidRDefault="00DE0E02" w:rsidP="00D55AE8">
            <w:pPr>
              <w:spacing w:before="120" w:line="240" w:lineRule="atLeast"/>
            </w:pPr>
          </w:p>
        </w:tc>
        <w:tc>
          <w:tcPr>
            <w:tcW w:w="2410" w:type="dxa"/>
          </w:tcPr>
          <w:p w14:paraId="4C30E159" w14:textId="77777777" w:rsidR="00DE0E02" w:rsidRPr="00C8713A" w:rsidRDefault="00DE0E02" w:rsidP="00D55AE8">
            <w:pPr>
              <w:spacing w:before="120" w:line="240" w:lineRule="atLeast"/>
              <w:rPr>
                <w:i/>
              </w:rPr>
            </w:pPr>
          </w:p>
        </w:tc>
      </w:tr>
    </w:tbl>
    <w:p w14:paraId="1E656076" w14:textId="77777777" w:rsidR="00DE0E02" w:rsidRPr="00DE0E02" w:rsidRDefault="00DE0E02" w:rsidP="00DE0E02">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DE0E02" w14:paraId="52C1F0E4" w14:textId="77777777" w:rsidTr="00D55AE8">
        <w:tc>
          <w:tcPr>
            <w:tcW w:w="12753" w:type="dxa"/>
          </w:tcPr>
          <w:p w14:paraId="32324890" w14:textId="77777777" w:rsidR="00DE0E02" w:rsidRPr="00EE5AA2" w:rsidRDefault="00DE0E02"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4E1690E8" w14:textId="77777777" w:rsidR="00DE0E02" w:rsidRPr="00EE5AA2" w:rsidRDefault="00DE0E02" w:rsidP="00D55AE8">
            <w:pPr>
              <w:spacing w:before="120" w:line="240" w:lineRule="atLeast"/>
              <w:rPr>
                <w:b/>
                <w:color w:val="auto"/>
                <w:sz w:val="28"/>
                <w:szCs w:val="28"/>
              </w:rPr>
            </w:pPr>
            <w:r w:rsidRPr="00EE5AA2">
              <w:rPr>
                <w:b/>
                <w:color w:val="auto"/>
              </w:rPr>
              <w:t>Resources/budget required</w:t>
            </w:r>
          </w:p>
        </w:tc>
      </w:tr>
      <w:tr w:rsidR="00DE0E02" w14:paraId="2793B1DC" w14:textId="77777777" w:rsidTr="00D55AE8">
        <w:tc>
          <w:tcPr>
            <w:tcW w:w="12753" w:type="dxa"/>
          </w:tcPr>
          <w:p w14:paraId="75434825" w14:textId="77777777" w:rsidR="00DE0E02" w:rsidRPr="00EE5AA2" w:rsidRDefault="00DE0E02" w:rsidP="00D55AE8">
            <w:pPr>
              <w:spacing w:before="120" w:line="240" w:lineRule="atLeast"/>
              <w:rPr>
                <w:b/>
                <w:color w:val="auto"/>
                <w:sz w:val="28"/>
                <w:szCs w:val="28"/>
              </w:rPr>
            </w:pPr>
          </w:p>
        </w:tc>
        <w:tc>
          <w:tcPr>
            <w:tcW w:w="2410" w:type="dxa"/>
          </w:tcPr>
          <w:p w14:paraId="3133B42B" w14:textId="77777777" w:rsidR="00DE0E02" w:rsidRPr="00EE5AA2" w:rsidRDefault="00DE0E02" w:rsidP="00D55AE8">
            <w:pPr>
              <w:spacing w:before="120" w:line="240" w:lineRule="atLeast"/>
              <w:rPr>
                <w:b/>
                <w:color w:val="auto"/>
                <w:sz w:val="28"/>
                <w:szCs w:val="28"/>
              </w:rPr>
            </w:pPr>
          </w:p>
        </w:tc>
      </w:tr>
      <w:tr w:rsidR="00DE0E02" w14:paraId="0CEFDF66" w14:textId="77777777" w:rsidTr="00D55AE8">
        <w:tc>
          <w:tcPr>
            <w:tcW w:w="12753" w:type="dxa"/>
          </w:tcPr>
          <w:p w14:paraId="681B0F66" w14:textId="77777777" w:rsidR="00DE0E02" w:rsidRPr="00EE5AA2" w:rsidRDefault="00DE0E02" w:rsidP="00D55AE8">
            <w:pPr>
              <w:spacing w:before="120" w:line="240" w:lineRule="atLeast"/>
              <w:rPr>
                <w:b/>
                <w:color w:val="auto"/>
                <w:sz w:val="28"/>
                <w:szCs w:val="28"/>
              </w:rPr>
            </w:pPr>
          </w:p>
        </w:tc>
        <w:tc>
          <w:tcPr>
            <w:tcW w:w="2410" w:type="dxa"/>
          </w:tcPr>
          <w:p w14:paraId="712AAB05" w14:textId="77777777" w:rsidR="00DE0E02" w:rsidRPr="00EE5AA2" w:rsidRDefault="00DE0E02" w:rsidP="00D55AE8">
            <w:pPr>
              <w:spacing w:before="120" w:line="240" w:lineRule="atLeast"/>
              <w:rPr>
                <w:b/>
                <w:color w:val="auto"/>
                <w:sz w:val="28"/>
                <w:szCs w:val="28"/>
              </w:rPr>
            </w:pPr>
          </w:p>
        </w:tc>
      </w:tr>
      <w:tr w:rsidR="00DE0E02" w14:paraId="1AB50FB7" w14:textId="77777777" w:rsidTr="00D55AE8">
        <w:tc>
          <w:tcPr>
            <w:tcW w:w="12753" w:type="dxa"/>
          </w:tcPr>
          <w:p w14:paraId="6959F3D7" w14:textId="77777777" w:rsidR="00DE0E02" w:rsidRPr="00EE5AA2" w:rsidRDefault="00DE0E02" w:rsidP="00D55AE8">
            <w:pPr>
              <w:spacing w:before="120" w:line="240" w:lineRule="atLeast"/>
              <w:rPr>
                <w:b/>
                <w:color w:val="auto"/>
                <w:sz w:val="28"/>
                <w:szCs w:val="28"/>
              </w:rPr>
            </w:pPr>
          </w:p>
        </w:tc>
        <w:tc>
          <w:tcPr>
            <w:tcW w:w="2410" w:type="dxa"/>
          </w:tcPr>
          <w:p w14:paraId="3AEC6A41" w14:textId="77777777" w:rsidR="00DE0E02" w:rsidRPr="00EE5AA2" w:rsidRDefault="00DE0E02" w:rsidP="00D55AE8">
            <w:pPr>
              <w:spacing w:before="120" w:line="240" w:lineRule="atLeast"/>
              <w:rPr>
                <w:b/>
                <w:color w:val="auto"/>
                <w:sz w:val="28"/>
                <w:szCs w:val="28"/>
              </w:rPr>
            </w:pPr>
          </w:p>
        </w:tc>
      </w:tr>
    </w:tbl>
    <w:p w14:paraId="0CDE35AD" w14:textId="77777777" w:rsidR="00D9200E" w:rsidRPr="00EF4017" w:rsidRDefault="00D9200E" w:rsidP="00DE0E02">
      <w:pPr>
        <w:spacing w:before="120" w:line="240" w:lineRule="atLeast"/>
        <w:rPr>
          <w:b/>
          <w:color w:val="3F7777"/>
          <w:sz w:val="28"/>
        </w:rPr>
      </w:pPr>
      <w:r>
        <w:br w:type="column"/>
      </w:r>
      <w:r w:rsidRPr="00EF4017">
        <w:rPr>
          <w:b/>
          <w:color w:val="3F7777"/>
          <w:sz w:val="28"/>
        </w:rPr>
        <w:lastRenderedPageBreak/>
        <w:t xml:space="preserve">Policy </w:t>
      </w:r>
      <w:r>
        <w:rPr>
          <w:b/>
          <w:color w:val="3F7777"/>
          <w:sz w:val="28"/>
        </w:rPr>
        <w:t>p</w:t>
      </w:r>
      <w:r w:rsidRPr="00EF4017">
        <w:rPr>
          <w:b/>
          <w:color w:val="3F7777"/>
          <w:sz w:val="28"/>
        </w:rPr>
        <w:t>riority 2</w:t>
      </w:r>
      <w:r>
        <w:rPr>
          <w:b/>
          <w:color w:val="3F7777"/>
          <w:sz w:val="28"/>
        </w:rPr>
        <w:t>—</w:t>
      </w:r>
      <w:r w:rsidRPr="00EF4017">
        <w:rPr>
          <w:b/>
          <w:color w:val="3F7777"/>
          <w:sz w:val="28"/>
        </w:rPr>
        <w:t>Culturally responsive policies, programs and services</w:t>
      </w:r>
    </w:p>
    <w:p w14:paraId="43BDED3D" w14:textId="77777777" w:rsidR="00D9200E" w:rsidRPr="000A1930" w:rsidRDefault="00D9200E" w:rsidP="00DE0E02">
      <w:pPr>
        <w:spacing w:before="120" w:line="240" w:lineRule="atLeast"/>
        <w:rPr>
          <w:b/>
        </w:rPr>
      </w:pPr>
      <w:r w:rsidRPr="000A1930">
        <w:rPr>
          <w:b/>
        </w:rPr>
        <w:t>Strategy</w:t>
      </w:r>
    </w:p>
    <w:p w14:paraId="68430A42" w14:textId="77777777" w:rsidR="00D9200E" w:rsidRPr="002C47BD" w:rsidRDefault="00D9200E" w:rsidP="00DE0E02">
      <w:pPr>
        <w:autoSpaceDE w:val="0"/>
        <w:autoSpaceDN w:val="0"/>
        <w:adjustRightInd w:val="0"/>
        <w:spacing w:before="120" w:line="240" w:lineRule="atLeast"/>
        <w:jc w:val="both"/>
        <w:rPr>
          <w:rFonts w:ascii="Tahoma" w:hAnsi="Tahoma" w:cs="Tahoma"/>
          <w:b/>
        </w:rPr>
      </w:pPr>
      <w:r w:rsidRPr="000A1930">
        <w:t>Provide language services to ensure language is not a barrier to equitable access to information and services, including complaints processes</w:t>
      </w:r>
    </w:p>
    <w:p w14:paraId="28BA4A76" w14:textId="77777777" w:rsidR="00D9200E" w:rsidRPr="006973D6" w:rsidRDefault="00D9200E" w:rsidP="00DE0E02">
      <w:pPr>
        <w:spacing w:before="120" w:line="240" w:lineRule="atLeast"/>
        <w:rPr>
          <w:b/>
        </w:rPr>
      </w:pPr>
      <w:r w:rsidRPr="006973D6">
        <w:rPr>
          <w:b/>
        </w:rPr>
        <w:t>Consider:</w:t>
      </w:r>
    </w:p>
    <w:p w14:paraId="0DC76C35" w14:textId="77777777" w:rsidR="00D9200E" w:rsidRDefault="00D9200E" w:rsidP="00B259DA">
      <w:pPr>
        <w:numPr>
          <w:ilvl w:val="0"/>
          <w:numId w:val="15"/>
        </w:numPr>
        <w:spacing w:before="60" w:after="0" w:line="240" w:lineRule="auto"/>
      </w:pPr>
      <w:r w:rsidRPr="007D4D03">
        <w:t>Are staff provided training to assess whether a person requires an interpreter</w:t>
      </w:r>
      <w:r>
        <w:t>?</w:t>
      </w:r>
    </w:p>
    <w:p w14:paraId="368EF0D7" w14:textId="77777777" w:rsidR="00D9200E" w:rsidRDefault="00D9200E" w:rsidP="00B259DA">
      <w:pPr>
        <w:numPr>
          <w:ilvl w:val="0"/>
          <w:numId w:val="15"/>
        </w:numPr>
        <w:spacing w:before="60" w:after="0" w:line="240" w:lineRule="auto"/>
        <w:ind w:left="714" w:hanging="357"/>
      </w:pPr>
      <w:r w:rsidRPr="007D4D03">
        <w:t>Does your agency engage interpreters</w:t>
      </w:r>
      <w:r>
        <w:t>?</w:t>
      </w:r>
    </w:p>
    <w:p w14:paraId="24BA3BCD" w14:textId="77777777" w:rsidR="00D9200E" w:rsidRDefault="00D9200E" w:rsidP="00B259DA">
      <w:pPr>
        <w:numPr>
          <w:ilvl w:val="0"/>
          <w:numId w:val="15"/>
        </w:numPr>
        <w:spacing w:before="60" w:after="0" w:line="240" w:lineRule="auto"/>
        <w:ind w:left="714" w:hanging="357"/>
      </w:pPr>
      <w:r>
        <w:t>Where relevant, does your agency</w:t>
      </w:r>
      <w:r w:rsidRPr="007D4D03">
        <w:t xml:space="preserve"> arrange for information and documents to be translated?</w:t>
      </w:r>
    </w:p>
    <w:p w14:paraId="1794FD32" w14:textId="77777777" w:rsidR="00D9200E" w:rsidRDefault="00D9200E" w:rsidP="00B259DA">
      <w:pPr>
        <w:numPr>
          <w:ilvl w:val="0"/>
          <w:numId w:val="15"/>
        </w:numPr>
        <w:spacing w:before="60" w:after="0" w:line="240" w:lineRule="auto"/>
        <w:ind w:left="714" w:hanging="357"/>
      </w:pPr>
      <w:r w:rsidRPr="00FB3E00">
        <w:t xml:space="preserve">What other multilingual strategies are used to assist CaLD clients with low English language proficiency levels to understand information and access </w:t>
      </w:r>
      <w:r>
        <w:t xml:space="preserve">to </w:t>
      </w:r>
      <w:r w:rsidRPr="00FB3E00">
        <w:t>services?</w:t>
      </w:r>
    </w:p>
    <w:p w14:paraId="49C212D9" w14:textId="77777777" w:rsidR="00D9200E" w:rsidRPr="00FB3E00" w:rsidRDefault="00D9200E" w:rsidP="00B259DA">
      <w:pPr>
        <w:numPr>
          <w:ilvl w:val="0"/>
          <w:numId w:val="15"/>
        </w:numPr>
        <w:spacing w:before="60" w:after="0" w:line="240" w:lineRule="auto"/>
        <w:ind w:left="714" w:hanging="357"/>
      </w:pPr>
      <w:r w:rsidRPr="00FB3E00">
        <w:t>Does your agency use staff who speak languages other than English to communicate with people who do not speak English well?</w:t>
      </w:r>
    </w:p>
    <w:p w14:paraId="3A68E86F" w14:textId="77777777" w:rsidR="00DE0E02" w:rsidRPr="00B259DA" w:rsidRDefault="00DE0E02" w:rsidP="00B259DA">
      <w:pPr>
        <w:spacing w:after="0" w:line="240" w:lineRule="auto"/>
        <w:ind w:left="360"/>
        <w:rPr>
          <w:sz w:val="16"/>
          <w:szCs w:val="16"/>
        </w:rPr>
      </w:pPr>
    </w:p>
    <w:tbl>
      <w:tblPr>
        <w:tblStyle w:val="TableGrid"/>
        <w:tblW w:w="15163" w:type="dxa"/>
        <w:tblLook w:val="04A0" w:firstRow="1" w:lastRow="0" w:firstColumn="1" w:lastColumn="0" w:noHBand="0" w:noVBand="1"/>
      </w:tblPr>
      <w:tblGrid>
        <w:gridCol w:w="7225"/>
        <w:gridCol w:w="2835"/>
        <w:gridCol w:w="2693"/>
        <w:gridCol w:w="2410"/>
      </w:tblGrid>
      <w:tr w:rsidR="00DE0E02" w:rsidRPr="00752025" w14:paraId="67CEF639" w14:textId="77777777" w:rsidTr="00D55AE8">
        <w:trPr>
          <w:trHeight w:val="278"/>
        </w:trPr>
        <w:tc>
          <w:tcPr>
            <w:tcW w:w="7225" w:type="dxa"/>
            <w:vMerge w:val="restart"/>
          </w:tcPr>
          <w:p w14:paraId="65A9AEA8" w14:textId="77777777" w:rsidR="00DE0E02" w:rsidRPr="00752025" w:rsidRDefault="00DE0E02" w:rsidP="00D55AE8">
            <w:pPr>
              <w:spacing w:before="120" w:line="240" w:lineRule="atLeast"/>
              <w:rPr>
                <w:b/>
              </w:rPr>
            </w:pPr>
            <w:r w:rsidRPr="00752025">
              <w:rPr>
                <w:b/>
              </w:rPr>
              <w:t>What are you currently doing?</w:t>
            </w:r>
          </w:p>
        </w:tc>
        <w:tc>
          <w:tcPr>
            <w:tcW w:w="5528" w:type="dxa"/>
            <w:gridSpan w:val="2"/>
          </w:tcPr>
          <w:p w14:paraId="399E560C" w14:textId="77777777" w:rsidR="00DE0E02" w:rsidRPr="00752025" w:rsidRDefault="00DE0E02" w:rsidP="00D55AE8">
            <w:pPr>
              <w:spacing w:before="120" w:line="240" w:lineRule="atLeast"/>
              <w:rPr>
                <w:b/>
              </w:rPr>
            </w:pPr>
            <w:r>
              <w:rPr>
                <w:b/>
              </w:rPr>
              <w:t>Could this initiative be strengthened?</w:t>
            </w:r>
          </w:p>
        </w:tc>
        <w:tc>
          <w:tcPr>
            <w:tcW w:w="2410" w:type="dxa"/>
            <w:vMerge w:val="restart"/>
          </w:tcPr>
          <w:p w14:paraId="0A57DD3C" w14:textId="77777777" w:rsidR="00DE0E02" w:rsidRPr="00752025" w:rsidRDefault="00DE0E02" w:rsidP="00D55AE8">
            <w:pPr>
              <w:spacing w:before="120" w:line="240" w:lineRule="atLeast"/>
              <w:rPr>
                <w:b/>
              </w:rPr>
            </w:pPr>
            <w:r>
              <w:rPr>
                <w:b/>
              </w:rPr>
              <w:t>Resources/budget required</w:t>
            </w:r>
          </w:p>
        </w:tc>
      </w:tr>
      <w:tr w:rsidR="00DE0E02" w:rsidRPr="00752025" w14:paraId="13CCB2AE" w14:textId="77777777" w:rsidTr="00D55AE8">
        <w:trPr>
          <w:trHeight w:val="277"/>
        </w:trPr>
        <w:tc>
          <w:tcPr>
            <w:tcW w:w="7225" w:type="dxa"/>
            <w:vMerge/>
          </w:tcPr>
          <w:p w14:paraId="09C8E817" w14:textId="77777777" w:rsidR="00DE0E02" w:rsidRPr="00752025" w:rsidRDefault="00DE0E02" w:rsidP="00D55AE8">
            <w:pPr>
              <w:spacing w:before="120" w:line="240" w:lineRule="atLeast"/>
              <w:rPr>
                <w:b/>
              </w:rPr>
            </w:pPr>
          </w:p>
        </w:tc>
        <w:tc>
          <w:tcPr>
            <w:tcW w:w="2835" w:type="dxa"/>
          </w:tcPr>
          <w:p w14:paraId="7B7C65BC" w14:textId="77777777" w:rsidR="00DE0E02" w:rsidRPr="00752025" w:rsidRDefault="00DE0E02" w:rsidP="00D55AE8">
            <w:pPr>
              <w:spacing w:before="120" w:line="240" w:lineRule="atLeast"/>
              <w:rPr>
                <w:b/>
              </w:rPr>
            </w:pPr>
            <w:r>
              <w:rPr>
                <w:b/>
              </w:rPr>
              <w:t>Yes (ideas?)</w:t>
            </w:r>
          </w:p>
        </w:tc>
        <w:tc>
          <w:tcPr>
            <w:tcW w:w="2693" w:type="dxa"/>
          </w:tcPr>
          <w:p w14:paraId="6E57E404" w14:textId="77777777" w:rsidR="00DE0E02" w:rsidRPr="00752025" w:rsidRDefault="00DE0E02" w:rsidP="00D55AE8">
            <w:pPr>
              <w:spacing w:before="120" w:line="240" w:lineRule="atLeast"/>
              <w:rPr>
                <w:b/>
              </w:rPr>
            </w:pPr>
            <w:r>
              <w:rPr>
                <w:b/>
              </w:rPr>
              <w:t>No (reasons?)</w:t>
            </w:r>
          </w:p>
        </w:tc>
        <w:tc>
          <w:tcPr>
            <w:tcW w:w="2410" w:type="dxa"/>
            <w:vMerge/>
          </w:tcPr>
          <w:p w14:paraId="3CD35E12" w14:textId="77777777" w:rsidR="00DE0E02" w:rsidRPr="00752025" w:rsidRDefault="00DE0E02" w:rsidP="00D55AE8">
            <w:pPr>
              <w:spacing w:before="120" w:line="240" w:lineRule="atLeast"/>
              <w:rPr>
                <w:b/>
              </w:rPr>
            </w:pPr>
          </w:p>
        </w:tc>
      </w:tr>
      <w:tr w:rsidR="00DE0E02" w:rsidRPr="00752025" w14:paraId="0563606F" w14:textId="77777777" w:rsidTr="00D55AE8">
        <w:tc>
          <w:tcPr>
            <w:tcW w:w="7225" w:type="dxa"/>
          </w:tcPr>
          <w:p w14:paraId="2EEF8465" w14:textId="77777777" w:rsidR="00DE0E02" w:rsidRPr="00752025" w:rsidRDefault="00DE0E02" w:rsidP="00D55AE8">
            <w:pPr>
              <w:spacing w:before="120" w:line="240" w:lineRule="atLeast"/>
            </w:pPr>
          </w:p>
        </w:tc>
        <w:tc>
          <w:tcPr>
            <w:tcW w:w="2835" w:type="dxa"/>
          </w:tcPr>
          <w:p w14:paraId="35B6DF99" w14:textId="77777777" w:rsidR="00DE0E02" w:rsidRPr="00752025" w:rsidRDefault="00DE0E02" w:rsidP="00D55AE8">
            <w:pPr>
              <w:spacing w:before="120" w:line="240" w:lineRule="atLeast"/>
            </w:pPr>
          </w:p>
        </w:tc>
        <w:tc>
          <w:tcPr>
            <w:tcW w:w="2693" w:type="dxa"/>
          </w:tcPr>
          <w:p w14:paraId="43ACC04E" w14:textId="77777777" w:rsidR="00DE0E02" w:rsidRPr="00752025" w:rsidRDefault="00DE0E02" w:rsidP="00D55AE8">
            <w:pPr>
              <w:spacing w:before="120" w:line="240" w:lineRule="atLeast"/>
            </w:pPr>
          </w:p>
        </w:tc>
        <w:tc>
          <w:tcPr>
            <w:tcW w:w="2410" w:type="dxa"/>
          </w:tcPr>
          <w:p w14:paraId="555A545D" w14:textId="77777777" w:rsidR="00DE0E02" w:rsidRPr="00303144" w:rsidRDefault="00DE0E02" w:rsidP="00D55AE8">
            <w:pPr>
              <w:spacing w:before="120" w:line="240" w:lineRule="atLeast"/>
              <w:rPr>
                <w:iCs/>
              </w:rPr>
            </w:pPr>
          </w:p>
        </w:tc>
      </w:tr>
      <w:tr w:rsidR="00DE0E02" w:rsidRPr="00752025" w14:paraId="264FEBA6" w14:textId="77777777" w:rsidTr="00D55AE8">
        <w:tc>
          <w:tcPr>
            <w:tcW w:w="7225" w:type="dxa"/>
          </w:tcPr>
          <w:p w14:paraId="50774456" w14:textId="77777777" w:rsidR="00DE0E02" w:rsidRDefault="00DE0E02" w:rsidP="00D55AE8">
            <w:pPr>
              <w:spacing w:before="120" w:line="240" w:lineRule="atLeast"/>
            </w:pPr>
          </w:p>
        </w:tc>
        <w:tc>
          <w:tcPr>
            <w:tcW w:w="2835" w:type="dxa"/>
          </w:tcPr>
          <w:p w14:paraId="0A85720F" w14:textId="77777777" w:rsidR="00DE0E02" w:rsidRPr="00752025" w:rsidRDefault="00DE0E02" w:rsidP="00D55AE8">
            <w:pPr>
              <w:spacing w:before="120" w:line="240" w:lineRule="atLeast"/>
            </w:pPr>
          </w:p>
        </w:tc>
        <w:tc>
          <w:tcPr>
            <w:tcW w:w="2693" w:type="dxa"/>
          </w:tcPr>
          <w:p w14:paraId="3C75629F" w14:textId="77777777" w:rsidR="00DE0E02" w:rsidRPr="00752025" w:rsidRDefault="00DE0E02" w:rsidP="00D55AE8">
            <w:pPr>
              <w:spacing w:before="120" w:line="240" w:lineRule="atLeast"/>
            </w:pPr>
          </w:p>
        </w:tc>
        <w:tc>
          <w:tcPr>
            <w:tcW w:w="2410" w:type="dxa"/>
          </w:tcPr>
          <w:p w14:paraId="7E5537F0" w14:textId="77777777" w:rsidR="00DE0E02" w:rsidRPr="00C8713A" w:rsidRDefault="00DE0E02" w:rsidP="00D55AE8">
            <w:pPr>
              <w:spacing w:before="120" w:line="240" w:lineRule="atLeast"/>
              <w:rPr>
                <w:i/>
              </w:rPr>
            </w:pPr>
          </w:p>
        </w:tc>
      </w:tr>
      <w:tr w:rsidR="00DE0E02" w:rsidRPr="00752025" w14:paraId="4208FD3E" w14:textId="77777777" w:rsidTr="00D55AE8">
        <w:tc>
          <w:tcPr>
            <w:tcW w:w="7225" w:type="dxa"/>
          </w:tcPr>
          <w:p w14:paraId="631003B6" w14:textId="77777777" w:rsidR="00DE0E02" w:rsidRDefault="00DE0E02" w:rsidP="00D55AE8">
            <w:pPr>
              <w:spacing w:before="120" w:line="240" w:lineRule="atLeast"/>
            </w:pPr>
          </w:p>
        </w:tc>
        <w:tc>
          <w:tcPr>
            <w:tcW w:w="2835" w:type="dxa"/>
          </w:tcPr>
          <w:p w14:paraId="786B5719" w14:textId="77777777" w:rsidR="00DE0E02" w:rsidRPr="00752025" w:rsidRDefault="00DE0E02" w:rsidP="00D55AE8">
            <w:pPr>
              <w:spacing w:before="120" w:line="240" w:lineRule="atLeast"/>
            </w:pPr>
          </w:p>
        </w:tc>
        <w:tc>
          <w:tcPr>
            <w:tcW w:w="2693" w:type="dxa"/>
          </w:tcPr>
          <w:p w14:paraId="48F94F32" w14:textId="77777777" w:rsidR="00DE0E02" w:rsidRPr="00752025" w:rsidRDefault="00DE0E02" w:rsidP="00D55AE8">
            <w:pPr>
              <w:spacing w:before="120" w:line="240" w:lineRule="atLeast"/>
            </w:pPr>
          </w:p>
        </w:tc>
        <w:tc>
          <w:tcPr>
            <w:tcW w:w="2410" w:type="dxa"/>
          </w:tcPr>
          <w:p w14:paraId="1F600769" w14:textId="77777777" w:rsidR="00DE0E02" w:rsidRPr="00C8713A" w:rsidRDefault="00DE0E02" w:rsidP="00D55AE8">
            <w:pPr>
              <w:spacing w:before="120" w:line="240" w:lineRule="atLeast"/>
              <w:rPr>
                <w:i/>
              </w:rPr>
            </w:pPr>
          </w:p>
        </w:tc>
      </w:tr>
    </w:tbl>
    <w:p w14:paraId="6DE812E8" w14:textId="77777777" w:rsidR="00DE0E02" w:rsidRPr="00DE0E02" w:rsidRDefault="00DE0E02" w:rsidP="00DE0E02">
      <w:pPr>
        <w:spacing w:after="0" w:line="240" w:lineRule="auto"/>
        <w:rPr>
          <w:sz w:val="16"/>
          <w:szCs w:val="16"/>
        </w:rPr>
      </w:pPr>
    </w:p>
    <w:tbl>
      <w:tblPr>
        <w:tblStyle w:val="TableGrid"/>
        <w:tblW w:w="15163" w:type="dxa"/>
        <w:tblLook w:val="04A0" w:firstRow="1" w:lastRow="0" w:firstColumn="1" w:lastColumn="0" w:noHBand="0" w:noVBand="1"/>
      </w:tblPr>
      <w:tblGrid>
        <w:gridCol w:w="12753"/>
        <w:gridCol w:w="2410"/>
      </w:tblGrid>
      <w:tr w:rsidR="00DE0E02" w14:paraId="19DC5580" w14:textId="77777777" w:rsidTr="00D55AE8">
        <w:tc>
          <w:tcPr>
            <w:tcW w:w="12753" w:type="dxa"/>
          </w:tcPr>
          <w:p w14:paraId="7B2A30E2" w14:textId="77777777" w:rsidR="00DE0E02" w:rsidRPr="00EE5AA2" w:rsidRDefault="00DE0E02"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1CA24FCE" w14:textId="77777777" w:rsidR="00DE0E02" w:rsidRPr="00EE5AA2" w:rsidRDefault="00DE0E02" w:rsidP="00D55AE8">
            <w:pPr>
              <w:spacing w:before="120" w:line="240" w:lineRule="atLeast"/>
              <w:rPr>
                <w:b/>
                <w:color w:val="auto"/>
                <w:sz w:val="28"/>
                <w:szCs w:val="28"/>
              </w:rPr>
            </w:pPr>
            <w:r w:rsidRPr="00EE5AA2">
              <w:rPr>
                <w:b/>
                <w:color w:val="auto"/>
              </w:rPr>
              <w:t>Resources/budget required</w:t>
            </w:r>
          </w:p>
        </w:tc>
      </w:tr>
      <w:tr w:rsidR="00DE0E02" w14:paraId="16F4C1F7" w14:textId="77777777" w:rsidTr="00D55AE8">
        <w:tc>
          <w:tcPr>
            <w:tcW w:w="12753" w:type="dxa"/>
          </w:tcPr>
          <w:p w14:paraId="34C8C3CD" w14:textId="77777777" w:rsidR="00DE0E02" w:rsidRPr="00EE5AA2" w:rsidRDefault="00DE0E02" w:rsidP="00D55AE8">
            <w:pPr>
              <w:spacing w:before="120" w:line="240" w:lineRule="atLeast"/>
              <w:rPr>
                <w:b/>
                <w:color w:val="auto"/>
                <w:sz w:val="28"/>
                <w:szCs w:val="28"/>
              </w:rPr>
            </w:pPr>
          </w:p>
        </w:tc>
        <w:tc>
          <w:tcPr>
            <w:tcW w:w="2410" w:type="dxa"/>
          </w:tcPr>
          <w:p w14:paraId="150C6113" w14:textId="77777777" w:rsidR="00DE0E02" w:rsidRPr="00EE5AA2" w:rsidRDefault="00DE0E02" w:rsidP="00D55AE8">
            <w:pPr>
              <w:spacing w:before="120" w:line="240" w:lineRule="atLeast"/>
              <w:rPr>
                <w:b/>
                <w:color w:val="auto"/>
                <w:sz w:val="28"/>
                <w:szCs w:val="28"/>
              </w:rPr>
            </w:pPr>
          </w:p>
        </w:tc>
      </w:tr>
      <w:tr w:rsidR="00DE0E02" w14:paraId="46B8EE6C" w14:textId="77777777" w:rsidTr="00D55AE8">
        <w:tc>
          <w:tcPr>
            <w:tcW w:w="12753" w:type="dxa"/>
          </w:tcPr>
          <w:p w14:paraId="46C1CCB7" w14:textId="77777777" w:rsidR="00DE0E02" w:rsidRPr="00EE5AA2" w:rsidRDefault="00DE0E02" w:rsidP="00D55AE8">
            <w:pPr>
              <w:spacing w:before="120" w:line="240" w:lineRule="atLeast"/>
              <w:rPr>
                <w:b/>
                <w:color w:val="auto"/>
                <w:sz w:val="28"/>
                <w:szCs w:val="28"/>
              </w:rPr>
            </w:pPr>
          </w:p>
        </w:tc>
        <w:tc>
          <w:tcPr>
            <w:tcW w:w="2410" w:type="dxa"/>
          </w:tcPr>
          <w:p w14:paraId="13D753DD" w14:textId="77777777" w:rsidR="00DE0E02" w:rsidRPr="00EE5AA2" w:rsidRDefault="00DE0E02" w:rsidP="00D55AE8">
            <w:pPr>
              <w:spacing w:before="120" w:line="240" w:lineRule="atLeast"/>
              <w:rPr>
                <w:b/>
                <w:color w:val="auto"/>
                <w:sz w:val="28"/>
                <w:szCs w:val="28"/>
              </w:rPr>
            </w:pPr>
          </w:p>
        </w:tc>
      </w:tr>
      <w:tr w:rsidR="00DE0E02" w14:paraId="1FB8336E" w14:textId="77777777" w:rsidTr="00D55AE8">
        <w:tc>
          <w:tcPr>
            <w:tcW w:w="12753" w:type="dxa"/>
          </w:tcPr>
          <w:p w14:paraId="3F9F745C" w14:textId="77777777" w:rsidR="00DE0E02" w:rsidRPr="00EE5AA2" w:rsidRDefault="00DE0E02" w:rsidP="00D55AE8">
            <w:pPr>
              <w:spacing w:before="120" w:line="240" w:lineRule="atLeast"/>
              <w:rPr>
                <w:b/>
                <w:color w:val="auto"/>
                <w:sz w:val="28"/>
                <w:szCs w:val="28"/>
              </w:rPr>
            </w:pPr>
          </w:p>
        </w:tc>
        <w:tc>
          <w:tcPr>
            <w:tcW w:w="2410" w:type="dxa"/>
          </w:tcPr>
          <w:p w14:paraId="633FC011" w14:textId="77777777" w:rsidR="00DE0E02" w:rsidRPr="00EE5AA2" w:rsidRDefault="00DE0E02" w:rsidP="00D55AE8">
            <w:pPr>
              <w:spacing w:before="120" w:line="240" w:lineRule="atLeast"/>
              <w:rPr>
                <w:b/>
                <w:color w:val="auto"/>
                <w:sz w:val="28"/>
                <w:szCs w:val="28"/>
              </w:rPr>
            </w:pPr>
          </w:p>
        </w:tc>
      </w:tr>
    </w:tbl>
    <w:p w14:paraId="333BC881" w14:textId="77777777" w:rsidR="00D9200E" w:rsidRPr="00EF4017" w:rsidRDefault="00D9200E" w:rsidP="00B259DA">
      <w:pPr>
        <w:spacing w:before="120" w:after="0" w:line="240" w:lineRule="atLeast"/>
        <w:rPr>
          <w:b/>
          <w:color w:val="3F7777"/>
          <w:sz w:val="28"/>
        </w:rPr>
      </w:pPr>
      <w:r w:rsidRPr="00EF4017">
        <w:rPr>
          <w:b/>
          <w:color w:val="3F7777"/>
          <w:sz w:val="28"/>
        </w:rPr>
        <w:lastRenderedPageBreak/>
        <w:t xml:space="preserve">Policy </w:t>
      </w:r>
      <w:r>
        <w:rPr>
          <w:b/>
          <w:color w:val="3F7777"/>
          <w:sz w:val="28"/>
        </w:rPr>
        <w:t>p</w:t>
      </w:r>
      <w:r w:rsidRPr="00EF4017">
        <w:rPr>
          <w:b/>
          <w:color w:val="3F7777"/>
          <w:sz w:val="28"/>
        </w:rPr>
        <w:t>riority 2</w:t>
      </w:r>
      <w:r>
        <w:rPr>
          <w:b/>
          <w:color w:val="3F7777"/>
          <w:sz w:val="28"/>
        </w:rPr>
        <w:t>—</w:t>
      </w:r>
      <w:r w:rsidRPr="00EF4017">
        <w:rPr>
          <w:b/>
          <w:color w:val="3F7777"/>
          <w:sz w:val="28"/>
        </w:rPr>
        <w:t>Culturally responsive policies, programs and services</w:t>
      </w:r>
    </w:p>
    <w:p w14:paraId="4DDAB061" w14:textId="77777777" w:rsidR="00D9200E" w:rsidRPr="000A1930" w:rsidRDefault="00D9200E" w:rsidP="00B259DA">
      <w:pPr>
        <w:spacing w:before="120" w:after="0" w:line="240" w:lineRule="atLeast"/>
        <w:rPr>
          <w:b/>
        </w:rPr>
      </w:pPr>
      <w:r w:rsidRPr="000A1930">
        <w:rPr>
          <w:b/>
        </w:rPr>
        <w:t>Strategy</w:t>
      </w:r>
    </w:p>
    <w:p w14:paraId="59AD4570" w14:textId="77777777" w:rsidR="00D9200E" w:rsidRPr="00044A4F" w:rsidRDefault="00D9200E" w:rsidP="00B259DA">
      <w:pPr>
        <w:autoSpaceDE w:val="0"/>
        <w:autoSpaceDN w:val="0"/>
        <w:adjustRightInd w:val="0"/>
        <w:spacing w:before="120" w:after="0" w:line="240" w:lineRule="atLeast"/>
        <w:jc w:val="both"/>
        <w:rPr>
          <w:bCs/>
          <w:color w:val="000000"/>
        </w:rPr>
      </w:pPr>
      <w:r w:rsidRPr="00044A4F">
        <w:t xml:space="preserve">Collect and analyse cultural and linguistic data </w:t>
      </w:r>
      <w:r w:rsidRPr="00044A4F">
        <w:rPr>
          <w:bCs/>
          <w:color w:val="000000"/>
        </w:rPr>
        <w:t>to contribute to the identification of client needs, the development of policies and programs, and evaluation of outcomes</w:t>
      </w:r>
    </w:p>
    <w:p w14:paraId="674DCF79" w14:textId="77777777" w:rsidR="00D9200E" w:rsidRPr="006973D6" w:rsidRDefault="00D9200E" w:rsidP="00B259DA">
      <w:pPr>
        <w:spacing w:before="120" w:after="0" w:line="240" w:lineRule="atLeast"/>
        <w:rPr>
          <w:b/>
        </w:rPr>
      </w:pPr>
      <w:r w:rsidRPr="006973D6">
        <w:rPr>
          <w:b/>
        </w:rPr>
        <w:t xml:space="preserve">Consider: </w:t>
      </w:r>
    </w:p>
    <w:p w14:paraId="2F1D437A" w14:textId="77777777" w:rsidR="00D9200E" w:rsidRDefault="00D9200E" w:rsidP="00B259DA">
      <w:pPr>
        <w:pStyle w:val="ListParagraph"/>
        <w:numPr>
          <w:ilvl w:val="0"/>
          <w:numId w:val="16"/>
        </w:numPr>
        <w:spacing w:before="120" w:after="0" w:line="240" w:lineRule="atLeast"/>
        <w:contextualSpacing w:val="0"/>
      </w:pPr>
      <w:r>
        <w:t>What cultural and linguistic data does your agency collect about its clients?</w:t>
      </w:r>
    </w:p>
    <w:p w14:paraId="10B27617" w14:textId="77777777" w:rsidR="00D9200E" w:rsidRDefault="00D9200E" w:rsidP="00B259DA">
      <w:pPr>
        <w:pStyle w:val="ListParagraph"/>
        <w:numPr>
          <w:ilvl w:val="0"/>
          <w:numId w:val="16"/>
        </w:numPr>
        <w:spacing w:before="120" w:after="0" w:line="240" w:lineRule="atLeast"/>
        <w:contextualSpacing w:val="0"/>
      </w:pPr>
      <w:r>
        <w:t>How do you currently use the cultural and linguistic data collected?</w:t>
      </w:r>
    </w:p>
    <w:p w14:paraId="296910DF" w14:textId="5D029B38" w:rsidR="00D9200E" w:rsidRDefault="00D9200E" w:rsidP="00B259DA">
      <w:pPr>
        <w:pStyle w:val="ListParagraph"/>
        <w:numPr>
          <w:ilvl w:val="0"/>
          <w:numId w:val="16"/>
        </w:numPr>
        <w:spacing w:before="120" w:after="0" w:line="240" w:lineRule="atLeast"/>
        <w:contextualSpacing w:val="0"/>
      </w:pPr>
      <w:r>
        <w:t>How could cultural and linguistic data be better used to improve services and other agency outcomes?</w:t>
      </w:r>
    </w:p>
    <w:p w14:paraId="4809A16A" w14:textId="77777777" w:rsidR="00B259DA" w:rsidRDefault="00B259DA" w:rsidP="00B259DA">
      <w:pPr>
        <w:pStyle w:val="ListParagraph"/>
        <w:spacing w:before="120" w:after="0" w:line="240" w:lineRule="atLeast"/>
        <w:contextualSpacing w:val="0"/>
      </w:pPr>
    </w:p>
    <w:tbl>
      <w:tblPr>
        <w:tblStyle w:val="TableGrid"/>
        <w:tblW w:w="15163" w:type="dxa"/>
        <w:tblLook w:val="04A0" w:firstRow="1" w:lastRow="0" w:firstColumn="1" w:lastColumn="0" w:noHBand="0" w:noVBand="1"/>
      </w:tblPr>
      <w:tblGrid>
        <w:gridCol w:w="7225"/>
        <w:gridCol w:w="2835"/>
        <w:gridCol w:w="2693"/>
        <w:gridCol w:w="2410"/>
      </w:tblGrid>
      <w:tr w:rsidR="00D9200E" w:rsidRPr="00752025" w14:paraId="37AC66EB" w14:textId="77777777" w:rsidTr="00E959C0">
        <w:trPr>
          <w:trHeight w:val="278"/>
        </w:trPr>
        <w:tc>
          <w:tcPr>
            <w:tcW w:w="7225" w:type="dxa"/>
            <w:vMerge w:val="restart"/>
          </w:tcPr>
          <w:p w14:paraId="59E3C916" w14:textId="77777777" w:rsidR="00D9200E" w:rsidRPr="00752025" w:rsidRDefault="00D9200E" w:rsidP="00B259DA">
            <w:pPr>
              <w:spacing w:before="120" w:line="240" w:lineRule="atLeast"/>
              <w:rPr>
                <w:b/>
              </w:rPr>
            </w:pPr>
            <w:r w:rsidRPr="00752025">
              <w:rPr>
                <w:b/>
              </w:rPr>
              <w:t>What are you currently doing?</w:t>
            </w:r>
          </w:p>
        </w:tc>
        <w:tc>
          <w:tcPr>
            <w:tcW w:w="5528" w:type="dxa"/>
            <w:gridSpan w:val="2"/>
          </w:tcPr>
          <w:p w14:paraId="12A63A0B" w14:textId="77777777" w:rsidR="00D9200E" w:rsidRPr="00752025" w:rsidRDefault="00D9200E" w:rsidP="00B259DA">
            <w:pPr>
              <w:spacing w:before="120" w:line="240" w:lineRule="atLeast"/>
              <w:rPr>
                <w:b/>
              </w:rPr>
            </w:pPr>
            <w:r>
              <w:rPr>
                <w:b/>
              </w:rPr>
              <w:t>Could this initiative be strengthened?</w:t>
            </w:r>
          </w:p>
        </w:tc>
        <w:tc>
          <w:tcPr>
            <w:tcW w:w="2410" w:type="dxa"/>
            <w:vMerge w:val="restart"/>
          </w:tcPr>
          <w:p w14:paraId="0E0D84CD" w14:textId="77777777" w:rsidR="00D9200E" w:rsidRPr="00752025" w:rsidRDefault="00D9200E" w:rsidP="00B259DA">
            <w:pPr>
              <w:spacing w:before="120" w:line="240" w:lineRule="atLeast"/>
              <w:rPr>
                <w:b/>
              </w:rPr>
            </w:pPr>
            <w:r>
              <w:rPr>
                <w:b/>
              </w:rPr>
              <w:t>Resources/budget required</w:t>
            </w:r>
          </w:p>
        </w:tc>
      </w:tr>
      <w:tr w:rsidR="00D9200E" w:rsidRPr="00752025" w14:paraId="12445F0E" w14:textId="77777777" w:rsidTr="00E959C0">
        <w:trPr>
          <w:trHeight w:val="277"/>
        </w:trPr>
        <w:tc>
          <w:tcPr>
            <w:tcW w:w="7225" w:type="dxa"/>
            <w:vMerge/>
          </w:tcPr>
          <w:p w14:paraId="6BF512EB" w14:textId="77777777" w:rsidR="00D9200E" w:rsidRPr="00752025" w:rsidRDefault="00D9200E" w:rsidP="00B259DA">
            <w:pPr>
              <w:spacing w:before="120" w:line="240" w:lineRule="atLeast"/>
              <w:rPr>
                <w:b/>
              </w:rPr>
            </w:pPr>
          </w:p>
        </w:tc>
        <w:tc>
          <w:tcPr>
            <w:tcW w:w="2835" w:type="dxa"/>
          </w:tcPr>
          <w:p w14:paraId="33E3C180" w14:textId="77777777" w:rsidR="00D9200E" w:rsidRPr="00752025" w:rsidRDefault="00D9200E" w:rsidP="00B259DA">
            <w:pPr>
              <w:spacing w:before="120" w:line="240" w:lineRule="atLeast"/>
              <w:rPr>
                <w:b/>
              </w:rPr>
            </w:pPr>
            <w:r>
              <w:rPr>
                <w:b/>
              </w:rPr>
              <w:t>Yes (ideas?)</w:t>
            </w:r>
          </w:p>
        </w:tc>
        <w:tc>
          <w:tcPr>
            <w:tcW w:w="2693" w:type="dxa"/>
          </w:tcPr>
          <w:p w14:paraId="4383165A" w14:textId="77777777" w:rsidR="00D9200E" w:rsidRPr="00752025" w:rsidRDefault="00D9200E" w:rsidP="00B259DA">
            <w:pPr>
              <w:spacing w:before="120" w:line="240" w:lineRule="atLeast"/>
              <w:rPr>
                <w:b/>
              </w:rPr>
            </w:pPr>
            <w:r>
              <w:rPr>
                <w:b/>
              </w:rPr>
              <w:t>No (reasons?)</w:t>
            </w:r>
          </w:p>
        </w:tc>
        <w:tc>
          <w:tcPr>
            <w:tcW w:w="2410" w:type="dxa"/>
            <w:vMerge/>
          </w:tcPr>
          <w:p w14:paraId="16FD6625" w14:textId="77777777" w:rsidR="00D9200E" w:rsidRPr="00752025" w:rsidRDefault="00D9200E" w:rsidP="00B259DA">
            <w:pPr>
              <w:spacing w:before="120" w:line="240" w:lineRule="atLeast"/>
              <w:rPr>
                <w:b/>
              </w:rPr>
            </w:pPr>
          </w:p>
        </w:tc>
      </w:tr>
      <w:tr w:rsidR="00D9200E" w:rsidRPr="00752025" w14:paraId="5278FDEC" w14:textId="77777777" w:rsidTr="00E959C0">
        <w:tc>
          <w:tcPr>
            <w:tcW w:w="7225" w:type="dxa"/>
          </w:tcPr>
          <w:p w14:paraId="63FF45BF" w14:textId="77777777" w:rsidR="00D9200E" w:rsidRPr="00752025" w:rsidRDefault="00D9200E" w:rsidP="00B259DA">
            <w:pPr>
              <w:spacing w:before="120" w:line="240" w:lineRule="atLeast"/>
            </w:pPr>
          </w:p>
        </w:tc>
        <w:tc>
          <w:tcPr>
            <w:tcW w:w="2835" w:type="dxa"/>
          </w:tcPr>
          <w:p w14:paraId="532389ED" w14:textId="77777777" w:rsidR="00D9200E" w:rsidRPr="00752025" w:rsidRDefault="00D9200E" w:rsidP="00B259DA">
            <w:pPr>
              <w:spacing w:before="120" w:line="240" w:lineRule="atLeast"/>
            </w:pPr>
          </w:p>
        </w:tc>
        <w:tc>
          <w:tcPr>
            <w:tcW w:w="2693" w:type="dxa"/>
          </w:tcPr>
          <w:p w14:paraId="156F2543" w14:textId="77777777" w:rsidR="00D9200E" w:rsidRPr="00752025" w:rsidRDefault="00D9200E" w:rsidP="00B259DA">
            <w:pPr>
              <w:spacing w:before="120" w:line="240" w:lineRule="atLeast"/>
            </w:pPr>
          </w:p>
        </w:tc>
        <w:tc>
          <w:tcPr>
            <w:tcW w:w="2410" w:type="dxa"/>
          </w:tcPr>
          <w:p w14:paraId="63F53ED9" w14:textId="77777777" w:rsidR="00D9200E" w:rsidRPr="00303144" w:rsidRDefault="00D9200E" w:rsidP="00B259DA">
            <w:pPr>
              <w:spacing w:before="120" w:line="240" w:lineRule="atLeast"/>
              <w:rPr>
                <w:iCs/>
              </w:rPr>
            </w:pPr>
          </w:p>
        </w:tc>
      </w:tr>
      <w:tr w:rsidR="00D9200E" w:rsidRPr="00752025" w14:paraId="66BEEB94" w14:textId="77777777" w:rsidTr="00E959C0">
        <w:tc>
          <w:tcPr>
            <w:tcW w:w="7225" w:type="dxa"/>
          </w:tcPr>
          <w:p w14:paraId="06B22094" w14:textId="77777777" w:rsidR="00D9200E" w:rsidRDefault="00D9200E" w:rsidP="00B259DA">
            <w:pPr>
              <w:spacing w:before="120" w:line="240" w:lineRule="atLeast"/>
            </w:pPr>
          </w:p>
        </w:tc>
        <w:tc>
          <w:tcPr>
            <w:tcW w:w="2835" w:type="dxa"/>
          </w:tcPr>
          <w:p w14:paraId="7A987912" w14:textId="77777777" w:rsidR="00D9200E" w:rsidRPr="00752025" w:rsidRDefault="00D9200E" w:rsidP="00B259DA">
            <w:pPr>
              <w:spacing w:before="120" w:line="240" w:lineRule="atLeast"/>
            </w:pPr>
          </w:p>
        </w:tc>
        <w:tc>
          <w:tcPr>
            <w:tcW w:w="2693" w:type="dxa"/>
          </w:tcPr>
          <w:p w14:paraId="4669A74B" w14:textId="77777777" w:rsidR="00D9200E" w:rsidRPr="00752025" w:rsidRDefault="00D9200E" w:rsidP="00B259DA">
            <w:pPr>
              <w:spacing w:before="120" w:line="240" w:lineRule="atLeast"/>
            </w:pPr>
          </w:p>
        </w:tc>
        <w:tc>
          <w:tcPr>
            <w:tcW w:w="2410" w:type="dxa"/>
          </w:tcPr>
          <w:p w14:paraId="5E43B68B" w14:textId="77777777" w:rsidR="00D9200E" w:rsidRPr="00C8713A" w:rsidRDefault="00D9200E" w:rsidP="00B259DA">
            <w:pPr>
              <w:spacing w:before="120" w:line="240" w:lineRule="atLeast"/>
              <w:rPr>
                <w:i/>
              </w:rPr>
            </w:pPr>
          </w:p>
        </w:tc>
      </w:tr>
      <w:tr w:rsidR="00D9200E" w:rsidRPr="00752025" w14:paraId="4115449C" w14:textId="77777777" w:rsidTr="00E959C0">
        <w:tc>
          <w:tcPr>
            <w:tcW w:w="7225" w:type="dxa"/>
          </w:tcPr>
          <w:p w14:paraId="45607AFC" w14:textId="77777777" w:rsidR="00D9200E" w:rsidRDefault="00D9200E" w:rsidP="00B259DA">
            <w:pPr>
              <w:spacing w:before="120" w:line="240" w:lineRule="atLeast"/>
            </w:pPr>
          </w:p>
        </w:tc>
        <w:tc>
          <w:tcPr>
            <w:tcW w:w="2835" w:type="dxa"/>
          </w:tcPr>
          <w:p w14:paraId="215AF6CE" w14:textId="77777777" w:rsidR="00D9200E" w:rsidRPr="00752025" w:rsidRDefault="00D9200E" w:rsidP="00B259DA">
            <w:pPr>
              <w:spacing w:before="120" w:line="240" w:lineRule="atLeast"/>
            </w:pPr>
          </w:p>
        </w:tc>
        <w:tc>
          <w:tcPr>
            <w:tcW w:w="2693" w:type="dxa"/>
          </w:tcPr>
          <w:p w14:paraId="39BB0DD6" w14:textId="77777777" w:rsidR="00D9200E" w:rsidRPr="00752025" w:rsidRDefault="00D9200E" w:rsidP="00B259DA">
            <w:pPr>
              <w:spacing w:before="120" w:line="240" w:lineRule="atLeast"/>
            </w:pPr>
          </w:p>
        </w:tc>
        <w:tc>
          <w:tcPr>
            <w:tcW w:w="2410" w:type="dxa"/>
          </w:tcPr>
          <w:p w14:paraId="580E8BC7" w14:textId="77777777" w:rsidR="00D9200E" w:rsidRPr="00C8713A" w:rsidRDefault="00D9200E" w:rsidP="00B259DA">
            <w:pPr>
              <w:spacing w:before="120" w:line="240" w:lineRule="atLeast"/>
              <w:rPr>
                <w:i/>
              </w:rPr>
            </w:pPr>
          </w:p>
        </w:tc>
      </w:tr>
    </w:tbl>
    <w:p w14:paraId="67F5DD0D" w14:textId="77777777" w:rsidR="00D9200E" w:rsidRDefault="00D9200E" w:rsidP="00B259DA">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D9200E" w14:paraId="32291315" w14:textId="77777777" w:rsidTr="00E959C0">
        <w:tc>
          <w:tcPr>
            <w:tcW w:w="12753" w:type="dxa"/>
          </w:tcPr>
          <w:p w14:paraId="39D53CEA" w14:textId="26482C8A" w:rsidR="00D9200E" w:rsidRPr="00B259DA" w:rsidRDefault="00D9200E" w:rsidP="00B259DA">
            <w:pPr>
              <w:spacing w:before="120" w:line="240" w:lineRule="atLeast"/>
              <w:rPr>
                <w:b/>
                <w:color w:val="auto"/>
                <w:sz w:val="28"/>
                <w:szCs w:val="28"/>
              </w:rPr>
            </w:pPr>
            <w:r w:rsidRPr="00B259DA">
              <w:rPr>
                <w:b/>
                <w:color w:val="auto"/>
              </w:rPr>
              <w:t xml:space="preserve">Do you have any new ideas? Yes / </w:t>
            </w:r>
            <w:proofErr w:type="gramStart"/>
            <w:r w:rsidRPr="00B259DA">
              <w:rPr>
                <w:b/>
                <w:color w:val="auto"/>
              </w:rPr>
              <w:t>No</w:t>
            </w:r>
            <w:r w:rsidR="00B259DA" w:rsidRPr="00B259DA">
              <w:rPr>
                <w:b/>
                <w:color w:val="auto"/>
              </w:rPr>
              <w:t xml:space="preserve">  [</w:t>
            </w:r>
            <w:proofErr w:type="gramEnd"/>
            <w:r w:rsidRPr="00B259DA">
              <w:rPr>
                <w:b/>
                <w:color w:val="auto"/>
              </w:rPr>
              <w:t>If yes, please describe</w:t>
            </w:r>
            <w:r w:rsidR="00B259DA" w:rsidRPr="00B259DA">
              <w:rPr>
                <w:b/>
                <w:color w:val="auto"/>
              </w:rPr>
              <w:t>]</w:t>
            </w:r>
          </w:p>
        </w:tc>
        <w:tc>
          <w:tcPr>
            <w:tcW w:w="2410" w:type="dxa"/>
          </w:tcPr>
          <w:p w14:paraId="448EB7AC" w14:textId="77777777" w:rsidR="00D9200E" w:rsidRPr="00B259DA" w:rsidRDefault="00D9200E" w:rsidP="00B259DA">
            <w:pPr>
              <w:spacing w:before="120" w:line="240" w:lineRule="atLeast"/>
              <w:rPr>
                <w:b/>
                <w:color w:val="auto"/>
                <w:sz w:val="28"/>
                <w:szCs w:val="28"/>
              </w:rPr>
            </w:pPr>
            <w:r w:rsidRPr="00B259DA">
              <w:rPr>
                <w:b/>
                <w:color w:val="auto"/>
              </w:rPr>
              <w:t>Resources/budget required</w:t>
            </w:r>
          </w:p>
        </w:tc>
      </w:tr>
      <w:tr w:rsidR="00D9200E" w14:paraId="6CF225FD" w14:textId="77777777" w:rsidTr="00E959C0">
        <w:tc>
          <w:tcPr>
            <w:tcW w:w="12753" w:type="dxa"/>
          </w:tcPr>
          <w:p w14:paraId="6CCDDF0C" w14:textId="77777777" w:rsidR="00D9200E" w:rsidRPr="00B259DA" w:rsidRDefault="00D9200E" w:rsidP="00B259DA">
            <w:pPr>
              <w:spacing w:before="120" w:line="240" w:lineRule="atLeast"/>
              <w:rPr>
                <w:b/>
                <w:color w:val="auto"/>
                <w:sz w:val="28"/>
                <w:szCs w:val="28"/>
              </w:rPr>
            </w:pPr>
          </w:p>
        </w:tc>
        <w:tc>
          <w:tcPr>
            <w:tcW w:w="2410" w:type="dxa"/>
          </w:tcPr>
          <w:p w14:paraId="30F2C812" w14:textId="77777777" w:rsidR="00D9200E" w:rsidRPr="00B259DA" w:rsidRDefault="00D9200E" w:rsidP="00B259DA">
            <w:pPr>
              <w:spacing w:before="120" w:line="240" w:lineRule="atLeast"/>
              <w:rPr>
                <w:b/>
                <w:color w:val="auto"/>
                <w:sz w:val="28"/>
                <w:szCs w:val="28"/>
              </w:rPr>
            </w:pPr>
          </w:p>
        </w:tc>
      </w:tr>
      <w:tr w:rsidR="00D9200E" w14:paraId="6E90A24D" w14:textId="77777777" w:rsidTr="00E959C0">
        <w:tc>
          <w:tcPr>
            <w:tcW w:w="12753" w:type="dxa"/>
          </w:tcPr>
          <w:p w14:paraId="20A857BE" w14:textId="77777777" w:rsidR="00D9200E" w:rsidRPr="00B259DA" w:rsidRDefault="00D9200E" w:rsidP="00B259DA">
            <w:pPr>
              <w:spacing w:before="120" w:line="240" w:lineRule="atLeast"/>
              <w:rPr>
                <w:b/>
                <w:color w:val="auto"/>
                <w:sz w:val="28"/>
                <w:szCs w:val="28"/>
              </w:rPr>
            </w:pPr>
          </w:p>
        </w:tc>
        <w:tc>
          <w:tcPr>
            <w:tcW w:w="2410" w:type="dxa"/>
          </w:tcPr>
          <w:p w14:paraId="753ADF2C" w14:textId="77777777" w:rsidR="00D9200E" w:rsidRPr="00B259DA" w:rsidRDefault="00D9200E" w:rsidP="00B259DA">
            <w:pPr>
              <w:spacing w:before="120" w:line="240" w:lineRule="atLeast"/>
              <w:rPr>
                <w:b/>
                <w:color w:val="auto"/>
                <w:sz w:val="28"/>
                <w:szCs w:val="28"/>
              </w:rPr>
            </w:pPr>
          </w:p>
        </w:tc>
      </w:tr>
      <w:tr w:rsidR="00D9200E" w14:paraId="36AF3A74" w14:textId="77777777" w:rsidTr="00E959C0">
        <w:tc>
          <w:tcPr>
            <w:tcW w:w="12753" w:type="dxa"/>
          </w:tcPr>
          <w:p w14:paraId="3DAF65F9" w14:textId="77777777" w:rsidR="00D9200E" w:rsidRPr="00B259DA" w:rsidRDefault="00D9200E" w:rsidP="00B259DA">
            <w:pPr>
              <w:spacing w:before="120" w:line="240" w:lineRule="atLeast"/>
              <w:rPr>
                <w:b/>
                <w:color w:val="auto"/>
                <w:sz w:val="28"/>
                <w:szCs w:val="28"/>
              </w:rPr>
            </w:pPr>
          </w:p>
        </w:tc>
        <w:tc>
          <w:tcPr>
            <w:tcW w:w="2410" w:type="dxa"/>
          </w:tcPr>
          <w:p w14:paraId="0CE7E0FE" w14:textId="77777777" w:rsidR="00D9200E" w:rsidRPr="00B259DA" w:rsidRDefault="00D9200E" w:rsidP="00B259DA">
            <w:pPr>
              <w:spacing w:before="120" w:line="240" w:lineRule="atLeast"/>
              <w:rPr>
                <w:b/>
                <w:color w:val="auto"/>
                <w:sz w:val="28"/>
                <w:szCs w:val="28"/>
              </w:rPr>
            </w:pPr>
          </w:p>
        </w:tc>
      </w:tr>
    </w:tbl>
    <w:p w14:paraId="033776D9" w14:textId="5E643C87" w:rsidR="00D9200E" w:rsidRDefault="00D9200E" w:rsidP="00B259DA">
      <w:pPr>
        <w:pStyle w:val="NormalWeb"/>
        <w:spacing w:before="120" w:after="0" w:line="240" w:lineRule="atLeast"/>
        <w:jc w:val="both"/>
      </w:pPr>
    </w:p>
    <w:p w14:paraId="3CC680CE" w14:textId="77777777" w:rsidR="00B259DA" w:rsidRDefault="00B259DA">
      <w:pPr>
        <w:spacing w:line="276" w:lineRule="auto"/>
        <w:rPr>
          <w:b/>
          <w:color w:val="3F7777"/>
          <w:sz w:val="28"/>
        </w:rPr>
      </w:pPr>
      <w:r>
        <w:rPr>
          <w:b/>
          <w:color w:val="3F7777"/>
          <w:sz w:val="28"/>
        </w:rPr>
        <w:br w:type="page"/>
      </w:r>
    </w:p>
    <w:p w14:paraId="16CB6B37" w14:textId="183823EA" w:rsidR="00D9200E" w:rsidRPr="00EF4017" w:rsidRDefault="00D9200E" w:rsidP="00B259DA">
      <w:pPr>
        <w:spacing w:before="120" w:after="0" w:line="240" w:lineRule="atLeast"/>
        <w:rPr>
          <w:b/>
          <w:color w:val="3F7777"/>
          <w:sz w:val="28"/>
        </w:rPr>
      </w:pPr>
      <w:r w:rsidRPr="00EF4017">
        <w:rPr>
          <w:b/>
          <w:color w:val="3F7777"/>
          <w:sz w:val="28"/>
        </w:rPr>
        <w:lastRenderedPageBreak/>
        <w:t xml:space="preserve">Policy </w:t>
      </w:r>
      <w:r>
        <w:rPr>
          <w:b/>
          <w:color w:val="3F7777"/>
          <w:sz w:val="28"/>
        </w:rPr>
        <w:t>p</w:t>
      </w:r>
      <w:r w:rsidRPr="00EF4017">
        <w:rPr>
          <w:b/>
          <w:color w:val="3F7777"/>
          <w:sz w:val="28"/>
        </w:rPr>
        <w:t>riority 2</w:t>
      </w:r>
      <w:r>
        <w:rPr>
          <w:b/>
          <w:color w:val="3F7777"/>
          <w:sz w:val="28"/>
        </w:rPr>
        <w:t>—</w:t>
      </w:r>
      <w:r w:rsidRPr="00EF4017">
        <w:rPr>
          <w:b/>
          <w:color w:val="3F7777"/>
          <w:sz w:val="28"/>
        </w:rPr>
        <w:t>Culturally responsive policies, programs and services</w:t>
      </w:r>
    </w:p>
    <w:p w14:paraId="14DCDC13" w14:textId="77777777" w:rsidR="00D9200E" w:rsidRPr="000A1930" w:rsidRDefault="00D9200E" w:rsidP="00B259DA">
      <w:pPr>
        <w:spacing w:before="120" w:after="0" w:line="240" w:lineRule="atLeast"/>
        <w:rPr>
          <w:b/>
        </w:rPr>
      </w:pPr>
      <w:bookmarkStart w:id="11" w:name="_Hlk34386079"/>
      <w:r w:rsidRPr="000A1930">
        <w:rPr>
          <w:b/>
        </w:rPr>
        <w:t>Strategy</w:t>
      </w:r>
    </w:p>
    <w:p w14:paraId="77F37621" w14:textId="77777777" w:rsidR="00D9200E" w:rsidRDefault="00D9200E" w:rsidP="00B259DA">
      <w:pPr>
        <w:autoSpaceDE w:val="0"/>
        <w:autoSpaceDN w:val="0"/>
        <w:adjustRightInd w:val="0"/>
        <w:spacing w:before="120" w:after="0" w:line="240" w:lineRule="atLeast"/>
        <w:jc w:val="both"/>
      </w:pPr>
      <w:r w:rsidRPr="00CD541F">
        <w:t>Enable culturally diverse communities to have meaningful input into policies, programs and systems through co-design and planning, co-delivery and implementation, and evaluation processes</w:t>
      </w:r>
    </w:p>
    <w:bookmarkEnd w:id="11"/>
    <w:p w14:paraId="5207B6CA" w14:textId="77777777" w:rsidR="00D9200E" w:rsidRPr="00744647" w:rsidRDefault="00D9200E" w:rsidP="00B259DA">
      <w:pPr>
        <w:autoSpaceDE w:val="0"/>
        <w:autoSpaceDN w:val="0"/>
        <w:adjustRightInd w:val="0"/>
        <w:spacing w:before="120" w:after="0" w:line="240" w:lineRule="atLeast"/>
        <w:jc w:val="both"/>
        <w:rPr>
          <w:b/>
        </w:rPr>
      </w:pPr>
      <w:r w:rsidRPr="00744647">
        <w:rPr>
          <w:b/>
        </w:rPr>
        <w:t>Consider:</w:t>
      </w:r>
    </w:p>
    <w:p w14:paraId="0CFC4551" w14:textId="77777777" w:rsidR="00D9200E" w:rsidRDefault="00D9200E" w:rsidP="00B259DA">
      <w:pPr>
        <w:pStyle w:val="ListParagraph"/>
        <w:numPr>
          <w:ilvl w:val="0"/>
          <w:numId w:val="17"/>
        </w:numPr>
        <w:autoSpaceDE w:val="0"/>
        <w:autoSpaceDN w:val="0"/>
        <w:adjustRightInd w:val="0"/>
        <w:spacing w:before="120" w:after="0" w:line="240" w:lineRule="atLeast"/>
        <w:contextualSpacing w:val="0"/>
        <w:jc w:val="both"/>
      </w:pPr>
      <w:r>
        <w:t>To what extent does your agency provide opportunities for CaLD clients and communities to provide input into the design, planning, delivery, implementation and evaluation of policies, programs and services? Can you give examples?</w:t>
      </w:r>
    </w:p>
    <w:p w14:paraId="44FBF769" w14:textId="1D4BE5D8" w:rsidR="00D9200E" w:rsidRDefault="00D9200E" w:rsidP="00B259DA">
      <w:pPr>
        <w:pStyle w:val="ListParagraph"/>
        <w:numPr>
          <w:ilvl w:val="0"/>
          <w:numId w:val="17"/>
        </w:numPr>
        <w:autoSpaceDE w:val="0"/>
        <w:autoSpaceDN w:val="0"/>
        <w:adjustRightInd w:val="0"/>
        <w:spacing w:before="120" w:after="0" w:line="240" w:lineRule="atLeast"/>
        <w:contextualSpacing w:val="0"/>
        <w:jc w:val="both"/>
      </w:pPr>
      <w:r>
        <w:t>What different methods of engagement</w:t>
      </w:r>
      <w:r w:rsidR="00B259DA">
        <w:t xml:space="preserve"> could your agency explore to increase engagement with </w:t>
      </w:r>
      <w:r>
        <w:t>CaLD communities?</w:t>
      </w:r>
    </w:p>
    <w:p w14:paraId="2807364D" w14:textId="77777777" w:rsidR="00B259DA" w:rsidRPr="00B259DA" w:rsidRDefault="00B259DA" w:rsidP="00B259DA">
      <w:pPr>
        <w:pStyle w:val="ListParagraph"/>
        <w:spacing w:before="120" w:after="0" w:line="240" w:lineRule="atLeast"/>
        <w:contextualSpacing w:val="0"/>
      </w:pPr>
    </w:p>
    <w:tbl>
      <w:tblPr>
        <w:tblStyle w:val="TableGrid"/>
        <w:tblW w:w="15163" w:type="dxa"/>
        <w:tblLook w:val="04A0" w:firstRow="1" w:lastRow="0" w:firstColumn="1" w:lastColumn="0" w:noHBand="0" w:noVBand="1"/>
      </w:tblPr>
      <w:tblGrid>
        <w:gridCol w:w="7225"/>
        <w:gridCol w:w="2835"/>
        <w:gridCol w:w="2693"/>
        <w:gridCol w:w="2410"/>
      </w:tblGrid>
      <w:tr w:rsidR="00B259DA" w:rsidRPr="00752025" w14:paraId="254A83C8" w14:textId="77777777" w:rsidTr="00D55AE8">
        <w:trPr>
          <w:trHeight w:val="278"/>
        </w:trPr>
        <w:tc>
          <w:tcPr>
            <w:tcW w:w="7225" w:type="dxa"/>
            <w:vMerge w:val="restart"/>
          </w:tcPr>
          <w:p w14:paraId="37BAE9D6" w14:textId="77777777" w:rsidR="00B259DA" w:rsidRPr="00752025" w:rsidRDefault="00B259DA" w:rsidP="00D55AE8">
            <w:pPr>
              <w:spacing w:before="120" w:line="240" w:lineRule="atLeast"/>
              <w:rPr>
                <w:b/>
              </w:rPr>
            </w:pPr>
            <w:r w:rsidRPr="00752025">
              <w:rPr>
                <w:b/>
              </w:rPr>
              <w:t>What are you currently doing?</w:t>
            </w:r>
          </w:p>
        </w:tc>
        <w:tc>
          <w:tcPr>
            <w:tcW w:w="5528" w:type="dxa"/>
            <w:gridSpan w:val="2"/>
          </w:tcPr>
          <w:p w14:paraId="18A9839F" w14:textId="77777777" w:rsidR="00B259DA" w:rsidRPr="00752025" w:rsidRDefault="00B259DA" w:rsidP="00D55AE8">
            <w:pPr>
              <w:spacing w:before="120" w:line="240" w:lineRule="atLeast"/>
              <w:rPr>
                <w:b/>
              </w:rPr>
            </w:pPr>
            <w:r>
              <w:rPr>
                <w:b/>
              </w:rPr>
              <w:t>Could this initiative be strengthened?</w:t>
            </w:r>
          </w:p>
        </w:tc>
        <w:tc>
          <w:tcPr>
            <w:tcW w:w="2410" w:type="dxa"/>
            <w:vMerge w:val="restart"/>
          </w:tcPr>
          <w:p w14:paraId="3A2B2C2D" w14:textId="77777777" w:rsidR="00B259DA" w:rsidRPr="00752025" w:rsidRDefault="00B259DA" w:rsidP="00D55AE8">
            <w:pPr>
              <w:spacing w:before="120" w:line="240" w:lineRule="atLeast"/>
              <w:rPr>
                <w:b/>
              </w:rPr>
            </w:pPr>
            <w:r>
              <w:rPr>
                <w:b/>
              </w:rPr>
              <w:t>Resources/budget required</w:t>
            </w:r>
          </w:p>
        </w:tc>
      </w:tr>
      <w:tr w:rsidR="00B259DA" w:rsidRPr="00752025" w14:paraId="215F28EF" w14:textId="77777777" w:rsidTr="00D55AE8">
        <w:trPr>
          <w:trHeight w:val="277"/>
        </w:trPr>
        <w:tc>
          <w:tcPr>
            <w:tcW w:w="7225" w:type="dxa"/>
            <w:vMerge/>
          </w:tcPr>
          <w:p w14:paraId="36AE436F" w14:textId="77777777" w:rsidR="00B259DA" w:rsidRPr="00752025" w:rsidRDefault="00B259DA" w:rsidP="00D55AE8">
            <w:pPr>
              <w:spacing w:before="120" w:line="240" w:lineRule="atLeast"/>
              <w:rPr>
                <w:b/>
              </w:rPr>
            </w:pPr>
          </w:p>
        </w:tc>
        <w:tc>
          <w:tcPr>
            <w:tcW w:w="2835" w:type="dxa"/>
          </w:tcPr>
          <w:p w14:paraId="565DC081" w14:textId="77777777" w:rsidR="00B259DA" w:rsidRPr="00752025" w:rsidRDefault="00B259DA" w:rsidP="00D55AE8">
            <w:pPr>
              <w:spacing w:before="120" w:line="240" w:lineRule="atLeast"/>
              <w:rPr>
                <w:b/>
              </w:rPr>
            </w:pPr>
            <w:r>
              <w:rPr>
                <w:b/>
              </w:rPr>
              <w:t>Yes (ideas?)</w:t>
            </w:r>
          </w:p>
        </w:tc>
        <w:tc>
          <w:tcPr>
            <w:tcW w:w="2693" w:type="dxa"/>
          </w:tcPr>
          <w:p w14:paraId="65AF0421" w14:textId="77777777" w:rsidR="00B259DA" w:rsidRPr="00752025" w:rsidRDefault="00B259DA" w:rsidP="00D55AE8">
            <w:pPr>
              <w:spacing w:before="120" w:line="240" w:lineRule="atLeast"/>
              <w:rPr>
                <w:b/>
              </w:rPr>
            </w:pPr>
            <w:r>
              <w:rPr>
                <w:b/>
              </w:rPr>
              <w:t>No (reasons?)</w:t>
            </w:r>
          </w:p>
        </w:tc>
        <w:tc>
          <w:tcPr>
            <w:tcW w:w="2410" w:type="dxa"/>
            <w:vMerge/>
          </w:tcPr>
          <w:p w14:paraId="063E5C14" w14:textId="77777777" w:rsidR="00B259DA" w:rsidRPr="00752025" w:rsidRDefault="00B259DA" w:rsidP="00D55AE8">
            <w:pPr>
              <w:spacing w:before="120" w:line="240" w:lineRule="atLeast"/>
              <w:rPr>
                <w:b/>
              </w:rPr>
            </w:pPr>
          </w:p>
        </w:tc>
      </w:tr>
      <w:tr w:rsidR="00B259DA" w:rsidRPr="00752025" w14:paraId="36767E2E" w14:textId="77777777" w:rsidTr="00D55AE8">
        <w:tc>
          <w:tcPr>
            <w:tcW w:w="7225" w:type="dxa"/>
          </w:tcPr>
          <w:p w14:paraId="5AB21F1B" w14:textId="77777777" w:rsidR="00B259DA" w:rsidRPr="00752025" w:rsidRDefault="00B259DA" w:rsidP="00D55AE8">
            <w:pPr>
              <w:spacing w:before="120" w:line="240" w:lineRule="atLeast"/>
            </w:pPr>
          </w:p>
        </w:tc>
        <w:tc>
          <w:tcPr>
            <w:tcW w:w="2835" w:type="dxa"/>
          </w:tcPr>
          <w:p w14:paraId="7E60372E" w14:textId="77777777" w:rsidR="00B259DA" w:rsidRPr="00752025" w:rsidRDefault="00B259DA" w:rsidP="00D55AE8">
            <w:pPr>
              <w:spacing w:before="120" w:line="240" w:lineRule="atLeast"/>
            </w:pPr>
          </w:p>
        </w:tc>
        <w:tc>
          <w:tcPr>
            <w:tcW w:w="2693" w:type="dxa"/>
          </w:tcPr>
          <w:p w14:paraId="4C31E0E3" w14:textId="77777777" w:rsidR="00B259DA" w:rsidRPr="00752025" w:rsidRDefault="00B259DA" w:rsidP="00D55AE8">
            <w:pPr>
              <w:spacing w:before="120" w:line="240" w:lineRule="atLeast"/>
            </w:pPr>
          </w:p>
        </w:tc>
        <w:tc>
          <w:tcPr>
            <w:tcW w:w="2410" w:type="dxa"/>
          </w:tcPr>
          <w:p w14:paraId="308D4400" w14:textId="77777777" w:rsidR="00B259DA" w:rsidRPr="00303144" w:rsidRDefault="00B259DA" w:rsidP="00D55AE8">
            <w:pPr>
              <w:spacing w:before="120" w:line="240" w:lineRule="atLeast"/>
              <w:rPr>
                <w:iCs/>
              </w:rPr>
            </w:pPr>
          </w:p>
        </w:tc>
      </w:tr>
      <w:tr w:rsidR="00B259DA" w:rsidRPr="00752025" w14:paraId="3CEC899A" w14:textId="77777777" w:rsidTr="00D55AE8">
        <w:tc>
          <w:tcPr>
            <w:tcW w:w="7225" w:type="dxa"/>
          </w:tcPr>
          <w:p w14:paraId="7AD37DCE" w14:textId="77777777" w:rsidR="00B259DA" w:rsidRDefault="00B259DA" w:rsidP="00D55AE8">
            <w:pPr>
              <w:spacing w:before="120" w:line="240" w:lineRule="atLeast"/>
            </w:pPr>
          </w:p>
        </w:tc>
        <w:tc>
          <w:tcPr>
            <w:tcW w:w="2835" w:type="dxa"/>
          </w:tcPr>
          <w:p w14:paraId="1E8E3289" w14:textId="77777777" w:rsidR="00B259DA" w:rsidRPr="00752025" w:rsidRDefault="00B259DA" w:rsidP="00D55AE8">
            <w:pPr>
              <w:spacing w:before="120" w:line="240" w:lineRule="atLeast"/>
            </w:pPr>
          </w:p>
        </w:tc>
        <w:tc>
          <w:tcPr>
            <w:tcW w:w="2693" w:type="dxa"/>
          </w:tcPr>
          <w:p w14:paraId="50357E6C" w14:textId="77777777" w:rsidR="00B259DA" w:rsidRPr="00752025" w:rsidRDefault="00B259DA" w:rsidP="00D55AE8">
            <w:pPr>
              <w:spacing w:before="120" w:line="240" w:lineRule="atLeast"/>
            </w:pPr>
          </w:p>
        </w:tc>
        <w:tc>
          <w:tcPr>
            <w:tcW w:w="2410" w:type="dxa"/>
          </w:tcPr>
          <w:p w14:paraId="2F3FC81B" w14:textId="77777777" w:rsidR="00B259DA" w:rsidRPr="00C8713A" w:rsidRDefault="00B259DA" w:rsidP="00D55AE8">
            <w:pPr>
              <w:spacing w:before="120" w:line="240" w:lineRule="atLeast"/>
              <w:rPr>
                <w:i/>
              </w:rPr>
            </w:pPr>
          </w:p>
        </w:tc>
      </w:tr>
      <w:tr w:rsidR="00B259DA" w:rsidRPr="00752025" w14:paraId="23A8A27B" w14:textId="77777777" w:rsidTr="00D55AE8">
        <w:tc>
          <w:tcPr>
            <w:tcW w:w="7225" w:type="dxa"/>
          </w:tcPr>
          <w:p w14:paraId="5967B1F5" w14:textId="77777777" w:rsidR="00B259DA" w:rsidRDefault="00B259DA" w:rsidP="00D55AE8">
            <w:pPr>
              <w:spacing w:before="120" w:line="240" w:lineRule="atLeast"/>
            </w:pPr>
          </w:p>
        </w:tc>
        <w:tc>
          <w:tcPr>
            <w:tcW w:w="2835" w:type="dxa"/>
          </w:tcPr>
          <w:p w14:paraId="7A22FC1C" w14:textId="77777777" w:rsidR="00B259DA" w:rsidRPr="00752025" w:rsidRDefault="00B259DA" w:rsidP="00D55AE8">
            <w:pPr>
              <w:spacing w:before="120" w:line="240" w:lineRule="atLeast"/>
            </w:pPr>
          </w:p>
        </w:tc>
        <w:tc>
          <w:tcPr>
            <w:tcW w:w="2693" w:type="dxa"/>
          </w:tcPr>
          <w:p w14:paraId="2B2EC4E5" w14:textId="77777777" w:rsidR="00B259DA" w:rsidRPr="00752025" w:rsidRDefault="00B259DA" w:rsidP="00D55AE8">
            <w:pPr>
              <w:spacing w:before="120" w:line="240" w:lineRule="atLeast"/>
            </w:pPr>
          </w:p>
        </w:tc>
        <w:tc>
          <w:tcPr>
            <w:tcW w:w="2410" w:type="dxa"/>
          </w:tcPr>
          <w:p w14:paraId="3C444F72" w14:textId="77777777" w:rsidR="00B259DA" w:rsidRPr="00C8713A" w:rsidRDefault="00B259DA" w:rsidP="00D55AE8">
            <w:pPr>
              <w:spacing w:before="120" w:line="240" w:lineRule="atLeast"/>
              <w:rPr>
                <w:i/>
              </w:rPr>
            </w:pPr>
          </w:p>
        </w:tc>
      </w:tr>
    </w:tbl>
    <w:p w14:paraId="176E08E6" w14:textId="77777777" w:rsidR="00B259DA" w:rsidRPr="00B259DA" w:rsidRDefault="00B259DA" w:rsidP="00B259DA">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B259DA" w14:paraId="2ACB72F3" w14:textId="77777777" w:rsidTr="00D55AE8">
        <w:tc>
          <w:tcPr>
            <w:tcW w:w="12753" w:type="dxa"/>
          </w:tcPr>
          <w:p w14:paraId="73582C94" w14:textId="77777777" w:rsidR="00B259DA" w:rsidRPr="00EE5AA2" w:rsidRDefault="00B259DA"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18B31F7B" w14:textId="77777777" w:rsidR="00B259DA" w:rsidRPr="00EE5AA2" w:rsidRDefault="00B259DA" w:rsidP="00D55AE8">
            <w:pPr>
              <w:spacing w:before="120" w:line="240" w:lineRule="atLeast"/>
              <w:rPr>
                <w:b/>
                <w:color w:val="auto"/>
                <w:sz w:val="28"/>
                <w:szCs w:val="28"/>
              </w:rPr>
            </w:pPr>
            <w:r w:rsidRPr="00EE5AA2">
              <w:rPr>
                <w:b/>
                <w:color w:val="auto"/>
              </w:rPr>
              <w:t>Resources/budget required</w:t>
            </w:r>
          </w:p>
        </w:tc>
      </w:tr>
      <w:tr w:rsidR="00B259DA" w14:paraId="3ED2E2B6" w14:textId="77777777" w:rsidTr="00D55AE8">
        <w:tc>
          <w:tcPr>
            <w:tcW w:w="12753" w:type="dxa"/>
          </w:tcPr>
          <w:p w14:paraId="5A058FC5" w14:textId="77777777" w:rsidR="00B259DA" w:rsidRPr="00EE5AA2" w:rsidRDefault="00B259DA" w:rsidP="00D55AE8">
            <w:pPr>
              <w:spacing w:before="120" w:line="240" w:lineRule="atLeast"/>
              <w:rPr>
                <w:b/>
                <w:color w:val="auto"/>
                <w:sz w:val="28"/>
                <w:szCs w:val="28"/>
              </w:rPr>
            </w:pPr>
          </w:p>
        </w:tc>
        <w:tc>
          <w:tcPr>
            <w:tcW w:w="2410" w:type="dxa"/>
          </w:tcPr>
          <w:p w14:paraId="22695AF3" w14:textId="77777777" w:rsidR="00B259DA" w:rsidRPr="00EE5AA2" w:rsidRDefault="00B259DA" w:rsidP="00D55AE8">
            <w:pPr>
              <w:spacing w:before="120" w:line="240" w:lineRule="atLeast"/>
              <w:rPr>
                <w:b/>
                <w:color w:val="auto"/>
                <w:sz w:val="28"/>
                <w:szCs w:val="28"/>
              </w:rPr>
            </w:pPr>
          </w:p>
        </w:tc>
      </w:tr>
      <w:tr w:rsidR="00B259DA" w14:paraId="4D1855AB" w14:textId="77777777" w:rsidTr="00D55AE8">
        <w:tc>
          <w:tcPr>
            <w:tcW w:w="12753" w:type="dxa"/>
          </w:tcPr>
          <w:p w14:paraId="3B503011" w14:textId="77777777" w:rsidR="00B259DA" w:rsidRPr="00EE5AA2" w:rsidRDefault="00B259DA" w:rsidP="00D55AE8">
            <w:pPr>
              <w:spacing w:before="120" w:line="240" w:lineRule="atLeast"/>
              <w:rPr>
                <w:b/>
                <w:color w:val="auto"/>
                <w:sz w:val="28"/>
                <w:szCs w:val="28"/>
              </w:rPr>
            </w:pPr>
          </w:p>
        </w:tc>
        <w:tc>
          <w:tcPr>
            <w:tcW w:w="2410" w:type="dxa"/>
          </w:tcPr>
          <w:p w14:paraId="0E50CEC0" w14:textId="77777777" w:rsidR="00B259DA" w:rsidRPr="00EE5AA2" w:rsidRDefault="00B259DA" w:rsidP="00D55AE8">
            <w:pPr>
              <w:spacing w:before="120" w:line="240" w:lineRule="atLeast"/>
              <w:rPr>
                <w:b/>
                <w:color w:val="auto"/>
                <w:sz w:val="28"/>
                <w:szCs w:val="28"/>
              </w:rPr>
            </w:pPr>
          </w:p>
        </w:tc>
      </w:tr>
      <w:tr w:rsidR="00B259DA" w14:paraId="75FD092B" w14:textId="77777777" w:rsidTr="00D55AE8">
        <w:tc>
          <w:tcPr>
            <w:tcW w:w="12753" w:type="dxa"/>
          </w:tcPr>
          <w:p w14:paraId="399B6A9F" w14:textId="77777777" w:rsidR="00B259DA" w:rsidRPr="00EE5AA2" w:rsidRDefault="00B259DA" w:rsidP="00D55AE8">
            <w:pPr>
              <w:spacing w:before="120" w:line="240" w:lineRule="atLeast"/>
              <w:rPr>
                <w:b/>
                <w:color w:val="auto"/>
                <w:sz w:val="28"/>
                <w:szCs w:val="28"/>
              </w:rPr>
            </w:pPr>
          </w:p>
        </w:tc>
        <w:tc>
          <w:tcPr>
            <w:tcW w:w="2410" w:type="dxa"/>
          </w:tcPr>
          <w:p w14:paraId="1A562603" w14:textId="77777777" w:rsidR="00B259DA" w:rsidRPr="00EE5AA2" w:rsidRDefault="00B259DA" w:rsidP="00D55AE8">
            <w:pPr>
              <w:spacing w:before="120" w:line="240" w:lineRule="atLeast"/>
              <w:rPr>
                <w:b/>
                <w:color w:val="auto"/>
                <w:sz w:val="28"/>
                <w:szCs w:val="28"/>
              </w:rPr>
            </w:pPr>
          </w:p>
        </w:tc>
      </w:tr>
    </w:tbl>
    <w:p w14:paraId="39AE8AD9" w14:textId="781182FE" w:rsidR="00D9200E" w:rsidRDefault="00D9200E" w:rsidP="005C55F9">
      <w:pPr>
        <w:pStyle w:val="NormalWeb"/>
        <w:spacing w:after="0"/>
        <w:jc w:val="both"/>
      </w:pPr>
    </w:p>
    <w:p w14:paraId="6C02464D" w14:textId="77777777" w:rsidR="00B259DA" w:rsidRDefault="00B259DA">
      <w:pPr>
        <w:spacing w:line="276" w:lineRule="auto"/>
        <w:rPr>
          <w:b/>
          <w:color w:val="3F7777"/>
          <w:sz w:val="28"/>
        </w:rPr>
      </w:pPr>
      <w:r>
        <w:rPr>
          <w:b/>
          <w:color w:val="3F7777"/>
          <w:sz w:val="28"/>
        </w:rPr>
        <w:br w:type="page"/>
      </w:r>
    </w:p>
    <w:p w14:paraId="1FEAA165" w14:textId="1D233DB0" w:rsidR="00D9200E" w:rsidRPr="00EF4017" w:rsidRDefault="00D9200E" w:rsidP="00B259DA">
      <w:pPr>
        <w:spacing w:before="120" w:after="0" w:line="240" w:lineRule="atLeast"/>
        <w:rPr>
          <w:b/>
          <w:color w:val="3F7777"/>
          <w:sz w:val="28"/>
        </w:rPr>
      </w:pPr>
      <w:r w:rsidRPr="00EF4017">
        <w:rPr>
          <w:b/>
          <w:color w:val="3F7777"/>
          <w:sz w:val="28"/>
        </w:rPr>
        <w:lastRenderedPageBreak/>
        <w:t xml:space="preserve">Policy </w:t>
      </w:r>
      <w:r>
        <w:rPr>
          <w:b/>
          <w:color w:val="3F7777"/>
          <w:sz w:val="28"/>
        </w:rPr>
        <w:t>p</w:t>
      </w:r>
      <w:r w:rsidRPr="00EF4017">
        <w:rPr>
          <w:b/>
          <w:color w:val="3F7777"/>
          <w:sz w:val="28"/>
        </w:rPr>
        <w:t>riority 2</w:t>
      </w:r>
      <w:r>
        <w:rPr>
          <w:b/>
          <w:color w:val="3F7777"/>
          <w:sz w:val="28"/>
        </w:rPr>
        <w:t>—</w:t>
      </w:r>
      <w:r w:rsidRPr="00EF4017">
        <w:rPr>
          <w:b/>
          <w:color w:val="3F7777"/>
          <w:sz w:val="28"/>
        </w:rPr>
        <w:t>Culturally responsive policies, programs and services</w:t>
      </w:r>
    </w:p>
    <w:p w14:paraId="073E7603" w14:textId="77777777" w:rsidR="00D9200E" w:rsidRPr="000A1930" w:rsidRDefault="00D9200E" w:rsidP="00B259DA">
      <w:pPr>
        <w:spacing w:before="120" w:after="0" w:line="240" w:lineRule="atLeast"/>
        <w:rPr>
          <w:b/>
        </w:rPr>
      </w:pPr>
      <w:r w:rsidRPr="000A1930">
        <w:rPr>
          <w:b/>
        </w:rPr>
        <w:t>Strategy</w:t>
      </w:r>
    </w:p>
    <w:p w14:paraId="02420E29" w14:textId="77777777" w:rsidR="00D9200E" w:rsidRPr="00CD541F" w:rsidRDefault="00D9200E" w:rsidP="00B259DA">
      <w:pPr>
        <w:autoSpaceDE w:val="0"/>
        <w:autoSpaceDN w:val="0"/>
        <w:adjustRightInd w:val="0"/>
        <w:spacing w:before="120" w:after="0" w:line="240" w:lineRule="atLeast"/>
        <w:jc w:val="both"/>
        <w:rPr>
          <w:spacing w:val="-2"/>
        </w:rPr>
      </w:pPr>
      <w:r w:rsidRPr="00CD541F">
        <w:t>Implement recruitment and selection processes that facilitate workforce diversity, and provide opportunities for the development of cultural competencies across the workforce</w:t>
      </w:r>
    </w:p>
    <w:p w14:paraId="3B25EFCB" w14:textId="77777777" w:rsidR="00D9200E" w:rsidRPr="00C47C54" w:rsidRDefault="00D9200E" w:rsidP="00B259DA">
      <w:pPr>
        <w:spacing w:before="120" w:after="0" w:line="240" w:lineRule="atLeast"/>
        <w:rPr>
          <w:b/>
        </w:rPr>
      </w:pPr>
      <w:r w:rsidRPr="00C47C54">
        <w:rPr>
          <w:b/>
        </w:rPr>
        <w:t>Consider:</w:t>
      </w:r>
    </w:p>
    <w:p w14:paraId="0438F2DC" w14:textId="77777777" w:rsidR="00B259DA" w:rsidRDefault="00B259DA" w:rsidP="00B259DA">
      <w:pPr>
        <w:pStyle w:val="ListParagraph"/>
        <w:numPr>
          <w:ilvl w:val="0"/>
          <w:numId w:val="18"/>
        </w:numPr>
        <w:spacing w:before="120" w:after="0" w:line="240" w:lineRule="atLeast"/>
        <w:contextualSpacing w:val="0"/>
      </w:pPr>
      <w:r>
        <w:t xml:space="preserve">What is the current representation of staff from CaLD backgrounds in your workplace? </w:t>
      </w:r>
    </w:p>
    <w:p w14:paraId="396D21BB" w14:textId="61B7BE72" w:rsidR="00D9200E" w:rsidRDefault="00D9200E" w:rsidP="00B259DA">
      <w:pPr>
        <w:pStyle w:val="ListParagraph"/>
        <w:numPr>
          <w:ilvl w:val="0"/>
          <w:numId w:val="18"/>
        </w:numPr>
        <w:spacing w:before="120" w:after="0" w:line="240" w:lineRule="atLeast"/>
        <w:contextualSpacing w:val="0"/>
      </w:pPr>
      <w:r w:rsidRPr="005D2BC1">
        <w:t xml:space="preserve">What does </w:t>
      </w:r>
      <w:r>
        <w:t xml:space="preserve">your </w:t>
      </w:r>
      <w:r w:rsidRPr="005D2BC1">
        <w:t xml:space="preserve">agency currently do to </w:t>
      </w:r>
      <w:r>
        <w:t>increase</w:t>
      </w:r>
      <w:r w:rsidR="00B259DA">
        <w:t xml:space="preserve"> representation of people from CaLD backgrounds in the agency’s workforce?</w:t>
      </w:r>
    </w:p>
    <w:p w14:paraId="2AB3CB64" w14:textId="06B55DD7" w:rsidR="00D9200E" w:rsidRDefault="00D9200E" w:rsidP="00B259DA">
      <w:pPr>
        <w:pStyle w:val="ListParagraph"/>
        <w:numPr>
          <w:ilvl w:val="0"/>
          <w:numId w:val="18"/>
        </w:numPr>
        <w:spacing w:before="120" w:after="0" w:line="240" w:lineRule="atLeast"/>
        <w:contextualSpacing w:val="0"/>
      </w:pPr>
      <w:r>
        <w:t>How does your agency</w:t>
      </w:r>
      <w:r w:rsidR="00B259DA">
        <w:t xml:space="preserve"> </w:t>
      </w:r>
      <w:r w:rsidRPr="005D2BC1">
        <w:t>support the development of a culturally competent workforce?</w:t>
      </w:r>
    </w:p>
    <w:p w14:paraId="6808B08F" w14:textId="77777777" w:rsidR="00B259DA" w:rsidRPr="00BA0CE9" w:rsidRDefault="00B259DA" w:rsidP="00B259DA">
      <w:pPr>
        <w:spacing w:before="120" w:after="0" w:line="240" w:lineRule="atLeast"/>
      </w:pPr>
      <w:bookmarkStart w:id="12" w:name="_Hlk34905350"/>
    </w:p>
    <w:tbl>
      <w:tblPr>
        <w:tblStyle w:val="TableGrid"/>
        <w:tblW w:w="15163" w:type="dxa"/>
        <w:tblLook w:val="04A0" w:firstRow="1" w:lastRow="0" w:firstColumn="1" w:lastColumn="0" w:noHBand="0" w:noVBand="1"/>
      </w:tblPr>
      <w:tblGrid>
        <w:gridCol w:w="7225"/>
        <w:gridCol w:w="2835"/>
        <w:gridCol w:w="2693"/>
        <w:gridCol w:w="2410"/>
      </w:tblGrid>
      <w:tr w:rsidR="00B259DA" w:rsidRPr="00752025" w14:paraId="602854DE" w14:textId="77777777" w:rsidTr="00D55AE8">
        <w:trPr>
          <w:trHeight w:val="278"/>
        </w:trPr>
        <w:tc>
          <w:tcPr>
            <w:tcW w:w="7225" w:type="dxa"/>
            <w:vMerge w:val="restart"/>
          </w:tcPr>
          <w:p w14:paraId="306A3E88" w14:textId="77777777" w:rsidR="00B259DA" w:rsidRPr="00752025" w:rsidRDefault="00B259DA" w:rsidP="00D55AE8">
            <w:pPr>
              <w:spacing w:before="120" w:line="240" w:lineRule="atLeast"/>
              <w:rPr>
                <w:b/>
              </w:rPr>
            </w:pPr>
            <w:r w:rsidRPr="00752025">
              <w:rPr>
                <w:b/>
              </w:rPr>
              <w:t>What are you currently doing?</w:t>
            </w:r>
          </w:p>
        </w:tc>
        <w:tc>
          <w:tcPr>
            <w:tcW w:w="5528" w:type="dxa"/>
            <w:gridSpan w:val="2"/>
          </w:tcPr>
          <w:p w14:paraId="76EDC66A" w14:textId="77777777" w:rsidR="00B259DA" w:rsidRPr="00752025" w:rsidRDefault="00B259DA" w:rsidP="00D55AE8">
            <w:pPr>
              <w:spacing w:before="120" w:line="240" w:lineRule="atLeast"/>
              <w:rPr>
                <w:b/>
              </w:rPr>
            </w:pPr>
            <w:r>
              <w:rPr>
                <w:b/>
              </w:rPr>
              <w:t>Could this initiative be strengthened?</w:t>
            </w:r>
          </w:p>
        </w:tc>
        <w:tc>
          <w:tcPr>
            <w:tcW w:w="2410" w:type="dxa"/>
            <w:vMerge w:val="restart"/>
          </w:tcPr>
          <w:p w14:paraId="1AE1B6A3" w14:textId="77777777" w:rsidR="00B259DA" w:rsidRPr="00752025" w:rsidRDefault="00B259DA" w:rsidP="00D55AE8">
            <w:pPr>
              <w:spacing w:before="120" w:line="240" w:lineRule="atLeast"/>
              <w:rPr>
                <w:b/>
              </w:rPr>
            </w:pPr>
            <w:r>
              <w:rPr>
                <w:b/>
              </w:rPr>
              <w:t>Resources/budget required</w:t>
            </w:r>
          </w:p>
        </w:tc>
      </w:tr>
      <w:tr w:rsidR="00B259DA" w:rsidRPr="00752025" w14:paraId="34335740" w14:textId="77777777" w:rsidTr="00D55AE8">
        <w:trPr>
          <w:trHeight w:val="277"/>
        </w:trPr>
        <w:tc>
          <w:tcPr>
            <w:tcW w:w="7225" w:type="dxa"/>
            <w:vMerge/>
          </w:tcPr>
          <w:p w14:paraId="064CB7B2" w14:textId="77777777" w:rsidR="00B259DA" w:rsidRPr="00752025" w:rsidRDefault="00B259DA" w:rsidP="00D55AE8">
            <w:pPr>
              <w:spacing w:before="120" w:line="240" w:lineRule="atLeast"/>
              <w:rPr>
                <w:b/>
              </w:rPr>
            </w:pPr>
          </w:p>
        </w:tc>
        <w:tc>
          <w:tcPr>
            <w:tcW w:w="2835" w:type="dxa"/>
          </w:tcPr>
          <w:p w14:paraId="482FE27C" w14:textId="77777777" w:rsidR="00B259DA" w:rsidRPr="00752025" w:rsidRDefault="00B259DA" w:rsidP="00D55AE8">
            <w:pPr>
              <w:spacing w:before="120" w:line="240" w:lineRule="atLeast"/>
              <w:rPr>
                <w:b/>
              </w:rPr>
            </w:pPr>
            <w:r>
              <w:rPr>
                <w:b/>
              </w:rPr>
              <w:t>Yes (ideas?)</w:t>
            </w:r>
          </w:p>
        </w:tc>
        <w:tc>
          <w:tcPr>
            <w:tcW w:w="2693" w:type="dxa"/>
          </w:tcPr>
          <w:p w14:paraId="70107913" w14:textId="77777777" w:rsidR="00B259DA" w:rsidRPr="00752025" w:rsidRDefault="00B259DA" w:rsidP="00D55AE8">
            <w:pPr>
              <w:spacing w:before="120" w:line="240" w:lineRule="atLeast"/>
              <w:rPr>
                <w:b/>
              </w:rPr>
            </w:pPr>
            <w:r>
              <w:rPr>
                <w:b/>
              </w:rPr>
              <w:t>No (reasons?)</w:t>
            </w:r>
          </w:p>
        </w:tc>
        <w:tc>
          <w:tcPr>
            <w:tcW w:w="2410" w:type="dxa"/>
            <w:vMerge/>
          </w:tcPr>
          <w:p w14:paraId="4301B96D" w14:textId="77777777" w:rsidR="00B259DA" w:rsidRPr="00752025" w:rsidRDefault="00B259DA" w:rsidP="00D55AE8">
            <w:pPr>
              <w:spacing w:before="120" w:line="240" w:lineRule="atLeast"/>
              <w:rPr>
                <w:b/>
              </w:rPr>
            </w:pPr>
          </w:p>
        </w:tc>
      </w:tr>
      <w:tr w:rsidR="00B259DA" w:rsidRPr="00752025" w14:paraId="5C843128" w14:textId="77777777" w:rsidTr="00D55AE8">
        <w:tc>
          <w:tcPr>
            <w:tcW w:w="7225" w:type="dxa"/>
          </w:tcPr>
          <w:p w14:paraId="30A7051F" w14:textId="77777777" w:rsidR="00B259DA" w:rsidRPr="00752025" w:rsidRDefault="00B259DA" w:rsidP="00D55AE8">
            <w:pPr>
              <w:spacing w:before="120" w:line="240" w:lineRule="atLeast"/>
            </w:pPr>
          </w:p>
        </w:tc>
        <w:tc>
          <w:tcPr>
            <w:tcW w:w="2835" w:type="dxa"/>
          </w:tcPr>
          <w:p w14:paraId="127C4C0F" w14:textId="77777777" w:rsidR="00B259DA" w:rsidRPr="00752025" w:rsidRDefault="00B259DA" w:rsidP="00D55AE8">
            <w:pPr>
              <w:spacing w:before="120" w:line="240" w:lineRule="atLeast"/>
            </w:pPr>
          </w:p>
        </w:tc>
        <w:tc>
          <w:tcPr>
            <w:tcW w:w="2693" w:type="dxa"/>
          </w:tcPr>
          <w:p w14:paraId="457E8E1A" w14:textId="77777777" w:rsidR="00B259DA" w:rsidRPr="00752025" w:rsidRDefault="00B259DA" w:rsidP="00D55AE8">
            <w:pPr>
              <w:spacing w:before="120" w:line="240" w:lineRule="atLeast"/>
            </w:pPr>
          </w:p>
        </w:tc>
        <w:tc>
          <w:tcPr>
            <w:tcW w:w="2410" w:type="dxa"/>
          </w:tcPr>
          <w:p w14:paraId="231E4D32" w14:textId="77777777" w:rsidR="00B259DA" w:rsidRPr="00303144" w:rsidRDefault="00B259DA" w:rsidP="00D55AE8">
            <w:pPr>
              <w:spacing w:before="120" w:line="240" w:lineRule="atLeast"/>
              <w:rPr>
                <w:iCs/>
              </w:rPr>
            </w:pPr>
          </w:p>
        </w:tc>
      </w:tr>
      <w:tr w:rsidR="00B259DA" w:rsidRPr="00752025" w14:paraId="4D409BB1" w14:textId="77777777" w:rsidTr="00D55AE8">
        <w:tc>
          <w:tcPr>
            <w:tcW w:w="7225" w:type="dxa"/>
          </w:tcPr>
          <w:p w14:paraId="565EBBFF" w14:textId="77777777" w:rsidR="00B259DA" w:rsidRDefault="00B259DA" w:rsidP="00D55AE8">
            <w:pPr>
              <w:spacing w:before="120" w:line="240" w:lineRule="atLeast"/>
            </w:pPr>
          </w:p>
        </w:tc>
        <w:tc>
          <w:tcPr>
            <w:tcW w:w="2835" w:type="dxa"/>
          </w:tcPr>
          <w:p w14:paraId="0B5F1821" w14:textId="77777777" w:rsidR="00B259DA" w:rsidRPr="00752025" w:rsidRDefault="00B259DA" w:rsidP="00D55AE8">
            <w:pPr>
              <w:spacing w:before="120" w:line="240" w:lineRule="atLeast"/>
            </w:pPr>
          </w:p>
        </w:tc>
        <w:tc>
          <w:tcPr>
            <w:tcW w:w="2693" w:type="dxa"/>
          </w:tcPr>
          <w:p w14:paraId="5A2D7271" w14:textId="77777777" w:rsidR="00B259DA" w:rsidRPr="00752025" w:rsidRDefault="00B259DA" w:rsidP="00D55AE8">
            <w:pPr>
              <w:spacing w:before="120" w:line="240" w:lineRule="atLeast"/>
            </w:pPr>
          </w:p>
        </w:tc>
        <w:tc>
          <w:tcPr>
            <w:tcW w:w="2410" w:type="dxa"/>
          </w:tcPr>
          <w:p w14:paraId="1C8C4BB2" w14:textId="77777777" w:rsidR="00B259DA" w:rsidRPr="00C8713A" w:rsidRDefault="00B259DA" w:rsidP="00D55AE8">
            <w:pPr>
              <w:spacing w:before="120" w:line="240" w:lineRule="atLeast"/>
              <w:rPr>
                <w:i/>
              </w:rPr>
            </w:pPr>
          </w:p>
        </w:tc>
      </w:tr>
      <w:tr w:rsidR="00B259DA" w:rsidRPr="00752025" w14:paraId="2325B3A3" w14:textId="77777777" w:rsidTr="00D55AE8">
        <w:tc>
          <w:tcPr>
            <w:tcW w:w="7225" w:type="dxa"/>
          </w:tcPr>
          <w:p w14:paraId="42A1BFB3" w14:textId="77777777" w:rsidR="00B259DA" w:rsidRDefault="00B259DA" w:rsidP="00D55AE8">
            <w:pPr>
              <w:spacing w:before="120" w:line="240" w:lineRule="atLeast"/>
            </w:pPr>
          </w:p>
        </w:tc>
        <w:tc>
          <w:tcPr>
            <w:tcW w:w="2835" w:type="dxa"/>
          </w:tcPr>
          <w:p w14:paraId="52440D2B" w14:textId="77777777" w:rsidR="00B259DA" w:rsidRPr="00752025" w:rsidRDefault="00B259DA" w:rsidP="00D55AE8">
            <w:pPr>
              <w:spacing w:before="120" w:line="240" w:lineRule="atLeast"/>
            </w:pPr>
          </w:p>
        </w:tc>
        <w:tc>
          <w:tcPr>
            <w:tcW w:w="2693" w:type="dxa"/>
          </w:tcPr>
          <w:p w14:paraId="17BA0DFB" w14:textId="77777777" w:rsidR="00B259DA" w:rsidRPr="00752025" w:rsidRDefault="00B259DA" w:rsidP="00D55AE8">
            <w:pPr>
              <w:spacing w:before="120" w:line="240" w:lineRule="atLeast"/>
            </w:pPr>
          </w:p>
        </w:tc>
        <w:tc>
          <w:tcPr>
            <w:tcW w:w="2410" w:type="dxa"/>
          </w:tcPr>
          <w:p w14:paraId="57B7041D" w14:textId="77777777" w:rsidR="00B259DA" w:rsidRPr="00C8713A" w:rsidRDefault="00B259DA" w:rsidP="00D55AE8">
            <w:pPr>
              <w:spacing w:before="120" w:line="240" w:lineRule="atLeast"/>
              <w:rPr>
                <w:i/>
              </w:rPr>
            </w:pPr>
          </w:p>
        </w:tc>
      </w:tr>
    </w:tbl>
    <w:p w14:paraId="78694BA7" w14:textId="77777777" w:rsidR="00B259DA" w:rsidRPr="00BA0CE9" w:rsidRDefault="00B259DA" w:rsidP="00B259DA">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B259DA" w14:paraId="093C6B34" w14:textId="77777777" w:rsidTr="00D55AE8">
        <w:tc>
          <w:tcPr>
            <w:tcW w:w="12753" w:type="dxa"/>
          </w:tcPr>
          <w:p w14:paraId="7A8844E5" w14:textId="77777777" w:rsidR="00B259DA" w:rsidRPr="00EE5AA2" w:rsidRDefault="00B259DA"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58C7EF83" w14:textId="77777777" w:rsidR="00B259DA" w:rsidRPr="00EE5AA2" w:rsidRDefault="00B259DA" w:rsidP="00D55AE8">
            <w:pPr>
              <w:spacing w:before="120" w:line="240" w:lineRule="atLeast"/>
              <w:rPr>
                <w:b/>
                <w:color w:val="auto"/>
                <w:sz w:val="28"/>
                <w:szCs w:val="28"/>
              </w:rPr>
            </w:pPr>
            <w:r w:rsidRPr="00EE5AA2">
              <w:rPr>
                <w:b/>
                <w:color w:val="auto"/>
              </w:rPr>
              <w:t>Resources/budget required</w:t>
            </w:r>
          </w:p>
        </w:tc>
      </w:tr>
      <w:tr w:rsidR="00B259DA" w14:paraId="60C301AF" w14:textId="77777777" w:rsidTr="00D55AE8">
        <w:tc>
          <w:tcPr>
            <w:tcW w:w="12753" w:type="dxa"/>
          </w:tcPr>
          <w:p w14:paraId="6DE971F8" w14:textId="77777777" w:rsidR="00B259DA" w:rsidRPr="00EE5AA2" w:rsidRDefault="00B259DA" w:rsidP="00D55AE8">
            <w:pPr>
              <w:spacing w:before="120" w:line="240" w:lineRule="atLeast"/>
              <w:rPr>
                <w:b/>
                <w:color w:val="auto"/>
                <w:sz w:val="28"/>
                <w:szCs w:val="28"/>
              </w:rPr>
            </w:pPr>
          </w:p>
        </w:tc>
        <w:tc>
          <w:tcPr>
            <w:tcW w:w="2410" w:type="dxa"/>
          </w:tcPr>
          <w:p w14:paraId="2FC62D42" w14:textId="77777777" w:rsidR="00B259DA" w:rsidRPr="00EE5AA2" w:rsidRDefault="00B259DA" w:rsidP="00D55AE8">
            <w:pPr>
              <w:spacing w:before="120" w:line="240" w:lineRule="atLeast"/>
              <w:rPr>
                <w:b/>
                <w:color w:val="auto"/>
                <w:sz w:val="28"/>
                <w:szCs w:val="28"/>
              </w:rPr>
            </w:pPr>
          </w:p>
        </w:tc>
      </w:tr>
      <w:tr w:rsidR="00B259DA" w14:paraId="1C029C81" w14:textId="77777777" w:rsidTr="00D55AE8">
        <w:tc>
          <w:tcPr>
            <w:tcW w:w="12753" w:type="dxa"/>
          </w:tcPr>
          <w:p w14:paraId="34248612" w14:textId="77777777" w:rsidR="00B259DA" w:rsidRPr="00EE5AA2" w:rsidRDefault="00B259DA" w:rsidP="00D55AE8">
            <w:pPr>
              <w:spacing w:before="120" w:line="240" w:lineRule="atLeast"/>
              <w:rPr>
                <w:b/>
                <w:color w:val="auto"/>
                <w:sz w:val="28"/>
                <w:szCs w:val="28"/>
              </w:rPr>
            </w:pPr>
          </w:p>
        </w:tc>
        <w:tc>
          <w:tcPr>
            <w:tcW w:w="2410" w:type="dxa"/>
          </w:tcPr>
          <w:p w14:paraId="78381ECD" w14:textId="77777777" w:rsidR="00B259DA" w:rsidRPr="00EE5AA2" w:rsidRDefault="00B259DA" w:rsidP="00D55AE8">
            <w:pPr>
              <w:spacing w:before="120" w:line="240" w:lineRule="atLeast"/>
              <w:rPr>
                <w:b/>
                <w:color w:val="auto"/>
                <w:sz w:val="28"/>
                <w:szCs w:val="28"/>
              </w:rPr>
            </w:pPr>
          </w:p>
        </w:tc>
      </w:tr>
      <w:tr w:rsidR="00B259DA" w14:paraId="4FB03AE1" w14:textId="77777777" w:rsidTr="00D55AE8">
        <w:tc>
          <w:tcPr>
            <w:tcW w:w="12753" w:type="dxa"/>
          </w:tcPr>
          <w:p w14:paraId="2B3AC86C" w14:textId="77777777" w:rsidR="00B259DA" w:rsidRPr="00EE5AA2" w:rsidRDefault="00B259DA" w:rsidP="00D55AE8">
            <w:pPr>
              <w:spacing w:before="120" w:line="240" w:lineRule="atLeast"/>
              <w:rPr>
                <w:b/>
                <w:color w:val="auto"/>
                <w:sz w:val="28"/>
                <w:szCs w:val="28"/>
              </w:rPr>
            </w:pPr>
          </w:p>
        </w:tc>
        <w:tc>
          <w:tcPr>
            <w:tcW w:w="2410" w:type="dxa"/>
          </w:tcPr>
          <w:p w14:paraId="09279C9F" w14:textId="77777777" w:rsidR="00B259DA" w:rsidRPr="00EE5AA2" w:rsidRDefault="00B259DA" w:rsidP="00D55AE8">
            <w:pPr>
              <w:spacing w:before="120" w:line="240" w:lineRule="atLeast"/>
              <w:rPr>
                <w:b/>
                <w:color w:val="auto"/>
                <w:sz w:val="28"/>
                <w:szCs w:val="28"/>
              </w:rPr>
            </w:pPr>
          </w:p>
        </w:tc>
      </w:tr>
    </w:tbl>
    <w:p w14:paraId="00D20B2A" w14:textId="1503012F" w:rsidR="00D9200E" w:rsidRDefault="00D9200E" w:rsidP="00B259DA">
      <w:pPr>
        <w:pStyle w:val="NormalWeb"/>
        <w:spacing w:before="120" w:after="0" w:line="240" w:lineRule="atLeast"/>
        <w:jc w:val="both"/>
      </w:pPr>
    </w:p>
    <w:bookmarkEnd w:id="12"/>
    <w:p w14:paraId="155BADD1" w14:textId="77777777" w:rsidR="00B259DA" w:rsidRDefault="00B259DA">
      <w:pPr>
        <w:spacing w:line="276" w:lineRule="auto"/>
        <w:rPr>
          <w:b/>
          <w:color w:val="BD33A9"/>
          <w:sz w:val="28"/>
        </w:rPr>
      </w:pPr>
      <w:r>
        <w:rPr>
          <w:b/>
          <w:color w:val="BD33A9"/>
          <w:sz w:val="28"/>
        </w:rPr>
        <w:br w:type="page"/>
      </w:r>
    </w:p>
    <w:p w14:paraId="496BE3B7" w14:textId="699BB42A" w:rsidR="00D9200E" w:rsidRPr="00C268DD" w:rsidRDefault="00D9200E" w:rsidP="00BA0CE9">
      <w:pPr>
        <w:spacing w:before="120" w:after="0" w:line="240" w:lineRule="atLeast"/>
        <w:rPr>
          <w:b/>
          <w:color w:val="BD33A9"/>
        </w:rPr>
      </w:pPr>
      <w:r w:rsidRPr="00C268DD">
        <w:rPr>
          <w:b/>
          <w:color w:val="BD33A9"/>
          <w:sz w:val="28"/>
        </w:rPr>
        <w:lastRenderedPageBreak/>
        <w:t xml:space="preserve">Policy </w:t>
      </w:r>
      <w:r>
        <w:rPr>
          <w:b/>
          <w:color w:val="BD33A9"/>
          <w:sz w:val="28"/>
        </w:rPr>
        <w:t>p</w:t>
      </w:r>
      <w:r w:rsidRPr="00C268DD">
        <w:rPr>
          <w:b/>
          <w:color w:val="BD33A9"/>
          <w:sz w:val="28"/>
        </w:rPr>
        <w:t>riority 3</w:t>
      </w:r>
      <w:r>
        <w:rPr>
          <w:b/>
          <w:color w:val="BD33A9"/>
          <w:sz w:val="28"/>
        </w:rPr>
        <w:t>—</w:t>
      </w:r>
      <w:r w:rsidRPr="00C268DD">
        <w:rPr>
          <w:b/>
          <w:color w:val="BD33A9"/>
          <w:sz w:val="28"/>
        </w:rPr>
        <w:t>Economic, social, cultural, civic and political participation</w:t>
      </w:r>
    </w:p>
    <w:p w14:paraId="4B0BC855" w14:textId="77777777" w:rsidR="00D9200E" w:rsidRPr="000A1930" w:rsidRDefault="00D9200E" w:rsidP="00BA0CE9">
      <w:pPr>
        <w:spacing w:before="120" w:after="0" w:line="240" w:lineRule="atLeast"/>
        <w:rPr>
          <w:b/>
        </w:rPr>
      </w:pPr>
      <w:bookmarkStart w:id="13" w:name="_Hlk34320063"/>
      <w:r w:rsidRPr="000A1930">
        <w:rPr>
          <w:b/>
        </w:rPr>
        <w:t xml:space="preserve">Policy </w:t>
      </w:r>
      <w:r>
        <w:rPr>
          <w:b/>
        </w:rPr>
        <w:t>o</w:t>
      </w:r>
      <w:r w:rsidRPr="000A1930">
        <w:rPr>
          <w:b/>
        </w:rPr>
        <w:t>utcome</w:t>
      </w:r>
      <w:r>
        <w:rPr>
          <w:b/>
        </w:rPr>
        <w:t>s</w:t>
      </w:r>
    </w:p>
    <w:p w14:paraId="1E115174" w14:textId="77777777" w:rsidR="00D9200E" w:rsidRPr="004716AC" w:rsidRDefault="00D9200E" w:rsidP="00BA0CE9">
      <w:pPr>
        <w:pStyle w:val="ListParagraph"/>
        <w:numPr>
          <w:ilvl w:val="0"/>
          <w:numId w:val="19"/>
        </w:numPr>
        <w:spacing w:before="120" w:after="0" w:line="240" w:lineRule="atLeast"/>
        <w:contextualSpacing w:val="0"/>
        <w:rPr>
          <w:spacing w:val="-2"/>
        </w:rPr>
      </w:pPr>
      <w:r w:rsidRPr="004716AC">
        <w:rPr>
          <w:spacing w:val="-2"/>
        </w:rPr>
        <w:t>Western Australians from culturally and linguistically diverse backgrounds are equitably represented in employment and on boards, committees and other decision-making bodies</w:t>
      </w:r>
    </w:p>
    <w:p w14:paraId="196E8A30" w14:textId="77777777" w:rsidR="00D9200E" w:rsidRPr="004716AC" w:rsidRDefault="00D9200E" w:rsidP="00BA0CE9">
      <w:pPr>
        <w:pStyle w:val="ListParagraph"/>
        <w:numPr>
          <w:ilvl w:val="0"/>
          <w:numId w:val="19"/>
        </w:numPr>
        <w:spacing w:before="120" w:after="0" w:line="240" w:lineRule="atLeast"/>
        <w:contextualSpacing w:val="0"/>
      </w:pPr>
      <w:r w:rsidRPr="004716AC">
        <w:rPr>
          <w:spacing w:val="-2"/>
        </w:rPr>
        <w:t>Western Australia’s culturally and linguistically diverse community is harnessed to grow economic, social, cultural, civic and political development</w:t>
      </w:r>
    </w:p>
    <w:bookmarkEnd w:id="13"/>
    <w:p w14:paraId="40B80C02" w14:textId="77777777" w:rsidR="00D9200E" w:rsidRDefault="00D9200E" w:rsidP="00BA0CE9">
      <w:pPr>
        <w:spacing w:before="120" w:after="0" w:line="240" w:lineRule="atLeast"/>
        <w:rPr>
          <w:b/>
        </w:rPr>
      </w:pPr>
      <w:r w:rsidRPr="000A1930">
        <w:rPr>
          <w:b/>
        </w:rPr>
        <w:t>Strategy</w:t>
      </w:r>
    </w:p>
    <w:p w14:paraId="6FB187E2" w14:textId="77777777" w:rsidR="00D9200E" w:rsidRPr="00AC61F1" w:rsidRDefault="00D9200E" w:rsidP="00BA0CE9">
      <w:pPr>
        <w:spacing w:before="120" w:after="0" w:line="240" w:lineRule="atLeast"/>
      </w:pPr>
      <w:bookmarkStart w:id="14" w:name="_Hlk28941667"/>
      <w:r w:rsidRPr="00AC61F1">
        <w:t xml:space="preserve">Implement recruitment and career development processes that support employment and progression of staff from </w:t>
      </w:r>
      <w:r>
        <w:t xml:space="preserve">CaLD </w:t>
      </w:r>
      <w:r w:rsidRPr="00AC61F1">
        <w:t xml:space="preserve">backgrounds </w:t>
      </w:r>
      <w:bookmarkEnd w:id="14"/>
    </w:p>
    <w:p w14:paraId="6A4F7C08" w14:textId="77777777" w:rsidR="00D9200E" w:rsidRPr="00C47C54" w:rsidRDefault="00D9200E" w:rsidP="00BA0CE9">
      <w:pPr>
        <w:tabs>
          <w:tab w:val="left" w:pos="2580"/>
        </w:tabs>
        <w:spacing w:before="120" w:after="0" w:line="240" w:lineRule="atLeast"/>
        <w:rPr>
          <w:b/>
        </w:rPr>
      </w:pPr>
      <w:bookmarkStart w:id="15" w:name="_Hlk34386468"/>
      <w:r w:rsidRPr="00C47C54">
        <w:rPr>
          <w:b/>
        </w:rPr>
        <w:t>Consider:</w:t>
      </w:r>
    </w:p>
    <w:p w14:paraId="06562EB4" w14:textId="77777777" w:rsidR="00D9200E" w:rsidRDefault="00D9200E" w:rsidP="00BA0CE9">
      <w:pPr>
        <w:pStyle w:val="ListParagraph"/>
        <w:numPr>
          <w:ilvl w:val="0"/>
          <w:numId w:val="16"/>
        </w:numPr>
        <w:spacing w:before="120" w:after="0" w:line="240" w:lineRule="atLeast"/>
        <w:contextualSpacing w:val="0"/>
      </w:pPr>
      <w:r>
        <w:t>The representation of people from CaLD background in your workforce across all levels</w:t>
      </w:r>
    </w:p>
    <w:p w14:paraId="334A632B" w14:textId="5F1EEBA4" w:rsidR="00D9200E" w:rsidRDefault="00D9200E" w:rsidP="00BA0CE9">
      <w:pPr>
        <w:pStyle w:val="ListParagraph"/>
        <w:numPr>
          <w:ilvl w:val="0"/>
          <w:numId w:val="16"/>
        </w:numPr>
        <w:spacing w:before="120" w:after="0" w:line="240" w:lineRule="atLeast"/>
        <w:contextualSpacing w:val="0"/>
      </w:pPr>
      <w:r>
        <w:t>What strategies are in place to identify and address unconscious bias in recruitment and selection processes?</w:t>
      </w:r>
    </w:p>
    <w:bookmarkEnd w:id="15"/>
    <w:p w14:paraId="3F536B69" w14:textId="77777777" w:rsidR="00BA0CE9" w:rsidRPr="00BA0CE9" w:rsidRDefault="00BA0CE9" w:rsidP="00BA0CE9">
      <w:pPr>
        <w:pStyle w:val="ListParagraph"/>
        <w:spacing w:before="120" w:after="0" w:line="240" w:lineRule="atLeast"/>
      </w:pPr>
    </w:p>
    <w:tbl>
      <w:tblPr>
        <w:tblStyle w:val="TableGrid"/>
        <w:tblW w:w="15163" w:type="dxa"/>
        <w:tblLook w:val="04A0" w:firstRow="1" w:lastRow="0" w:firstColumn="1" w:lastColumn="0" w:noHBand="0" w:noVBand="1"/>
      </w:tblPr>
      <w:tblGrid>
        <w:gridCol w:w="7225"/>
        <w:gridCol w:w="2835"/>
        <w:gridCol w:w="2693"/>
        <w:gridCol w:w="2410"/>
      </w:tblGrid>
      <w:tr w:rsidR="00BA0CE9" w:rsidRPr="00752025" w14:paraId="40DD9C27" w14:textId="77777777" w:rsidTr="00D55AE8">
        <w:trPr>
          <w:trHeight w:val="278"/>
        </w:trPr>
        <w:tc>
          <w:tcPr>
            <w:tcW w:w="7225" w:type="dxa"/>
            <w:vMerge w:val="restart"/>
          </w:tcPr>
          <w:p w14:paraId="7E4C71FC" w14:textId="77777777" w:rsidR="00BA0CE9" w:rsidRPr="00752025" w:rsidRDefault="00BA0CE9" w:rsidP="00D55AE8">
            <w:pPr>
              <w:spacing w:before="120" w:line="240" w:lineRule="atLeast"/>
              <w:rPr>
                <w:b/>
              </w:rPr>
            </w:pPr>
            <w:r w:rsidRPr="00752025">
              <w:rPr>
                <w:b/>
              </w:rPr>
              <w:t>What are you currently doing?</w:t>
            </w:r>
          </w:p>
        </w:tc>
        <w:tc>
          <w:tcPr>
            <w:tcW w:w="5528" w:type="dxa"/>
            <w:gridSpan w:val="2"/>
          </w:tcPr>
          <w:p w14:paraId="55BDBE64" w14:textId="77777777" w:rsidR="00BA0CE9" w:rsidRPr="00752025" w:rsidRDefault="00BA0CE9" w:rsidP="00D55AE8">
            <w:pPr>
              <w:spacing w:before="120" w:line="240" w:lineRule="atLeast"/>
              <w:rPr>
                <w:b/>
              </w:rPr>
            </w:pPr>
            <w:r>
              <w:rPr>
                <w:b/>
              </w:rPr>
              <w:t>Could this initiative be strengthened?</w:t>
            </w:r>
          </w:p>
        </w:tc>
        <w:tc>
          <w:tcPr>
            <w:tcW w:w="2410" w:type="dxa"/>
            <w:vMerge w:val="restart"/>
          </w:tcPr>
          <w:p w14:paraId="6B3DE741" w14:textId="77777777" w:rsidR="00BA0CE9" w:rsidRPr="00752025" w:rsidRDefault="00BA0CE9" w:rsidP="00D55AE8">
            <w:pPr>
              <w:spacing w:before="120" w:line="240" w:lineRule="atLeast"/>
              <w:rPr>
                <w:b/>
              </w:rPr>
            </w:pPr>
            <w:r>
              <w:rPr>
                <w:b/>
              </w:rPr>
              <w:t>Resources/budget required</w:t>
            </w:r>
          </w:p>
        </w:tc>
      </w:tr>
      <w:tr w:rsidR="00BA0CE9" w:rsidRPr="00752025" w14:paraId="43583E0B" w14:textId="77777777" w:rsidTr="00D55AE8">
        <w:trPr>
          <w:trHeight w:val="277"/>
        </w:trPr>
        <w:tc>
          <w:tcPr>
            <w:tcW w:w="7225" w:type="dxa"/>
            <w:vMerge/>
          </w:tcPr>
          <w:p w14:paraId="10BC619B" w14:textId="77777777" w:rsidR="00BA0CE9" w:rsidRPr="00752025" w:rsidRDefault="00BA0CE9" w:rsidP="00D55AE8">
            <w:pPr>
              <w:spacing w:before="120" w:line="240" w:lineRule="atLeast"/>
              <w:rPr>
                <w:b/>
              </w:rPr>
            </w:pPr>
          </w:p>
        </w:tc>
        <w:tc>
          <w:tcPr>
            <w:tcW w:w="2835" w:type="dxa"/>
          </w:tcPr>
          <w:p w14:paraId="25F93E31" w14:textId="77777777" w:rsidR="00BA0CE9" w:rsidRPr="00752025" w:rsidRDefault="00BA0CE9" w:rsidP="00D55AE8">
            <w:pPr>
              <w:spacing w:before="120" w:line="240" w:lineRule="atLeast"/>
              <w:rPr>
                <w:b/>
              </w:rPr>
            </w:pPr>
            <w:r>
              <w:rPr>
                <w:b/>
              </w:rPr>
              <w:t>Yes (ideas?)</w:t>
            </w:r>
          </w:p>
        </w:tc>
        <w:tc>
          <w:tcPr>
            <w:tcW w:w="2693" w:type="dxa"/>
          </w:tcPr>
          <w:p w14:paraId="65D3B132" w14:textId="77777777" w:rsidR="00BA0CE9" w:rsidRPr="00752025" w:rsidRDefault="00BA0CE9" w:rsidP="00D55AE8">
            <w:pPr>
              <w:spacing w:before="120" w:line="240" w:lineRule="atLeast"/>
              <w:rPr>
                <w:b/>
              </w:rPr>
            </w:pPr>
            <w:r>
              <w:rPr>
                <w:b/>
              </w:rPr>
              <w:t>No (reasons?)</w:t>
            </w:r>
          </w:p>
        </w:tc>
        <w:tc>
          <w:tcPr>
            <w:tcW w:w="2410" w:type="dxa"/>
            <w:vMerge/>
          </w:tcPr>
          <w:p w14:paraId="0541AB60" w14:textId="77777777" w:rsidR="00BA0CE9" w:rsidRPr="00752025" w:rsidRDefault="00BA0CE9" w:rsidP="00D55AE8">
            <w:pPr>
              <w:spacing w:before="120" w:line="240" w:lineRule="atLeast"/>
              <w:rPr>
                <w:b/>
              </w:rPr>
            </w:pPr>
          </w:p>
        </w:tc>
      </w:tr>
      <w:tr w:rsidR="00BA0CE9" w:rsidRPr="00752025" w14:paraId="68B5C278" w14:textId="77777777" w:rsidTr="00D55AE8">
        <w:tc>
          <w:tcPr>
            <w:tcW w:w="7225" w:type="dxa"/>
          </w:tcPr>
          <w:p w14:paraId="2B51005E" w14:textId="77777777" w:rsidR="00BA0CE9" w:rsidRPr="00752025" w:rsidRDefault="00BA0CE9" w:rsidP="00D55AE8">
            <w:pPr>
              <w:spacing w:before="120" w:line="240" w:lineRule="atLeast"/>
            </w:pPr>
          </w:p>
        </w:tc>
        <w:tc>
          <w:tcPr>
            <w:tcW w:w="2835" w:type="dxa"/>
          </w:tcPr>
          <w:p w14:paraId="5D87DDDA" w14:textId="77777777" w:rsidR="00BA0CE9" w:rsidRPr="00752025" w:rsidRDefault="00BA0CE9" w:rsidP="00D55AE8">
            <w:pPr>
              <w:spacing w:before="120" w:line="240" w:lineRule="atLeast"/>
            </w:pPr>
          </w:p>
        </w:tc>
        <w:tc>
          <w:tcPr>
            <w:tcW w:w="2693" w:type="dxa"/>
          </w:tcPr>
          <w:p w14:paraId="4056EDE1" w14:textId="77777777" w:rsidR="00BA0CE9" w:rsidRPr="00752025" w:rsidRDefault="00BA0CE9" w:rsidP="00D55AE8">
            <w:pPr>
              <w:spacing w:before="120" w:line="240" w:lineRule="atLeast"/>
            </w:pPr>
          </w:p>
        </w:tc>
        <w:tc>
          <w:tcPr>
            <w:tcW w:w="2410" w:type="dxa"/>
          </w:tcPr>
          <w:p w14:paraId="61F0A9FA" w14:textId="77777777" w:rsidR="00BA0CE9" w:rsidRPr="00303144" w:rsidRDefault="00BA0CE9" w:rsidP="00D55AE8">
            <w:pPr>
              <w:spacing w:before="120" w:line="240" w:lineRule="atLeast"/>
              <w:rPr>
                <w:iCs/>
              </w:rPr>
            </w:pPr>
          </w:p>
        </w:tc>
      </w:tr>
      <w:tr w:rsidR="00BA0CE9" w:rsidRPr="00752025" w14:paraId="7D29EF76" w14:textId="77777777" w:rsidTr="00D55AE8">
        <w:tc>
          <w:tcPr>
            <w:tcW w:w="7225" w:type="dxa"/>
          </w:tcPr>
          <w:p w14:paraId="1FF26FF4" w14:textId="77777777" w:rsidR="00BA0CE9" w:rsidRDefault="00BA0CE9" w:rsidP="00D55AE8">
            <w:pPr>
              <w:spacing w:before="120" w:line="240" w:lineRule="atLeast"/>
            </w:pPr>
          </w:p>
        </w:tc>
        <w:tc>
          <w:tcPr>
            <w:tcW w:w="2835" w:type="dxa"/>
          </w:tcPr>
          <w:p w14:paraId="32BDAEDF" w14:textId="77777777" w:rsidR="00BA0CE9" w:rsidRPr="00752025" w:rsidRDefault="00BA0CE9" w:rsidP="00D55AE8">
            <w:pPr>
              <w:spacing w:before="120" w:line="240" w:lineRule="atLeast"/>
            </w:pPr>
          </w:p>
        </w:tc>
        <w:tc>
          <w:tcPr>
            <w:tcW w:w="2693" w:type="dxa"/>
          </w:tcPr>
          <w:p w14:paraId="31EA6293" w14:textId="77777777" w:rsidR="00BA0CE9" w:rsidRPr="00752025" w:rsidRDefault="00BA0CE9" w:rsidP="00D55AE8">
            <w:pPr>
              <w:spacing w:before="120" w:line="240" w:lineRule="atLeast"/>
            </w:pPr>
          </w:p>
        </w:tc>
        <w:tc>
          <w:tcPr>
            <w:tcW w:w="2410" w:type="dxa"/>
          </w:tcPr>
          <w:p w14:paraId="07D478C6" w14:textId="77777777" w:rsidR="00BA0CE9" w:rsidRPr="00C8713A" w:rsidRDefault="00BA0CE9" w:rsidP="00D55AE8">
            <w:pPr>
              <w:spacing w:before="120" w:line="240" w:lineRule="atLeast"/>
              <w:rPr>
                <w:i/>
              </w:rPr>
            </w:pPr>
          </w:p>
        </w:tc>
      </w:tr>
      <w:tr w:rsidR="00BA0CE9" w:rsidRPr="00752025" w14:paraId="253EAC48" w14:textId="77777777" w:rsidTr="00D55AE8">
        <w:tc>
          <w:tcPr>
            <w:tcW w:w="7225" w:type="dxa"/>
          </w:tcPr>
          <w:p w14:paraId="4CD47029" w14:textId="77777777" w:rsidR="00BA0CE9" w:rsidRDefault="00BA0CE9" w:rsidP="00D55AE8">
            <w:pPr>
              <w:spacing w:before="120" w:line="240" w:lineRule="atLeast"/>
            </w:pPr>
          </w:p>
        </w:tc>
        <w:tc>
          <w:tcPr>
            <w:tcW w:w="2835" w:type="dxa"/>
          </w:tcPr>
          <w:p w14:paraId="0CDFBD20" w14:textId="77777777" w:rsidR="00BA0CE9" w:rsidRPr="00752025" w:rsidRDefault="00BA0CE9" w:rsidP="00D55AE8">
            <w:pPr>
              <w:spacing w:before="120" w:line="240" w:lineRule="atLeast"/>
            </w:pPr>
          </w:p>
        </w:tc>
        <w:tc>
          <w:tcPr>
            <w:tcW w:w="2693" w:type="dxa"/>
          </w:tcPr>
          <w:p w14:paraId="7E671B22" w14:textId="77777777" w:rsidR="00BA0CE9" w:rsidRPr="00752025" w:rsidRDefault="00BA0CE9" w:rsidP="00D55AE8">
            <w:pPr>
              <w:spacing w:before="120" w:line="240" w:lineRule="atLeast"/>
            </w:pPr>
          </w:p>
        </w:tc>
        <w:tc>
          <w:tcPr>
            <w:tcW w:w="2410" w:type="dxa"/>
          </w:tcPr>
          <w:p w14:paraId="5488F57D" w14:textId="77777777" w:rsidR="00BA0CE9" w:rsidRPr="00C8713A" w:rsidRDefault="00BA0CE9" w:rsidP="00D55AE8">
            <w:pPr>
              <w:spacing w:before="120" w:line="240" w:lineRule="atLeast"/>
              <w:rPr>
                <w:i/>
              </w:rPr>
            </w:pPr>
          </w:p>
        </w:tc>
      </w:tr>
    </w:tbl>
    <w:p w14:paraId="706400E6" w14:textId="77777777" w:rsidR="00BA0CE9" w:rsidRPr="00BA0CE9" w:rsidRDefault="00BA0CE9" w:rsidP="00BA0CE9">
      <w:pPr>
        <w:pStyle w:val="ListParagraph"/>
        <w:spacing w:before="120" w:after="0" w:line="240" w:lineRule="atLeast"/>
      </w:pPr>
    </w:p>
    <w:tbl>
      <w:tblPr>
        <w:tblStyle w:val="TableGrid"/>
        <w:tblW w:w="15163" w:type="dxa"/>
        <w:tblLook w:val="04A0" w:firstRow="1" w:lastRow="0" w:firstColumn="1" w:lastColumn="0" w:noHBand="0" w:noVBand="1"/>
      </w:tblPr>
      <w:tblGrid>
        <w:gridCol w:w="12753"/>
        <w:gridCol w:w="2410"/>
      </w:tblGrid>
      <w:tr w:rsidR="00BA0CE9" w14:paraId="3B9AEF4E" w14:textId="77777777" w:rsidTr="00D55AE8">
        <w:tc>
          <w:tcPr>
            <w:tcW w:w="12753" w:type="dxa"/>
          </w:tcPr>
          <w:p w14:paraId="478360FB" w14:textId="77777777" w:rsidR="00BA0CE9" w:rsidRPr="00EE5AA2" w:rsidRDefault="00BA0CE9"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162C468B" w14:textId="77777777" w:rsidR="00BA0CE9" w:rsidRPr="00EE5AA2" w:rsidRDefault="00BA0CE9" w:rsidP="00D55AE8">
            <w:pPr>
              <w:spacing w:before="120" w:line="240" w:lineRule="atLeast"/>
              <w:rPr>
                <w:b/>
                <w:color w:val="auto"/>
                <w:sz w:val="28"/>
                <w:szCs w:val="28"/>
              </w:rPr>
            </w:pPr>
            <w:r w:rsidRPr="00EE5AA2">
              <w:rPr>
                <w:b/>
                <w:color w:val="auto"/>
              </w:rPr>
              <w:t>Resources/budget required</w:t>
            </w:r>
          </w:p>
        </w:tc>
      </w:tr>
      <w:tr w:rsidR="00BA0CE9" w14:paraId="5311AF6B" w14:textId="77777777" w:rsidTr="00D55AE8">
        <w:tc>
          <w:tcPr>
            <w:tcW w:w="12753" w:type="dxa"/>
          </w:tcPr>
          <w:p w14:paraId="41DB4EA4" w14:textId="77777777" w:rsidR="00BA0CE9" w:rsidRPr="00EE5AA2" w:rsidRDefault="00BA0CE9" w:rsidP="00D55AE8">
            <w:pPr>
              <w:spacing w:before="120" w:line="240" w:lineRule="atLeast"/>
              <w:rPr>
                <w:b/>
                <w:color w:val="auto"/>
                <w:sz w:val="28"/>
                <w:szCs w:val="28"/>
              </w:rPr>
            </w:pPr>
          </w:p>
        </w:tc>
        <w:tc>
          <w:tcPr>
            <w:tcW w:w="2410" w:type="dxa"/>
          </w:tcPr>
          <w:p w14:paraId="1564B21D" w14:textId="77777777" w:rsidR="00BA0CE9" w:rsidRPr="00EE5AA2" w:rsidRDefault="00BA0CE9" w:rsidP="00D55AE8">
            <w:pPr>
              <w:spacing w:before="120" w:line="240" w:lineRule="atLeast"/>
              <w:rPr>
                <w:b/>
                <w:color w:val="auto"/>
                <w:sz w:val="28"/>
                <w:szCs w:val="28"/>
              </w:rPr>
            </w:pPr>
          </w:p>
        </w:tc>
      </w:tr>
      <w:tr w:rsidR="00BA0CE9" w14:paraId="51F58FD1" w14:textId="77777777" w:rsidTr="00D55AE8">
        <w:tc>
          <w:tcPr>
            <w:tcW w:w="12753" w:type="dxa"/>
          </w:tcPr>
          <w:p w14:paraId="68836E24" w14:textId="77777777" w:rsidR="00BA0CE9" w:rsidRPr="00EE5AA2" w:rsidRDefault="00BA0CE9" w:rsidP="00D55AE8">
            <w:pPr>
              <w:spacing w:before="120" w:line="240" w:lineRule="atLeast"/>
              <w:rPr>
                <w:b/>
                <w:color w:val="auto"/>
                <w:sz w:val="28"/>
                <w:szCs w:val="28"/>
              </w:rPr>
            </w:pPr>
          </w:p>
        </w:tc>
        <w:tc>
          <w:tcPr>
            <w:tcW w:w="2410" w:type="dxa"/>
          </w:tcPr>
          <w:p w14:paraId="152545DB" w14:textId="77777777" w:rsidR="00BA0CE9" w:rsidRPr="00EE5AA2" w:rsidRDefault="00BA0CE9" w:rsidP="00D55AE8">
            <w:pPr>
              <w:spacing w:before="120" w:line="240" w:lineRule="atLeast"/>
              <w:rPr>
                <w:b/>
                <w:color w:val="auto"/>
                <w:sz w:val="28"/>
                <w:szCs w:val="28"/>
              </w:rPr>
            </w:pPr>
          </w:p>
        </w:tc>
      </w:tr>
      <w:tr w:rsidR="00BA0CE9" w14:paraId="50DD30F2" w14:textId="77777777" w:rsidTr="00D55AE8">
        <w:tc>
          <w:tcPr>
            <w:tcW w:w="12753" w:type="dxa"/>
          </w:tcPr>
          <w:p w14:paraId="549B13AD" w14:textId="77777777" w:rsidR="00BA0CE9" w:rsidRPr="00EE5AA2" w:rsidRDefault="00BA0CE9" w:rsidP="00D55AE8">
            <w:pPr>
              <w:spacing w:before="120" w:line="240" w:lineRule="atLeast"/>
              <w:rPr>
                <w:b/>
                <w:color w:val="auto"/>
                <w:sz w:val="28"/>
                <w:szCs w:val="28"/>
              </w:rPr>
            </w:pPr>
          </w:p>
        </w:tc>
        <w:tc>
          <w:tcPr>
            <w:tcW w:w="2410" w:type="dxa"/>
          </w:tcPr>
          <w:p w14:paraId="5C4EAA04" w14:textId="77777777" w:rsidR="00BA0CE9" w:rsidRPr="00EE5AA2" w:rsidRDefault="00BA0CE9" w:rsidP="00D55AE8">
            <w:pPr>
              <w:spacing w:before="120" w:line="240" w:lineRule="atLeast"/>
              <w:rPr>
                <w:b/>
                <w:color w:val="auto"/>
                <w:sz w:val="28"/>
                <w:szCs w:val="28"/>
              </w:rPr>
            </w:pPr>
          </w:p>
        </w:tc>
      </w:tr>
    </w:tbl>
    <w:p w14:paraId="2F3AB1CA" w14:textId="77777777" w:rsidR="00D9200E" w:rsidRPr="00C268DD" w:rsidRDefault="00D9200E" w:rsidP="00BA0CE9">
      <w:pPr>
        <w:spacing w:before="120" w:line="240" w:lineRule="atLeast"/>
        <w:rPr>
          <w:b/>
          <w:color w:val="BD33A9"/>
        </w:rPr>
      </w:pPr>
      <w:r w:rsidRPr="00C268DD">
        <w:rPr>
          <w:b/>
          <w:color w:val="BD33A9"/>
          <w:sz w:val="28"/>
        </w:rPr>
        <w:lastRenderedPageBreak/>
        <w:t xml:space="preserve">Policy </w:t>
      </w:r>
      <w:r>
        <w:rPr>
          <w:b/>
          <w:color w:val="BD33A9"/>
          <w:sz w:val="28"/>
        </w:rPr>
        <w:t>p</w:t>
      </w:r>
      <w:r w:rsidRPr="00C268DD">
        <w:rPr>
          <w:b/>
          <w:color w:val="BD33A9"/>
          <w:sz w:val="28"/>
        </w:rPr>
        <w:t>riority 3</w:t>
      </w:r>
      <w:r>
        <w:rPr>
          <w:b/>
          <w:color w:val="BD33A9"/>
          <w:sz w:val="28"/>
        </w:rPr>
        <w:t>—</w:t>
      </w:r>
      <w:r w:rsidRPr="00C268DD">
        <w:rPr>
          <w:b/>
          <w:color w:val="BD33A9"/>
          <w:sz w:val="28"/>
        </w:rPr>
        <w:t>Economic, social, cultural, civic and political participation</w:t>
      </w:r>
    </w:p>
    <w:p w14:paraId="79C36EC4" w14:textId="77777777" w:rsidR="00D9200E" w:rsidRPr="000A1930" w:rsidRDefault="00D9200E" w:rsidP="00BA0CE9">
      <w:pPr>
        <w:spacing w:before="120" w:line="240" w:lineRule="atLeast"/>
        <w:rPr>
          <w:b/>
        </w:rPr>
      </w:pPr>
      <w:bookmarkStart w:id="16" w:name="_Hlk34386732"/>
      <w:r w:rsidRPr="000A1930">
        <w:rPr>
          <w:b/>
        </w:rPr>
        <w:t>Strategy</w:t>
      </w:r>
    </w:p>
    <w:p w14:paraId="597D53FB" w14:textId="77777777" w:rsidR="00D9200E" w:rsidRDefault="00D9200E" w:rsidP="00BA0CE9">
      <w:pPr>
        <w:spacing w:before="120" w:line="240" w:lineRule="atLeast"/>
        <w:jc w:val="both"/>
      </w:pPr>
      <w:r w:rsidRPr="00BC2455">
        <w:t xml:space="preserve">Achieve equitable representation of people from </w:t>
      </w:r>
      <w:r>
        <w:t>CaLD</w:t>
      </w:r>
      <w:r w:rsidRPr="00BC2455">
        <w:t xml:space="preserve"> backgrounds at all levels and in decision-making roles</w:t>
      </w:r>
    </w:p>
    <w:bookmarkEnd w:id="16"/>
    <w:p w14:paraId="380BAAE9" w14:textId="77777777" w:rsidR="00D9200E" w:rsidRPr="00645867" w:rsidRDefault="00D9200E" w:rsidP="00F912B2">
      <w:pPr>
        <w:spacing w:before="60" w:after="0" w:line="240" w:lineRule="auto"/>
        <w:jc w:val="both"/>
        <w:rPr>
          <w:b/>
          <w:bCs/>
        </w:rPr>
      </w:pPr>
      <w:r w:rsidRPr="00645867">
        <w:rPr>
          <w:b/>
          <w:bCs/>
        </w:rPr>
        <w:t>Consider:</w:t>
      </w:r>
    </w:p>
    <w:p w14:paraId="36515BEC" w14:textId="77777777" w:rsidR="00AA2EF5" w:rsidRDefault="00D9200E" w:rsidP="00AA2EF5">
      <w:pPr>
        <w:pStyle w:val="ListParagraph"/>
        <w:numPr>
          <w:ilvl w:val="0"/>
          <w:numId w:val="16"/>
        </w:numPr>
        <w:spacing w:before="60" w:after="0" w:line="240" w:lineRule="auto"/>
        <w:ind w:left="714" w:hanging="357"/>
        <w:contextualSpacing w:val="0"/>
      </w:pPr>
      <w:r>
        <w:t xml:space="preserve">What is the equity index for your agency in relation to CaLD staff? </w:t>
      </w:r>
    </w:p>
    <w:p w14:paraId="066732C8" w14:textId="29B8EC63" w:rsidR="00D9200E" w:rsidRDefault="00D9200E" w:rsidP="00AA2EF5">
      <w:pPr>
        <w:pStyle w:val="ListParagraph"/>
        <w:numPr>
          <w:ilvl w:val="0"/>
          <w:numId w:val="16"/>
        </w:numPr>
        <w:spacing w:before="60" w:after="0" w:line="240" w:lineRule="auto"/>
        <w:ind w:left="714" w:hanging="357"/>
        <w:contextualSpacing w:val="0"/>
      </w:pPr>
      <w:r>
        <w:t>What initiatives are in place to support staff from CaLD backgrounds to progress their careers?</w:t>
      </w:r>
    </w:p>
    <w:p w14:paraId="4013E498" w14:textId="77777777" w:rsidR="00D9200E" w:rsidRDefault="00D9200E" w:rsidP="00F912B2">
      <w:pPr>
        <w:pStyle w:val="ListParagraph"/>
        <w:numPr>
          <w:ilvl w:val="0"/>
          <w:numId w:val="16"/>
        </w:numPr>
        <w:spacing w:before="60" w:after="0" w:line="240" w:lineRule="auto"/>
        <w:ind w:left="714" w:hanging="357"/>
        <w:contextualSpacing w:val="0"/>
      </w:pPr>
      <w:r>
        <w:t>What proportion of members of the agency’s boards and committees are from CaLD backgrounds? Is this data collected?</w:t>
      </w:r>
    </w:p>
    <w:p w14:paraId="56356F10" w14:textId="77777777" w:rsidR="00D9200E" w:rsidRDefault="00D9200E" w:rsidP="00F912B2">
      <w:pPr>
        <w:pStyle w:val="ListParagraph"/>
        <w:numPr>
          <w:ilvl w:val="0"/>
          <w:numId w:val="16"/>
        </w:numPr>
        <w:spacing w:before="60" w:after="0" w:line="240" w:lineRule="auto"/>
        <w:ind w:left="714" w:hanging="357"/>
        <w:contextualSpacing w:val="0"/>
      </w:pPr>
      <w:r>
        <w:t>What efforts are being made to encourage representation from people from CaLD backgrounds on boards, committees and other decision-making roles?</w:t>
      </w:r>
    </w:p>
    <w:p w14:paraId="194207F5" w14:textId="0646D27E" w:rsidR="00BA0CE9" w:rsidRDefault="00D9200E" w:rsidP="00BA0CE9">
      <w:pPr>
        <w:spacing w:before="120" w:after="0" w:line="240" w:lineRule="atLeast"/>
      </w:pPr>
      <w:r w:rsidRPr="009C05A4">
        <w:t xml:space="preserve">Note: </w:t>
      </w:r>
      <w:r>
        <w:t>Further information about the equity index can be found on the Public Sector Commission website under the Director of Equal opportunity in Public Employment&gt;DEOPE annual report</w:t>
      </w:r>
      <w:r w:rsidR="00AA2EF5">
        <w:t>—</w:t>
      </w:r>
      <w:r>
        <w:t>a new paradigm for workforce diversification page 12</w:t>
      </w:r>
      <w:r w:rsidR="00F912B2">
        <w:t>.</w:t>
      </w:r>
    </w:p>
    <w:p w14:paraId="14AD6D19" w14:textId="77777777" w:rsidR="00F912B2" w:rsidRPr="00F912B2" w:rsidRDefault="00F912B2" w:rsidP="00F912B2">
      <w:pPr>
        <w:spacing w:before="120" w:after="0" w:line="240" w:lineRule="auto"/>
        <w:rPr>
          <w:sz w:val="16"/>
          <w:szCs w:val="16"/>
        </w:rPr>
      </w:pPr>
    </w:p>
    <w:tbl>
      <w:tblPr>
        <w:tblStyle w:val="TableGrid"/>
        <w:tblW w:w="15163" w:type="dxa"/>
        <w:tblLook w:val="04A0" w:firstRow="1" w:lastRow="0" w:firstColumn="1" w:lastColumn="0" w:noHBand="0" w:noVBand="1"/>
      </w:tblPr>
      <w:tblGrid>
        <w:gridCol w:w="7225"/>
        <w:gridCol w:w="2835"/>
        <w:gridCol w:w="2693"/>
        <w:gridCol w:w="2410"/>
      </w:tblGrid>
      <w:tr w:rsidR="00BA0CE9" w:rsidRPr="00752025" w14:paraId="73FFBCFE" w14:textId="77777777" w:rsidTr="00D55AE8">
        <w:trPr>
          <w:trHeight w:val="278"/>
        </w:trPr>
        <w:tc>
          <w:tcPr>
            <w:tcW w:w="7225" w:type="dxa"/>
            <w:vMerge w:val="restart"/>
          </w:tcPr>
          <w:p w14:paraId="1537FAA7" w14:textId="77777777" w:rsidR="00BA0CE9" w:rsidRPr="00752025" w:rsidRDefault="00BA0CE9" w:rsidP="00D55AE8">
            <w:pPr>
              <w:spacing w:before="120" w:line="240" w:lineRule="atLeast"/>
              <w:rPr>
                <w:b/>
              </w:rPr>
            </w:pPr>
            <w:r w:rsidRPr="00752025">
              <w:rPr>
                <w:b/>
              </w:rPr>
              <w:t>What are you currently doing?</w:t>
            </w:r>
          </w:p>
        </w:tc>
        <w:tc>
          <w:tcPr>
            <w:tcW w:w="5528" w:type="dxa"/>
            <w:gridSpan w:val="2"/>
          </w:tcPr>
          <w:p w14:paraId="1F97986F" w14:textId="77777777" w:rsidR="00BA0CE9" w:rsidRPr="00752025" w:rsidRDefault="00BA0CE9" w:rsidP="00D55AE8">
            <w:pPr>
              <w:spacing w:before="120" w:line="240" w:lineRule="atLeast"/>
              <w:rPr>
                <w:b/>
              </w:rPr>
            </w:pPr>
            <w:r>
              <w:rPr>
                <w:b/>
              </w:rPr>
              <w:t>Could this initiative be strengthened?</w:t>
            </w:r>
          </w:p>
        </w:tc>
        <w:tc>
          <w:tcPr>
            <w:tcW w:w="2410" w:type="dxa"/>
            <w:vMerge w:val="restart"/>
          </w:tcPr>
          <w:p w14:paraId="15BFA3E8" w14:textId="77777777" w:rsidR="00BA0CE9" w:rsidRPr="00752025" w:rsidRDefault="00BA0CE9" w:rsidP="00D55AE8">
            <w:pPr>
              <w:spacing w:before="120" w:line="240" w:lineRule="atLeast"/>
              <w:rPr>
                <w:b/>
              </w:rPr>
            </w:pPr>
            <w:r>
              <w:rPr>
                <w:b/>
              </w:rPr>
              <w:t>Resources/budget required</w:t>
            </w:r>
          </w:p>
        </w:tc>
      </w:tr>
      <w:tr w:rsidR="00BA0CE9" w:rsidRPr="00752025" w14:paraId="4B28DEE8" w14:textId="77777777" w:rsidTr="00D55AE8">
        <w:trPr>
          <w:trHeight w:val="277"/>
        </w:trPr>
        <w:tc>
          <w:tcPr>
            <w:tcW w:w="7225" w:type="dxa"/>
            <w:vMerge/>
          </w:tcPr>
          <w:p w14:paraId="35024194" w14:textId="77777777" w:rsidR="00BA0CE9" w:rsidRPr="00752025" w:rsidRDefault="00BA0CE9" w:rsidP="00D55AE8">
            <w:pPr>
              <w:spacing w:before="120" w:line="240" w:lineRule="atLeast"/>
              <w:rPr>
                <w:b/>
              </w:rPr>
            </w:pPr>
          </w:p>
        </w:tc>
        <w:tc>
          <w:tcPr>
            <w:tcW w:w="2835" w:type="dxa"/>
          </w:tcPr>
          <w:p w14:paraId="329A946C" w14:textId="77777777" w:rsidR="00BA0CE9" w:rsidRPr="00752025" w:rsidRDefault="00BA0CE9" w:rsidP="00D55AE8">
            <w:pPr>
              <w:spacing w:before="120" w:line="240" w:lineRule="atLeast"/>
              <w:rPr>
                <w:b/>
              </w:rPr>
            </w:pPr>
            <w:r>
              <w:rPr>
                <w:b/>
              </w:rPr>
              <w:t>Yes (ideas?)</w:t>
            </w:r>
          </w:p>
        </w:tc>
        <w:tc>
          <w:tcPr>
            <w:tcW w:w="2693" w:type="dxa"/>
          </w:tcPr>
          <w:p w14:paraId="6F3CBBEA" w14:textId="77777777" w:rsidR="00BA0CE9" w:rsidRPr="00752025" w:rsidRDefault="00BA0CE9" w:rsidP="00D55AE8">
            <w:pPr>
              <w:spacing w:before="120" w:line="240" w:lineRule="atLeast"/>
              <w:rPr>
                <w:b/>
              </w:rPr>
            </w:pPr>
            <w:r>
              <w:rPr>
                <w:b/>
              </w:rPr>
              <w:t>No (reasons?)</w:t>
            </w:r>
          </w:p>
        </w:tc>
        <w:tc>
          <w:tcPr>
            <w:tcW w:w="2410" w:type="dxa"/>
            <w:vMerge/>
          </w:tcPr>
          <w:p w14:paraId="0801E132" w14:textId="77777777" w:rsidR="00BA0CE9" w:rsidRPr="00752025" w:rsidRDefault="00BA0CE9" w:rsidP="00D55AE8">
            <w:pPr>
              <w:spacing w:before="120" w:line="240" w:lineRule="atLeast"/>
              <w:rPr>
                <w:b/>
              </w:rPr>
            </w:pPr>
          </w:p>
        </w:tc>
      </w:tr>
      <w:tr w:rsidR="00BA0CE9" w:rsidRPr="00752025" w14:paraId="635CDA85" w14:textId="77777777" w:rsidTr="00D55AE8">
        <w:tc>
          <w:tcPr>
            <w:tcW w:w="7225" w:type="dxa"/>
          </w:tcPr>
          <w:p w14:paraId="79FC3668" w14:textId="77777777" w:rsidR="00BA0CE9" w:rsidRPr="00752025" w:rsidRDefault="00BA0CE9" w:rsidP="00D55AE8">
            <w:pPr>
              <w:spacing w:before="120" w:line="240" w:lineRule="atLeast"/>
            </w:pPr>
          </w:p>
        </w:tc>
        <w:tc>
          <w:tcPr>
            <w:tcW w:w="2835" w:type="dxa"/>
          </w:tcPr>
          <w:p w14:paraId="5BC02299" w14:textId="77777777" w:rsidR="00BA0CE9" w:rsidRPr="00752025" w:rsidRDefault="00BA0CE9" w:rsidP="00D55AE8">
            <w:pPr>
              <w:spacing w:before="120" w:line="240" w:lineRule="atLeast"/>
            </w:pPr>
          </w:p>
        </w:tc>
        <w:tc>
          <w:tcPr>
            <w:tcW w:w="2693" w:type="dxa"/>
          </w:tcPr>
          <w:p w14:paraId="74FC3A4B" w14:textId="77777777" w:rsidR="00BA0CE9" w:rsidRPr="00752025" w:rsidRDefault="00BA0CE9" w:rsidP="00D55AE8">
            <w:pPr>
              <w:spacing w:before="120" w:line="240" w:lineRule="atLeast"/>
            </w:pPr>
          </w:p>
        </w:tc>
        <w:tc>
          <w:tcPr>
            <w:tcW w:w="2410" w:type="dxa"/>
          </w:tcPr>
          <w:p w14:paraId="0B5552F9" w14:textId="77777777" w:rsidR="00BA0CE9" w:rsidRPr="00303144" w:rsidRDefault="00BA0CE9" w:rsidP="00D55AE8">
            <w:pPr>
              <w:spacing w:before="120" w:line="240" w:lineRule="atLeast"/>
              <w:rPr>
                <w:iCs/>
              </w:rPr>
            </w:pPr>
          </w:p>
        </w:tc>
      </w:tr>
      <w:tr w:rsidR="00BA0CE9" w:rsidRPr="00752025" w14:paraId="1A567171" w14:textId="77777777" w:rsidTr="00D55AE8">
        <w:tc>
          <w:tcPr>
            <w:tcW w:w="7225" w:type="dxa"/>
          </w:tcPr>
          <w:p w14:paraId="7C3805C4" w14:textId="77777777" w:rsidR="00BA0CE9" w:rsidRDefault="00BA0CE9" w:rsidP="00D55AE8">
            <w:pPr>
              <w:spacing w:before="120" w:line="240" w:lineRule="atLeast"/>
            </w:pPr>
          </w:p>
        </w:tc>
        <w:tc>
          <w:tcPr>
            <w:tcW w:w="2835" w:type="dxa"/>
          </w:tcPr>
          <w:p w14:paraId="0C422E29" w14:textId="77777777" w:rsidR="00BA0CE9" w:rsidRPr="00752025" w:rsidRDefault="00BA0CE9" w:rsidP="00D55AE8">
            <w:pPr>
              <w:spacing w:before="120" w:line="240" w:lineRule="atLeast"/>
            </w:pPr>
          </w:p>
        </w:tc>
        <w:tc>
          <w:tcPr>
            <w:tcW w:w="2693" w:type="dxa"/>
          </w:tcPr>
          <w:p w14:paraId="61F19B68" w14:textId="77777777" w:rsidR="00BA0CE9" w:rsidRPr="00752025" w:rsidRDefault="00BA0CE9" w:rsidP="00D55AE8">
            <w:pPr>
              <w:spacing w:before="120" w:line="240" w:lineRule="atLeast"/>
            </w:pPr>
          </w:p>
        </w:tc>
        <w:tc>
          <w:tcPr>
            <w:tcW w:w="2410" w:type="dxa"/>
          </w:tcPr>
          <w:p w14:paraId="0CE3CDAF" w14:textId="77777777" w:rsidR="00BA0CE9" w:rsidRPr="00C8713A" w:rsidRDefault="00BA0CE9" w:rsidP="00D55AE8">
            <w:pPr>
              <w:spacing w:before="120" w:line="240" w:lineRule="atLeast"/>
              <w:rPr>
                <w:i/>
              </w:rPr>
            </w:pPr>
          </w:p>
        </w:tc>
      </w:tr>
      <w:tr w:rsidR="00BA0CE9" w:rsidRPr="00752025" w14:paraId="5A90F0F7" w14:textId="77777777" w:rsidTr="00D55AE8">
        <w:tc>
          <w:tcPr>
            <w:tcW w:w="7225" w:type="dxa"/>
          </w:tcPr>
          <w:p w14:paraId="014ABEBE" w14:textId="77777777" w:rsidR="00BA0CE9" w:rsidRDefault="00BA0CE9" w:rsidP="00D55AE8">
            <w:pPr>
              <w:spacing w:before="120" w:line="240" w:lineRule="atLeast"/>
            </w:pPr>
          </w:p>
        </w:tc>
        <w:tc>
          <w:tcPr>
            <w:tcW w:w="2835" w:type="dxa"/>
          </w:tcPr>
          <w:p w14:paraId="2B842577" w14:textId="77777777" w:rsidR="00BA0CE9" w:rsidRPr="00752025" w:rsidRDefault="00BA0CE9" w:rsidP="00D55AE8">
            <w:pPr>
              <w:spacing w:before="120" w:line="240" w:lineRule="atLeast"/>
            </w:pPr>
          </w:p>
        </w:tc>
        <w:tc>
          <w:tcPr>
            <w:tcW w:w="2693" w:type="dxa"/>
          </w:tcPr>
          <w:p w14:paraId="079E00AE" w14:textId="77777777" w:rsidR="00BA0CE9" w:rsidRPr="00752025" w:rsidRDefault="00BA0CE9" w:rsidP="00D55AE8">
            <w:pPr>
              <w:spacing w:before="120" w:line="240" w:lineRule="atLeast"/>
            </w:pPr>
          </w:p>
        </w:tc>
        <w:tc>
          <w:tcPr>
            <w:tcW w:w="2410" w:type="dxa"/>
          </w:tcPr>
          <w:p w14:paraId="538CC5E6" w14:textId="77777777" w:rsidR="00BA0CE9" w:rsidRPr="00C8713A" w:rsidRDefault="00BA0CE9" w:rsidP="00D55AE8">
            <w:pPr>
              <w:spacing w:before="120" w:line="240" w:lineRule="atLeast"/>
              <w:rPr>
                <w:i/>
              </w:rPr>
            </w:pPr>
          </w:p>
        </w:tc>
      </w:tr>
    </w:tbl>
    <w:p w14:paraId="0579252D" w14:textId="77777777" w:rsidR="00BA0CE9" w:rsidRPr="00F912B2" w:rsidRDefault="00BA0CE9" w:rsidP="00F912B2">
      <w:pPr>
        <w:spacing w:before="60" w:after="0" w:line="240" w:lineRule="auto"/>
        <w:rPr>
          <w:sz w:val="16"/>
          <w:szCs w:val="16"/>
        </w:rPr>
      </w:pPr>
    </w:p>
    <w:tbl>
      <w:tblPr>
        <w:tblStyle w:val="TableGrid"/>
        <w:tblW w:w="15163" w:type="dxa"/>
        <w:tblLook w:val="04A0" w:firstRow="1" w:lastRow="0" w:firstColumn="1" w:lastColumn="0" w:noHBand="0" w:noVBand="1"/>
      </w:tblPr>
      <w:tblGrid>
        <w:gridCol w:w="12753"/>
        <w:gridCol w:w="2410"/>
      </w:tblGrid>
      <w:tr w:rsidR="00BA0CE9" w14:paraId="1A613F53" w14:textId="77777777" w:rsidTr="00D55AE8">
        <w:tc>
          <w:tcPr>
            <w:tcW w:w="12753" w:type="dxa"/>
          </w:tcPr>
          <w:p w14:paraId="1393E2FA" w14:textId="77777777" w:rsidR="00BA0CE9" w:rsidRPr="00EE5AA2" w:rsidRDefault="00BA0CE9"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2B774A11" w14:textId="77777777" w:rsidR="00BA0CE9" w:rsidRPr="00EE5AA2" w:rsidRDefault="00BA0CE9" w:rsidP="00D55AE8">
            <w:pPr>
              <w:spacing w:before="120" w:line="240" w:lineRule="atLeast"/>
              <w:rPr>
                <w:b/>
                <w:color w:val="auto"/>
                <w:sz w:val="28"/>
                <w:szCs w:val="28"/>
              </w:rPr>
            </w:pPr>
            <w:r w:rsidRPr="00EE5AA2">
              <w:rPr>
                <w:b/>
                <w:color w:val="auto"/>
              </w:rPr>
              <w:t>Resources/budget required</w:t>
            </w:r>
          </w:p>
        </w:tc>
      </w:tr>
      <w:tr w:rsidR="00BA0CE9" w14:paraId="670E6C28" w14:textId="77777777" w:rsidTr="00D55AE8">
        <w:tc>
          <w:tcPr>
            <w:tcW w:w="12753" w:type="dxa"/>
          </w:tcPr>
          <w:p w14:paraId="1FC72221" w14:textId="77777777" w:rsidR="00BA0CE9" w:rsidRPr="00EE5AA2" w:rsidRDefault="00BA0CE9" w:rsidP="00D55AE8">
            <w:pPr>
              <w:spacing w:before="120" w:line="240" w:lineRule="atLeast"/>
              <w:rPr>
                <w:b/>
                <w:color w:val="auto"/>
                <w:sz w:val="28"/>
                <w:szCs w:val="28"/>
              </w:rPr>
            </w:pPr>
          </w:p>
        </w:tc>
        <w:tc>
          <w:tcPr>
            <w:tcW w:w="2410" w:type="dxa"/>
          </w:tcPr>
          <w:p w14:paraId="357510B3" w14:textId="77777777" w:rsidR="00BA0CE9" w:rsidRPr="00EE5AA2" w:rsidRDefault="00BA0CE9" w:rsidP="00D55AE8">
            <w:pPr>
              <w:spacing w:before="120" w:line="240" w:lineRule="atLeast"/>
              <w:rPr>
                <w:b/>
                <w:color w:val="auto"/>
                <w:sz w:val="28"/>
                <w:szCs w:val="28"/>
              </w:rPr>
            </w:pPr>
          </w:p>
        </w:tc>
      </w:tr>
      <w:tr w:rsidR="00BA0CE9" w14:paraId="1E833EB9" w14:textId="77777777" w:rsidTr="00D55AE8">
        <w:tc>
          <w:tcPr>
            <w:tcW w:w="12753" w:type="dxa"/>
          </w:tcPr>
          <w:p w14:paraId="2F581F29" w14:textId="77777777" w:rsidR="00BA0CE9" w:rsidRPr="00EE5AA2" w:rsidRDefault="00BA0CE9" w:rsidP="00D55AE8">
            <w:pPr>
              <w:spacing w:before="120" w:line="240" w:lineRule="atLeast"/>
              <w:rPr>
                <w:b/>
                <w:color w:val="auto"/>
                <w:sz w:val="28"/>
                <w:szCs w:val="28"/>
              </w:rPr>
            </w:pPr>
          </w:p>
        </w:tc>
        <w:tc>
          <w:tcPr>
            <w:tcW w:w="2410" w:type="dxa"/>
          </w:tcPr>
          <w:p w14:paraId="62B03F8F" w14:textId="77777777" w:rsidR="00BA0CE9" w:rsidRPr="00EE5AA2" w:rsidRDefault="00BA0CE9" w:rsidP="00D55AE8">
            <w:pPr>
              <w:spacing w:before="120" w:line="240" w:lineRule="atLeast"/>
              <w:rPr>
                <w:b/>
                <w:color w:val="auto"/>
                <w:sz w:val="28"/>
                <w:szCs w:val="28"/>
              </w:rPr>
            </w:pPr>
          </w:p>
        </w:tc>
      </w:tr>
      <w:tr w:rsidR="00BA0CE9" w14:paraId="11F4377C" w14:textId="77777777" w:rsidTr="00D55AE8">
        <w:tc>
          <w:tcPr>
            <w:tcW w:w="12753" w:type="dxa"/>
          </w:tcPr>
          <w:p w14:paraId="2C09F6A8" w14:textId="77777777" w:rsidR="00BA0CE9" w:rsidRPr="00EE5AA2" w:rsidRDefault="00BA0CE9" w:rsidP="00D55AE8">
            <w:pPr>
              <w:spacing w:before="120" w:line="240" w:lineRule="atLeast"/>
              <w:rPr>
                <w:b/>
                <w:color w:val="auto"/>
                <w:sz w:val="28"/>
                <w:szCs w:val="28"/>
              </w:rPr>
            </w:pPr>
          </w:p>
        </w:tc>
        <w:tc>
          <w:tcPr>
            <w:tcW w:w="2410" w:type="dxa"/>
          </w:tcPr>
          <w:p w14:paraId="15484E65" w14:textId="77777777" w:rsidR="00BA0CE9" w:rsidRPr="00EE5AA2" w:rsidRDefault="00BA0CE9" w:rsidP="00D55AE8">
            <w:pPr>
              <w:spacing w:before="120" w:line="240" w:lineRule="atLeast"/>
              <w:rPr>
                <w:b/>
                <w:color w:val="auto"/>
                <w:sz w:val="28"/>
                <w:szCs w:val="28"/>
              </w:rPr>
            </w:pPr>
          </w:p>
        </w:tc>
      </w:tr>
    </w:tbl>
    <w:p w14:paraId="61014BC3" w14:textId="77777777" w:rsidR="00BA0CE9" w:rsidRDefault="00BA0CE9" w:rsidP="00BA0CE9">
      <w:pPr>
        <w:pStyle w:val="NormalWeb"/>
        <w:spacing w:before="120" w:after="0" w:line="240" w:lineRule="atLeast"/>
        <w:jc w:val="both"/>
      </w:pPr>
    </w:p>
    <w:p w14:paraId="1F5ABF4D" w14:textId="135AB0EC" w:rsidR="006F23D8" w:rsidRPr="00C268DD" w:rsidRDefault="006F23D8" w:rsidP="00AA2EF5">
      <w:pPr>
        <w:spacing w:before="120" w:after="0" w:line="240" w:lineRule="atLeast"/>
        <w:rPr>
          <w:b/>
          <w:color w:val="BD33A9"/>
        </w:rPr>
      </w:pPr>
      <w:r w:rsidRPr="00C268DD">
        <w:rPr>
          <w:b/>
          <w:color w:val="BD33A9"/>
          <w:sz w:val="28"/>
        </w:rPr>
        <w:t xml:space="preserve">Policy </w:t>
      </w:r>
      <w:r>
        <w:rPr>
          <w:b/>
          <w:color w:val="BD33A9"/>
          <w:sz w:val="28"/>
        </w:rPr>
        <w:t>p</w:t>
      </w:r>
      <w:r w:rsidRPr="00C268DD">
        <w:rPr>
          <w:b/>
          <w:color w:val="BD33A9"/>
          <w:sz w:val="28"/>
        </w:rPr>
        <w:t>riority 3</w:t>
      </w:r>
      <w:r>
        <w:rPr>
          <w:b/>
          <w:color w:val="BD33A9"/>
          <w:sz w:val="28"/>
        </w:rPr>
        <w:t>—</w:t>
      </w:r>
      <w:r w:rsidRPr="00C268DD">
        <w:rPr>
          <w:b/>
          <w:color w:val="BD33A9"/>
          <w:sz w:val="28"/>
        </w:rPr>
        <w:t>Economic, social, cultural, civic and political participation</w:t>
      </w:r>
    </w:p>
    <w:p w14:paraId="7769BEA4" w14:textId="77777777" w:rsidR="006F23D8" w:rsidRPr="000A1930" w:rsidRDefault="006F23D8" w:rsidP="00AA2EF5">
      <w:pPr>
        <w:spacing w:before="120" w:after="0" w:line="240" w:lineRule="atLeast"/>
        <w:rPr>
          <w:b/>
        </w:rPr>
      </w:pPr>
      <w:r w:rsidRPr="000A1930">
        <w:rPr>
          <w:b/>
        </w:rPr>
        <w:t>Strategy</w:t>
      </w:r>
    </w:p>
    <w:p w14:paraId="2EC39955" w14:textId="77777777" w:rsidR="006F23D8" w:rsidRPr="00FB3E00" w:rsidRDefault="006F23D8" w:rsidP="00AA2EF5">
      <w:pPr>
        <w:spacing w:before="120" w:after="0" w:line="240" w:lineRule="atLeast"/>
        <w:jc w:val="both"/>
        <w:rPr>
          <w:spacing w:val="-2"/>
        </w:rPr>
      </w:pPr>
      <w:r w:rsidRPr="00FB3E00">
        <w:t>Identify, develop and promote initiatives that support the development of businesses and the entrepreneurial potential of Western Australia’s CaLD community</w:t>
      </w:r>
    </w:p>
    <w:p w14:paraId="20DE202E" w14:textId="77777777" w:rsidR="006F23D8" w:rsidRPr="00645867" w:rsidRDefault="006F23D8" w:rsidP="00AA2EF5">
      <w:pPr>
        <w:spacing w:before="120" w:after="0" w:line="240" w:lineRule="atLeast"/>
        <w:rPr>
          <w:b/>
          <w:bCs/>
        </w:rPr>
      </w:pPr>
      <w:r w:rsidRPr="00645867">
        <w:rPr>
          <w:b/>
          <w:bCs/>
        </w:rPr>
        <w:t>Consider:</w:t>
      </w:r>
    </w:p>
    <w:p w14:paraId="04855770" w14:textId="77777777" w:rsidR="006F23D8" w:rsidRPr="006F23D8" w:rsidRDefault="006F23D8" w:rsidP="00AA2EF5">
      <w:pPr>
        <w:pStyle w:val="Default"/>
        <w:numPr>
          <w:ilvl w:val="0"/>
          <w:numId w:val="20"/>
        </w:numPr>
        <w:spacing w:before="120" w:line="240" w:lineRule="atLeast"/>
        <w:rPr>
          <w:rFonts w:ascii="Arial" w:hAnsi="Arial" w:cs="Arial"/>
        </w:rPr>
      </w:pPr>
      <w:r w:rsidRPr="006F23D8">
        <w:rPr>
          <w:rFonts w:ascii="Arial" w:hAnsi="Arial" w:cs="Arial"/>
        </w:rPr>
        <w:t>What support does the agency provide for initiatives and programs that capitalise on the entrepreneurial potential of CaLD communities?</w:t>
      </w:r>
    </w:p>
    <w:p w14:paraId="0A78052F" w14:textId="77777777" w:rsidR="006F23D8" w:rsidRPr="006F23D8" w:rsidRDefault="006F23D8" w:rsidP="00AA2EF5">
      <w:pPr>
        <w:pStyle w:val="Default"/>
        <w:numPr>
          <w:ilvl w:val="0"/>
          <w:numId w:val="20"/>
        </w:numPr>
        <w:spacing w:before="120" w:line="240" w:lineRule="atLeast"/>
        <w:rPr>
          <w:rFonts w:ascii="Arial" w:hAnsi="Arial" w:cs="Arial"/>
        </w:rPr>
      </w:pPr>
      <w:r w:rsidRPr="006F23D8">
        <w:rPr>
          <w:rFonts w:ascii="Arial" w:hAnsi="Arial" w:cs="Arial"/>
        </w:rPr>
        <w:t>How the agency supports and provides information to people of CaLD background to develop their own businesses</w:t>
      </w:r>
    </w:p>
    <w:p w14:paraId="6F8B7917" w14:textId="3F4A7FD8" w:rsidR="006F23D8" w:rsidRPr="006F23D8" w:rsidRDefault="006F23D8" w:rsidP="00AA2EF5">
      <w:pPr>
        <w:pStyle w:val="Default"/>
        <w:numPr>
          <w:ilvl w:val="0"/>
          <w:numId w:val="20"/>
        </w:numPr>
        <w:spacing w:before="120" w:line="240" w:lineRule="atLeast"/>
        <w:rPr>
          <w:rFonts w:ascii="Arial" w:hAnsi="Arial" w:cs="Arial"/>
        </w:rPr>
      </w:pPr>
      <w:r w:rsidRPr="006F23D8">
        <w:rPr>
          <w:rFonts w:ascii="Arial" w:hAnsi="Arial" w:cs="Arial"/>
        </w:rPr>
        <w:t>The level of engagement with local international business councils to foster partnerships and develop initiatives</w:t>
      </w:r>
    </w:p>
    <w:p w14:paraId="367107DE" w14:textId="7DF21873" w:rsidR="00AA2EF5" w:rsidRPr="00AA2EF5" w:rsidRDefault="00AA2EF5" w:rsidP="00AA2EF5">
      <w:pPr>
        <w:spacing w:before="120" w:after="0" w:line="240" w:lineRule="atLeast"/>
        <w:rPr>
          <w:sz w:val="16"/>
          <w:szCs w:val="16"/>
        </w:rPr>
      </w:pPr>
    </w:p>
    <w:tbl>
      <w:tblPr>
        <w:tblStyle w:val="TableGrid"/>
        <w:tblW w:w="15163" w:type="dxa"/>
        <w:tblLook w:val="04A0" w:firstRow="1" w:lastRow="0" w:firstColumn="1" w:lastColumn="0" w:noHBand="0" w:noVBand="1"/>
      </w:tblPr>
      <w:tblGrid>
        <w:gridCol w:w="7225"/>
        <w:gridCol w:w="2835"/>
        <w:gridCol w:w="2693"/>
        <w:gridCol w:w="2410"/>
      </w:tblGrid>
      <w:tr w:rsidR="00AA2EF5" w:rsidRPr="00752025" w14:paraId="1D1AF98D" w14:textId="77777777" w:rsidTr="00D55AE8">
        <w:trPr>
          <w:trHeight w:val="278"/>
        </w:trPr>
        <w:tc>
          <w:tcPr>
            <w:tcW w:w="7225" w:type="dxa"/>
            <w:vMerge w:val="restart"/>
          </w:tcPr>
          <w:p w14:paraId="2947B1CE" w14:textId="77777777" w:rsidR="00AA2EF5" w:rsidRPr="00752025" w:rsidRDefault="00AA2EF5" w:rsidP="00AA2EF5">
            <w:pPr>
              <w:spacing w:before="120" w:line="240" w:lineRule="atLeast"/>
              <w:rPr>
                <w:b/>
              </w:rPr>
            </w:pPr>
            <w:r w:rsidRPr="00752025">
              <w:rPr>
                <w:b/>
              </w:rPr>
              <w:t>What are you currently doing?</w:t>
            </w:r>
          </w:p>
        </w:tc>
        <w:tc>
          <w:tcPr>
            <w:tcW w:w="5528" w:type="dxa"/>
            <w:gridSpan w:val="2"/>
          </w:tcPr>
          <w:p w14:paraId="3E7D03BA" w14:textId="77777777" w:rsidR="00AA2EF5" w:rsidRPr="00752025" w:rsidRDefault="00AA2EF5" w:rsidP="00AA2EF5">
            <w:pPr>
              <w:spacing w:before="120" w:line="240" w:lineRule="atLeast"/>
              <w:rPr>
                <w:b/>
              </w:rPr>
            </w:pPr>
            <w:r>
              <w:rPr>
                <w:b/>
              </w:rPr>
              <w:t>Could this initiative be strengthened?</w:t>
            </w:r>
          </w:p>
        </w:tc>
        <w:tc>
          <w:tcPr>
            <w:tcW w:w="2410" w:type="dxa"/>
            <w:vMerge w:val="restart"/>
          </w:tcPr>
          <w:p w14:paraId="5D04D2E1" w14:textId="77777777" w:rsidR="00AA2EF5" w:rsidRPr="00752025" w:rsidRDefault="00AA2EF5" w:rsidP="00AA2EF5">
            <w:pPr>
              <w:spacing w:before="120" w:line="240" w:lineRule="atLeast"/>
              <w:rPr>
                <w:b/>
              </w:rPr>
            </w:pPr>
            <w:r>
              <w:rPr>
                <w:b/>
              </w:rPr>
              <w:t>Resources/budget required</w:t>
            </w:r>
          </w:p>
        </w:tc>
      </w:tr>
      <w:tr w:rsidR="00AA2EF5" w:rsidRPr="00752025" w14:paraId="7ADA77AB" w14:textId="77777777" w:rsidTr="00D55AE8">
        <w:trPr>
          <w:trHeight w:val="277"/>
        </w:trPr>
        <w:tc>
          <w:tcPr>
            <w:tcW w:w="7225" w:type="dxa"/>
            <w:vMerge/>
          </w:tcPr>
          <w:p w14:paraId="2EE45AB5" w14:textId="77777777" w:rsidR="00AA2EF5" w:rsidRPr="00752025" w:rsidRDefault="00AA2EF5" w:rsidP="00AA2EF5">
            <w:pPr>
              <w:spacing w:before="120" w:line="240" w:lineRule="atLeast"/>
              <w:rPr>
                <w:b/>
              </w:rPr>
            </w:pPr>
          </w:p>
        </w:tc>
        <w:tc>
          <w:tcPr>
            <w:tcW w:w="2835" w:type="dxa"/>
          </w:tcPr>
          <w:p w14:paraId="0978AC59" w14:textId="77777777" w:rsidR="00AA2EF5" w:rsidRPr="00752025" w:rsidRDefault="00AA2EF5" w:rsidP="00AA2EF5">
            <w:pPr>
              <w:spacing w:before="120" w:line="240" w:lineRule="atLeast"/>
              <w:rPr>
                <w:b/>
              </w:rPr>
            </w:pPr>
            <w:r>
              <w:rPr>
                <w:b/>
              </w:rPr>
              <w:t>Yes (ideas?)</w:t>
            </w:r>
          </w:p>
        </w:tc>
        <w:tc>
          <w:tcPr>
            <w:tcW w:w="2693" w:type="dxa"/>
          </w:tcPr>
          <w:p w14:paraId="75787698" w14:textId="77777777" w:rsidR="00AA2EF5" w:rsidRPr="00752025" w:rsidRDefault="00AA2EF5" w:rsidP="00AA2EF5">
            <w:pPr>
              <w:spacing w:before="120" w:line="240" w:lineRule="atLeast"/>
              <w:rPr>
                <w:b/>
              </w:rPr>
            </w:pPr>
            <w:r>
              <w:rPr>
                <w:b/>
              </w:rPr>
              <w:t>No (reasons?)</w:t>
            </w:r>
          </w:p>
        </w:tc>
        <w:tc>
          <w:tcPr>
            <w:tcW w:w="2410" w:type="dxa"/>
            <w:vMerge/>
          </w:tcPr>
          <w:p w14:paraId="296AA220" w14:textId="77777777" w:rsidR="00AA2EF5" w:rsidRPr="00752025" w:rsidRDefault="00AA2EF5" w:rsidP="00AA2EF5">
            <w:pPr>
              <w:spacing w:before="120" w:line="240" w:lineRule="atLeast"/>
              <w:rPr>
                <w:b/>
              </w:rPr>
            </w:pPr>
          </w:p>
        </w:tc>
      </w:tr>
      <w:tr w:rsidR="00AA2EF5" w:rsidRPr="00752025" w14:paraId="062ECC50" w14:textId="77777777" w:rsidTr="00D55AE8">
        <w:tc>
          <w:tcPr>
            <w:tcW w:w="7225" w:type="dxa"/>
          </w:tcPr>
          <w:p w14:paraId="2A2DD75B" w14:textId="77777777" w:rsidR="00AA2EF5" w:rsidRPr="00752025" w:rsidRDefault="00AA2EF5" w:rsidP="00AA2EF5">
            <w:pPr>
              <w:spacing w:before="120" w:line="240" w:lineRule="atLeast"/>
            </w:pPr>
          </w:p>
        </w:tc>
        <w:tc>
          <w:tcPr>
            <w:tcW w:w="2835" w:type="dxa"/>
          </w:tcPr>
          <w:p w14:paraId="3BAB77D4" w14:textId="77777777" w:rsidR="00AA2EF5" w:rsidRPr="00752025" w:rsidRDefault="00AA2EF5" w:rsidP="00AA2EF5">
            <w:pPr>
              <w:spacing w:before="120" w:line="240" w:lineRule="atLeast"/>
            </w:pPr>
          </w:p>
        </w:tc>
        <w:tc>
          <w:tcPr>
            <w:tcW w:w="2693" w:type="dxa"/>
          </w:tcPr>
          <w:p w14:paraId="3C20DB94" w14:textId="77777777" w:rsidR="00AA2EF5" w:rsidRPr="00752025" w:rsidRDefault="00AA2EF5" w:rsidP="00AA2EF5">
            <w:pPr>
              <w:spacing w:before="120" w:line="240" w:lineRule="atLeast"/>
            </w:pPr>
          </w:p>
        </w:tc>
        <w:tc>
          <w:tcPr>
            <w:tcW w:w="2410" w:type="dxa"/>
          </w:tcPr>
          <w:p w14:paraId="53949541" w14:textId="77777777" w:rsidR="00AA2EF5" w:rsidRPr="00303144" w:rsidRDefault="00AA2EF5" w:rsidP="00AA2EF5">
            <w:pPr>
              <w:spacing w:before="120" w:line="240" w:lineRule="atLeast"/>
              <w:rPr>
                <w:iCs/>
              </w:rPr>
            </w:pPr>
          </w:p>
        </w:tc>
      </w:tr>
      <w:tr w:rsidR="00AA2EF5" w:rsidRPr="00752025" w14:paraId="2AC52A9B" w14:textId="77777777" w:rsidTr="00D55AE8">
        <w:tc>
          <w:tcPr>
            <w:tcW w:w="7225" w:type="dxa"/>
          </w:tcPr>
          <w:p w14:paraId="4C60C98A" w14:textId="77777777" w:rsidR="00AA2EF5" w:rsidRDefault="00AA2EF5" w:rsidP="00AA2EF5">
            <w:pPr>
              <w:spacing w:before="120" w:line="240" w:lineRule="atLeast"/>
            </w:pPr>
          </w:p>
        </w:tc>
        <w:tc>
          <w:tcPr>
            <w:tcW w:w="2835" w:type="dxa"/>
          </w:tcPr>
          <w:p w14:paraId="3820A0FA" w14:textId="77777777" w:rsidR="00AA2EF5" w:rsidRPr="00752025" w:rsidRDefault="00AA2EF5" w:rsidP="00AA2EF5">
            <w:pPr>
              <w:spacing w:before="120" w:line="240" w:lineRule="atLeast"/>
            </w:pPr>
          </w:p>
        </w:tc>
        <w:tc>
          <w:tcPr>
            <w:tcW w:w="2693" w:type="dxa"/>
          </w:tcPr>
          <w:p w14:paraId="56CC7B99" w14:textId="77777777" w:rsidR="00AA2EF5" w:rsidRPr="00752025" w:rsidRDefault="00AA2EF5" w:rsidP="00AA2EF5">
            <w:pPr>
              <w:spacing w:before="120" w:line="240" w:lineRule="atLeast"/>
            </w:pPr>
          </w:p>
        </w:tc>
        <w:tc>
          <w:tcPr>
            <w:tcW w:w="2410" w:type="dxa"/>
          </w:tcPr>
          <w:p w14:paraId="7DAE822E" w14:textId="77777777" w:rsidR="00AA2EF5" w:rsidRPr="00C8713A" w:rsidRDefault="00AA2EF5" w:rsidP="00AA2EF5">
            <w:pPr>
              <w:spacing w:before="120" w:line="240" w:lineRule="atLeast"/>
              <w:rPr>
                <w:i/>
              </w:rPr>
            </w:pPr>
          </w:p>
        </w:tc>
      </w:tr>
      <w:tr w:rsidR="00AA2EF5" w:rsidRPr="00752025" w14:paraId="4A8B0869" w14:textId="77777777" w:rsidTr="00D55AE8">
        <w:tc>
          <w:tcPr>
            <w:tcW w:w="7225" w:type="dxa"/>
          </w:tcPr>
          <w:p w14:paraId="69003494" w14:textId="77777777" w:rsidR="00AA2EF5" w:rsidRDefault="00AA2EF5" w:rsidP="00AA2EF5">
            <w:pPr>
              <w:spacing w:before="120" w:line="240" w:lineRule="atLeast"/>
            </w:pPr>
          </w:p>
        </w:tc>
        <w:tc>
          <w:tcPr>
            <w:tcW w:w="2835" w:type="dxa"/>
          </w:tcPr>
          <w:p w14:paraId="47EDFB6A" w14:textId="77777777" w:rsidR="00AA2EF5" w:rsidRPr="00752025" w:rsidRDefault="00AA2EF5" w:rsidP="00AA2EF5">
            <w:pPr>
              <w:spacing w:before="120" w:line="240" w:lineRule="atLeast"/>
            </w:pPr>
          </w:p>
        </w:tc>
        <w:tc>
          <w:tcPr>
            <w:tcW w:w="2693" w:type="dxa"/>
          </w:tcPr>
          <w:p w14:paraId="0FD2EFB2" w14:textId="77777777" w:rsidR="00AA2EF5" w:rsidRPr="00752025" w:rsidRDefault="00AA2EF5" w:rsidP="00AA2EF5">
            <w:pPr>
              <w:spacing w:before="120" w:line="240" w:lineRule="atLeast"/>
            </w:pPr>
          </w:p>
        </w:tc>
        <w:tc>
          <w:tcPr>
            <w:tcW w:w="2410" w:type="dxa"/>
          </w:tcPr>
          <w:p w14:paraId="2A423F81" w14:textId="77777777" w:rsidR="00AA2EF5" w:rsidRPr="00C8713A" w:rsidRDefault="00AA2EF5" w:rsidP="00AA2EF5">
            <w:pPr>
              <w:spacing w:before="120" w:line="240" w:lineRule="atLeast"/>
              <w:rPr>
                <w:i/>
              </w:rPr>
            </w:pPr>
          </w:p>
        </w:tc>
      </w:tr>
    </w:tbl>
    <w:p w14:paraId="52CE8819" w14:textId="77777777" w:rsidR="00AA2EF5" w:rsidRPr="00AA2EF5" w:rsidRDefault="00AA2EF5" w:rsidP="00AA2EF5">
      <w:pPr>
        <w:spacing w:before="120" w:after="0" w:line="240" w:lineRule="atLeast"/>
        <w:rPr>
          <w:sz w:val="16"/>
          <w:szCs w:val="16"/>
        </w:rPr>
      </w:pPr>
    </w:p>
    <w:tbl>
      <w:tblPr>
        <w:tblStyle w:val="TableGrid"/>
        <w:tblW w:w="15163" w:type="dxa"/>
        <w:tblLook w:val="04A0" w:firstRow="1" w:lastRow="0" w:firstColumn="1" w:lastColumn="0" w:noHBand="0" w:noVBand="1"/>
      </w:tblPr>
      <w:tblGrid>
        <w:gridCol w:w="12753"/>
        <w:gridCol w:w="2410"/>
      </w:tblGrid>
      <w:tr w:rsidR="00AA2EF5" w14:paraId="2A94DCE6" w14:textId="77777777" w:rsidTr="00D55AE8">
        <w:tc>
          <w:tcPr>
            <w:tcW w:w="12753" w:type="dxa"/>
          </w:tcPr>
          <w:p w14:paraId="58480CC2" w14:textId="77777777" w:rsidR="00AA2EF5" w:rsidRPr="00EE5AA2" w:rsidRDefault="00AA2EF5" w:rsidP="00AA2EF5">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5F1E5AF9" w14:textId="77777777" w:rsidR="00AA2EF5" w:rsidRPr="00EE5AA2" w:rsidRDefault="00AA2EF5" w:rsidP="00AA2EF5">
            <w:pPr>
              <w:spacing w:before="120" w:line="240" w:lineRule="atLeast"/>
              <w:rPr>
                <w:b/>
                <w:color w:val="auto"/>
                <w:sz w:val="28"/>
                <w:szCs w:val="28"/>
              </w:rPr>
            </w:pPr>
            <w:r w:rsidRPr="00EE5AA2">
              <w:rPr>
                <w:b/>
                <w:color w:val="auto"/>
              </w:rPr>
              <w:t>Resources/budget required</w:t>
            </w:r>
          </w:p>
        </w:tc>
      </w:tr>
      <w:tr w:rsidR="00AA2EF5" w14:paraId="34376AB5" w14:textId="77777777" w:rsidTr="00D55AE8">
        <w:tc>
          <w:tcPr>
            <w:tcW w:w="12753" w:type="dxa"/>
          </w:tcPr>
          <w:p w14:paraId="2BEB2040" w14:textId="77777777" w:rsidR="00AA2EF5" w:rsidRPr="00EE5AA2" w:rsidRDefault="00AA2EF5" w:rsidP="00AA2EF5">
            <w:pPr>
              <w:spacing w:before="120" w:line="240" w:lineRule="atLeast"/>
              <w:rPr>
                <w:b/>
                <w:color w:val="auto"/>
                <w:sz w:val="28"/>
                <w:szCs w:val="28"/>
              </w:rPr>
            </w:pPr>
          </w:p>
        </w:tc>
        <w:tc>
          <w:tcPr>
            <w:tcW w:w="2410" w:type="dxa"/>
          </w:tcPr>
          <w:p w14:paraId="7640EFAB" w14:textId="77777777" w:rsidR="00AA2EF5" w:rsidRPr="00EE5AA2" w:rsidRDefault="00AA2EF5" w:rsidP="00AA2EF5">
            <w:pPr>
              <w:spacing w:before="120" w:line="240" w:lineRule="atLeast"/>
              <w:rPr>
                <w:b/>
                <w:color w:val="auto"/>
                <w:sz w:val="28"/>
                <w:szCs w:val="28"/>
              </w:rPr>
            </w:pPr>
          </w:p>
        </w:tc>
      </w:tr>
      <w:tr w:rsidR="00AA2EF5" w14:paraId="237C4CE8" w14:textId="77777777" w:rsidTr="00D55AE8">
        <w:tc>
          <w:tcPr>
            <w:tcW w:w="12753" w:type="dxa"/>
          </w:tcPr>
          <w:p w14:paraId="4D0577B2" w14:textId="77777777" w:rsidR="00AA2EF5" w:rsidRPr="00EE5AA2" w:rsidRDefault="00AA2EF5" w:rsidP="00AA2EF5">
            <w:pPr>
              <w:spacing w:before="120" w:line="240" w:lineRule="atLeast"/>
              <w:rPr>
                <w:b/>
                <w:color w:val="auto"/>
                <w:sz w:val="28"/>
                <w:szCs w:val="28"/>
              </w:rPr>
            </w:pPr>
          </w:p>
        </w:tc>
        <w:tc>
          <w:tcPr>
            <w:tcW w:w="2410" w:type="dxa"/>
          </w:tcPr>
          <w:p w14:paraId="65CDCE9D" w14:textId="77777777" w:rsidR="00AA2EF5" w:rsidRPr="00EE5AA2" w:rsidRDefault="00AA2EF5" w:rsidP="00AA2EF5">
            <w:pPr>
              <w:spacing w:before="120" w:line="240" w:lineRule="atLeast"/>
              <w:rPr>
                <w:b/>
                <w:color w:val="auto"/>
                <w:sz w:val="28"/>
                <w:szCs w:val="28"/>
              </w:rPr>
            </w:pPr>
          </w:p>
        </w:tc>
      </w:tr>
      <w:tr w:rsidR="00AA2EF5" w14:paraId="16BD69AB" w14:textId="77777777" w:rsidTr="00D55AE8">
        <w:tc>
          <w:tcPr>
            <w:tcW w:w="12753" w:type="dxa"/>
          </w:tcPr>
          <w:p w14:paraId="729F1B06" w14:textId="77777777" w:rsidR="00AA2EF5" w:rsidRPr="00EE5AA2" w:rsidRDefault="00AA2EF5" w:rsidP="00AA2EF5">
            <w:pPr>
              <w:spacing w:before="120" w:line="240" w:lineRule="atLeast"/>
              <w:rPr>
                <w:b/>
                <w:color w:val="auto"/>
                <w:sz w:val="28"/>
                <w:szCs w:val="28"/>
              </w:rPr>
            </w:pPr>
          </w:p>
        </w:tc>
        <w:tc>
          <w:tcPr>
            <w:tcW w:w="2410" w:type="dxa"/>
          </w:tcPr>
          <w:p w14:paraId="5CDC9E9A" w14:textId="77777777" w:rsidR="00AA2EF5" w:rsidRPr="00EE5AA2" w:rsidRDefault="00AA2EF5" w:rsidP="00AA2EF5">
            <w:pPr>
              <w:spacing w:before="120" w:line="240" w:lineRule="atLeast"/>
              <w:rPr>
                <w:b/>
                <w:color w:val="auto"/>
                <w:sz w:val="28"/>
                <w:szCs w:val="28"/>
              </w:rPr>
            </w:pPr>
          </w:p>
        </w:tc>
      </w:tr>
    </w:tbl>
    <w:p w14:paraId="62694A1E" w14:textId="77777777" w:rsidR="00AA2EF5" w:rsidRDefault="00AA2EF5">
      <w:pPr>
        <w:spacing w:line="276" w:lineRule="auto"/>
        <w:rPr>
          <w:rFonts w:cs="Times New Roman"/>
        </w:rPr>
      </w:pPr>
      <w:r>
        <w:br w:type="page"/>
      </w:r>
    </w:p>
    <w:p w14:paraId="14D800FD" w14:textId="77777777" w:rsidR="006F23D8" w:rsidRPr="00C268DD" w:rsidRDefault="006F23D8" w:rsidP="00AA2EF5">
      <w:pPr>
        <w:spacing w:before="120" w:after="0" w:line="240" w:lineRule="atLeast"/>
        <w:rPr>
          <w:b/>
          <w:color w:val="BD33A9"/>
        </w:rPr>
      </w:pPr>
      <w:r w:rsidRPr="00C268DD">
        <w:rPr>
          <w:b/>
          <w:color w:val="BD33A9"/>
          <w:sz w:val="28"/>
        </w:rPr>
        <w:lastRenderedPageBreak/>
        <w:t xml:space="preserve">Policy </w:t>
      </w:r>
      <w:r>
        <w:rPr>
          <w:b/>
          <w:color w:val="BD33A9"/>
          <w:sz w:val="28"/>
        </w:rPr>
        <w:t>p</w:t>
      </w:r>
      <w:r w:rsidRPr="00C268DD">
        <w:rPr>
          <w:b/>
          <w:color w:val="BD33A9"/>
          <w:sz w:val="28"/>
        </w:rPr>
        <w:t>riority 3</w:t>
      </w:r>
      <w:r>
        <w:rPr>
          <w:b/>
          <w:color w:val="BD33A9"/>
          <w:sz w:val="28"/>
        </w:rPr>
        <w:t>—</w:t>
      </w:r>
      <w:r w:rsidRPr="00C268DD">
        <w:rPr>
          <w:b/>
          <w:color w:val="BD33A9"/>
          <w:sz w:val="28"/>
        </w:rPr>
        <w:t>Economic, social, cultural, civic and political participation</w:t>
      </w:r>
    </w:p>
    <w:p w14:paraId="3DAAB48A" w14:textId="77777777" w:rsidR="006F23D8" w:rsidRPr="000A1930" w:rsidRDefault="006F23D8" w:rsidP="00AA2EF5">
      <w:pPr>
        <w:spacing w:before="120" w:after="0" w:line="240" w:lineRule="atLeast"/>
        <w:rPr>
          <w:b/>
        </w:rPr>
      </w:pPr>
      <w:r w:rsidRPr="000A1930">
        <w:rPr>
          <w:b/>
        </w:rPr>
        <w:t>Strategy</w:t>
      </w:r>
    </w:p>
    <w:p w14:paraId="58DCE8AC" w14:textId="77777777" w:rsidR="006F23D8" w:rsidRDefault="006F23D8" w:rsidP="00AA2EF5">
      <w:pPr>
        <w:spacing w:before="120" w:after="0" w:line="240" w:lineRule="atLeast"/>
        <w:jc w:val="both"/>
      </w:pPr>
      <w:r w:rsidRPr="008060B2">
        <w:t xml:space="preserve">Identify, develop and implement initiatives that encourage social, cultural, civic and political participation by members of Western Australia’s </w:t>
      </w:r>
      <w:r>
        <w:t>CaLD</w:t>
      </w:r>
      <w:r w:rsidRPr="008060B2">
        <w:t xml:space="preserve"> community</w:t>
      </w:r>
    </w:p>
    <w:p w14:paraId="2DD706D2" w14:textId="77777777" w:rsidR="006F23D8" w:rsidRPr="00645867" w:rsidRDefault="006F23D8" w:rsidP="00AA2EF5">
      <w:pPr>
        <w:spacing w:before="120" w:after="0" w:line="240" w:lineRule="atLeast"/>
        <w:rPr>
          <w:b/>
          <w:bCs/>
        </w:rPr>
      </w:pPr>
      <w:r w:rsidRPr="00645867">
        <w:rPr>
          <w:b/>
          <w:bCs/>
        </w:rPr>
        <w:t>Consider:</w:t>
      </w:r>
    </w:p>
    <w:p w14:paraId="2D2D7531" w14:textId="7264EDA7" w:rsidR="006F23D8" w:rsidRPr="006F23D8" w:rsidRDefault="006F23D8" w:rsidP="00AA2EF5">
      <w:pPr>
        <w:pStyle w:val="Default"/>
        <w:numPr>
          <w:ilvl w:val="0"/>
          <w:numId w:val="21"/>
        </w:numPr>
        <w:spacing w:before="120" w:line="240" w:lineRule="atLeast"/>
        <w:rPr>
          <w:rFonts w:ascii="Arial" w:hAnsi="Arial" w:cs="Arial"/>
        </w:rPr>
      </w:pPr>
      <w:r w:rsidRPr="006F23D8">
        <w:rPr>
          <w:rFonts w:ascii="Arial" w:hAnsi="Arial" w:cs="Arial"/>
        </w:rPr>
        <w:t xml:space="preserve">What programs and initiatives are in place to facilitate participation by </w:t>
      </w:r>
      <w:r w:rsidR="00AA2EF5">
        <w:rPr>
          <w:rFonts w:ascii="Arial" w:hAnsi="Arial" w:cs="Arial"/>
        </w:rPr>
        <w:t>people</w:t>
      </w:r>
      <w:r w:rsidRPr="006F23D8">
        <w:rPr>
          <w:rFonts w:ascii="Arial" w:hAnsi="Arial" w:cs="Arial"/>
        </w:rPr>
        <w:t xml:space="preserve"> from CaLD backgrounds in social, cultural, civic and political activities?</w:t>
      </w:r>
    </w:p>
    <w:p w14:paraId="43F5968B" w14:textId="5958ACBF" w:rsidR="006F23D8" w:rsidRDefault="006F23D8" w:rsidP="00AA2EF5">
      <w:pPr>
        <w:pStyle w:val="Default"/>
        <w:numPr>
          <w:ilvl w:val="0"/>
          <w:numId w:val="21"/>
        </w:numPr>
        <w:spacing w:before="120" w:line="240" w:lineRule="atLeast"/>
        <w:rPr>
          <w:rFonts w:ascii="Arial" w:hAnsi="Arial" w:cs="Arial"/>
        </w:rPr>
      </w:pPr>
      <w:r w:rsidRPr="006F23D8">
        <w:rPr>
          <w:rFonts w:ascii="Arial" w:hAnsi="Arial" w:cs="Arial"/>
        </w:rPr>
        <w:t>Does your agency promote the economic benefits that people of CaLD backgrounds bring to the wider community?</w:t>
      </w:r>
    </w:p>
    <w:p w14:paraId="42F835AF" w14:textId="77777777" w:rsidR="00AA2EF5" w:rsidRPr="00BA0CE9" w:rsidRDefault="00AA2EF5" w:rsidP="00AA2EF5">
      <w:pPr>
        <w:spacing w:before="120" w:after="0" w:line="240" w:lineRule="atLeast"/>
        <w:ind w:left="360"/>
      </w:pPr>
    </w:p>
    <w:tbl>
      <w:tblPr>
        <w:tblStyle w:val="TableGrid"/>
        <w:tblW w:w="15163" w:type="dxa"/>
        <w:tblLook w:val="04A0" w:firstRow="1" w:lastRow="0" w:firstColumn="1" w:lastColumn="0" w:noHBand="0" w:noVBand="1"/>
      </w:tblPr>
      <w:tblGrid>
        <w:gridCol w:w="7225"/>
        <w:gridCol w:w="2835"/>
        <w:gridCol w:w="2693"/>
        <w:gridCol w:w="2410"/>
      </w:tblGrid>
      <w:tr w:rsidR="00AA2EF5" w:rsidRPr="00752025" w14:paraId="77BD913A" w14:textId="77777777" w:rsidTr="00D55AE8">
        <w:trPr>
          <w:trHeight w:val="278"/>
        </w:trPr>
        <w:tc>
          <w:tcPr>
            <w:tcW w:w="7225" w:type="dxa"/>
            <w:vMerge w:val="restart"/>
          </w:tcPr>
          <w:p w14:paraId="4730486D" w14:textId="77777777" w:rsidR="00AA2EF5" w:rsidRPr="00752025" w:rsidRDefault="00AA2EF5" w:rsidP="00D55AE8">
            <w:pPr>
              <w:spacing w:before="120" w:line="240" w:lineRule="atLeast"/>
              <w:rPr>
                <w:b/>
              </w:rPr>
            </w:pPr>
            <w:r w:rsidRPr="00752025">
              <w:rPr>
                <w:b/>
              </w:rPr>
              <w:t>What are you currently doing?</w:t>
            </w:r>
          </w:p>
        </w:tc>
        <w:tc>
          <w:tcPr>
            <w:tcW w:w="5528" w:type="dxa"/>
            <w:gridSpan w:val="2"/>
          </w:tcPr>
          <w:p w14:paraId="22574CE0" w14:textId="77777777" w:rsidR="00AA2EF5" w:rsidRPr="00752025" w:rsidRDefault="00AA2EF5" w:rsidP="00D55AE8">
            <w:pPr>
              <w:spacing w:before="120" w:line="240" w:lineRule="atLeast"/>
              <w:rPr>
                <w:b/>
              </w:rPr>
            </w:pPr>
            <w:r>
              <w:rPr>
                <w:b/>
              </w:rPr>
              <w:t>Could this initiative be strengthened?</w:t>
            </w:r>
          </w:p>
        </w:tc>
        <w:tc>
          <w:tcPr>
            <w:tcW w:w="2410" w:type="dxa"/>
            <w:vMerge w:val="restart"/>
          </w:tcPr>
          <w:p w14:paraId="0A2CE799" w14:textId="77777777" w:rsidR="00AA2EF5" w:rsidRPr="00752025" w:rsidRDefault="00AA2EF5" w:rsidP="00D55AE8">
            <w:pPr>
              <w:spacing w:before="120" w:line="240" w:lineRule="atLeast"/>
              <w:rPr>
                <w:b/>
              </w:rPr>
            </w:pPr>
            <w:r>
              <w:rPr>
                <w:b/>
              </w:rPr>
              <w:t>Resources/budget required</w:t>
            </w:r>
          </w:p>
        </w:tc>
      </w:tr>
      <w:tr w:rsidR="00AA2EF5" w:rsidRPr="00752025" w14:paraId="72BFFBA3" w14:textId="77777777" w:rsidTr="00D55AE8">
        <w:trPr>
          <w:trHeight w:val="277"/>
        </w:trPr>
        <w:tc>
          <w:tcPr>
            <w:tcW w:w="7225" w:type="dxa"/>
            <w:vMerge/>
          </w:tcPr>
          <w:p w14:paraId="3E794433" w14:textId="77777777" w:rsidR="00AA2EF5" w:rsidRPr="00752025" w:rsidRDefault="00AA2EF5" w:rsidP="00D55AE8">
            <w:pPr>
              <w:spacing w:before="120" w:line="240" w:lineRule="atLeast"/>
              <w:rPr>
                <w:b/>
              </w:rPr>
            </w:pPr>
          </w:p>
        </w:tc>
        <w:tc>
          <w:tcPr>
            <w:tcW w:w="2835" w:type="dxa"/>
          </w:tcPr>
          <w:p w14:paraId="4D3A222E" w14:textId="77777777" w:rsidR="00AA2EF5" w:rsidRPr="00752025" w:rsidRDefault="00AA2EF5" w:rsidP="00D55AE8">
            <w:pPr>
              <w:spacing w:before="120" w:line="240" w:lineRule="atLeast"/>
              <w:rPr>
                <w:b/>
              </w:rPr>
            </w:pPr>
            <w:r>
              <w:rPr>
                <w:b/>
              </w:rPr>
              <w:t>Yes (ideas?)</w:t>
            </w:r>
          </w:p>
        </w:tc>
        <w:tc>
          <w:tcPr>
            <w:tcW w:w="2693" w:type="dxa"/>
          </w:tcPr>
          <w:p w14:paraId="4A3E2DC1" w14:textId="77777777" w:rsidR="00AA2EF5" w:rsidRPr="00752025" w:rsidRDefault="00AA2EF5" w:rsidP="00D55AE8">
            <w:pPr>
              <w:spacing w:before="120" w:line="240" w:lineRule="atLeast"/>
              <w:rPr>
                <w:b/>
              </w:rPr>
            </w:pPr>
            <w:r>
              <w:rPr>
                <w:b/>
              </w:rPr>
              <w:t>No (reasons?)</w:t>
            </w:r>
          </w:p>
        </w:tc>
        <w:tc>
          <w:tcPr>
            <w:tcW w:w="2410" w:type="dxa"/>
            <w:vMerge/>
          </w:tcPr>
          <w:p w14:paraId="4E6E264B" w14:textId="77777777" w:rsidR="00AA2EF5" w:rsidRPr="00752025" w:rsidRDefault="00AA2EF5" w:rsidP="00D55AE8">
            <w:pPr>
              <w:spacing w:before="120" w:line="240" w:lineRule="atLeast"/>
              <w:rPr>
                <w:b/>
              </w:rPr>
            </w:pPr>
          </w:p>
        </w:tc>
      </w:tr>
      <w:tr w:rsidR="00AA2EF5" w:rsidRPr="00752025" w14:paraId="73BC2D69" w14:textId="77777777" w:rsidTr="00D55AE8">
        <w:tc>
          <w:tcPr>
            <w:tcW w:w="7225" w:type="dxa"/>
          </w:tcPr>
          <w:p w14:paraId="4A2587BD" w14:textId="77777777" w:rsidR="00AA2EF5" w:rsidRPr="00752025" w:rsidRDefault="00AA2EF5" w:rsidP="00D55AE8">
            <w:pPr>
              <w:spacing w:before="120" w:line="240" w:lineRule="atLeast"/>
            </w:pPr>
          </w:p>
        </w:tc>
        <w:tc>
          <w:tcPr>
            <w:tcW w:w="2835" w:type="dxa"/>
          </w:tcPr>
          <w:p w14:paraId="1CD52A50" w14:textId="77777777" w:rsidR="00AA2EF5" w:rsidRPr="00752025" w:rsidRDefault="00AA2EF5" w:rsidP="00D55AE8">
            <w:pPr>
              <w:spacing w:before="120" w:line="240" w:lineRule="atLeast"/>
            </w:pPr>
          </w:p>
        </w:tc>
        <w:tc>
          <w:tcPr>
            <w:tcW w:w="2693" w:type="dxa"/>
          </w:tcPr>
          <w:p w14:paraId="38C511EF" w14:textId="77777777" w:rsidR="00AA2EF5" w:rsidRPr="00752025" w:rsidRDefault="00AA2EF5" w:rsidP="00D55AE8">
            <w:pPr>
              <w:spacing w:before="120" w:line="240" w:lineRule="atLeast"/>
            </w:pPr>
          </w:p>
        </w:tc>
        <w:tc>
          <w:tcPr>
            <w:tcW w:w="2410" w:type="dxa"/>
          </w:tcPr>
          <w:p w14:paraId="7B4DD39D" w14:textId="77777777" w:rsidR="00AA2EF5" w:rsidRPr="00303144" w:rsidRDefault="00AA2EF5" w:rsidP="00D55AE8">
            <w:pPr>
              <w:spacing w:before="120" w:line="240" w:lineRule="atLeast"/>
              <w:rPr>
                <w:iCs/>
              </w:rPr>
            </w:pPr>
          </w:p>
        </w:tc>
      </w:tr>
      <w:tr w:rsidR="00AA2EF5" w:rsidRPr="00752025" w14:paraId="05E4FFCA" w14:textId="77777777" w:rsidTr="00D55AE8">
        <w:tc>
          <w:tcPr>
            <w:tcW w:w="7225" w:type="dxa"/>
          </w:tcPr>
          <w:p w14:paraId="15270D42" w14:textId="77777777" w:rsidR="00AA2EF5" w:rsidRDefault="00AA2EF5" w:rsidP="00D55AE8">
            <w:pPr>
              <w:spacing w:before="120" w:line="240" w:lineRule="atLeast"/>
            </w:pPr>
          </w:p>
        </w:tc>
        <w:tc>
          <w:tcPr>
            <w:tcW w:w="2835" w:type="dxa"/>
          </w:tcPr>
          <w:p w14:paraId="1634570D" w14:textId="77777777" w:rsidR="00AA2EF5" w:rsidRPr="00752025" w:rsidRDefault="00AA2EF5" w:rsidP="00D55AE8">
            <w:pPr>
              <w:spacing w:before="120" w:line="240" w:lineRule="atLeast"/>
            </w:pPr>
          </w:p>
        </w:tc>
        <w:tc>
          <w:tcPr>
            <w:tcW w:w="2693" w:type="dxa"/>
          </w:tcPr>
          <w:p w14:paraId="70FC386E" w14:textId="77777777" w:rsidR="00AA2EF5" w:rsidRPr="00752025" w:rsidRDefault="00AA2EF5" w:rsidP="00D55AE8">
            <w:pPr>
              <w:spacing w:before="120" w:line="240" w:lineRule="atLeast"/>
            </w:pPr>
          </w:p>
        </w:tc>
        <w:tc>
          <w:tcPr>
            <w:tcW w:w="2410" w:type="dxa"/>
          </w:tcPr>
          <w:p w14:paraId="170DC255" w14:textId="77777777" w:rsidR="00AA2EF5" w:rsidRPr="00C8713A" w:rsidRDefault="00AA2EF5" w:rsidP="00D55AE8">
            <w:pPr>
              <w:spacing w:before="120" w:line="240" w:lineRule="atLeast"/>
              <w:rPr>
                <w:i/>
              </w:rPr>
            </w:pPr>
          </w:p>
        </w:tc>
      </w:tr>
      <w:tr w:rsidR="00AA2EF5" w:rsidRPr="00752025" w14:paraId="357C7E7E" w14:textId="77777777" w:rsidTr="00D55AE8">
        <w:tc>
          <w:tcPr>
            <w:tcW w:w="7225" w:type="dxa"/>
          </w:tcPr>
          <w:p w14:paraId="3D3591BE" w14:textId="77777777" w:rsidR="00AA2EF5" w:rsidRDefault="00AA2EF5" w:rsidP="00D55AE8">
            <w:pPr>
              <w:spacing w:before="120" w:line="240" w:lineRule="atLeast"/>
            </w:pPr>
          </w:p>
        </w:tc>
        <w:tc>
          <w:tcPr>
            <w:tcW w:w="2835" w:type="dxa"/>
          </w:tcPr>
          <w:p w14:paraId="4B250A0D" w14:textId="77777777" w:rsidR="00AA2EF5" w:rsidRPr="00752025" w:rsidRDefault="00AA2EF5" w:rsidP="00D55AE8">
            <w:pPr>
              <w:spacing w:before="120" w:line="240" w:lineRule="atLeast"/>
            </w:pPr>
          </w:p>
        </w:tc>
        <w:tc>
          <w:tcPr>
            <w:tcW w:w="2693" w:type="dxa"/>
          </w:tcPr>
          <w:p w14:paraId="66FF815E" w14:textId="77777777" w:rsidR="00AA2EF5" w:rsidRPr="00752025" w:rsidRDefault="00AA2EF5" w:rsidP="00D55AE8">
            <w:pPr>
              <w:spacing w:before="120" w:line="240" w:lineRule="atLeast"/>
            </w:pPr>
          </w:p>
        </w:tc>
        <w:tc>
          <w:tcPr>
            <w:tcW w:w="2410" w:type="dxa"/>
          </w:tcPr>
          <w:p w14:paraId="7312DB85" w14:textId="77777777" w:rsidR="00AA2EF5" w:rsidRPr="00C8713A" w:rsidRDefault="00AA2EF5" w:rsidP="00D55AE8">
            <w:pPr>
              <w:spacing w:before="120" w:line="240" w:lineRule="atLeast"/>
              <w:rPr>
                <w:i/>
              </w:rPr>
            </w:pPr>
          </w:p>
        </w:tc>
      </w:tr>
    </w:tbl>
    <w:p w14:paraId="040D8750" w14:textId="77777777" w:rsidR="00AA2EF5" w:rsidRPr="00BA0CE9" w:rsidRDefault="00AA2EF5" w:rsidP="00AA2EF5">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AA2EF5" w14:paraId="22C23B14" w14:textId="77777777" w:rsidTr="00D55AE8">
        <w:tc>
          <w:tcPr>
            <w:tcW w:w="12753" w:type="dxa"/>
          </w:tcPr>
          <w:p w14:paraId="160CABE2" w14:textId="77777777" w:rsidR="00AA2EF5" w:rsidRPr="00EE5AA2" w:rsidRDefault="00AA2EF5"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7F2AA9D5" w14:textId="77777777" w:rsidR="00AA2EF5" w:rsidRPr="00EE5AA2" w:rsidRDefault="00AA2EF5" w:rsidP="00D55AE8">
            <w:pPr>
              <w:spacing w:before="120" w:line="240" w:lineRule="atLeast"/>
              <w:rPr>
                <w:b/>
                <w:color w:val="auto"/>
                <w:sz w:val="28"/>
                <w:szCs w:val="28"/>
              </w:rPr>
            </w:pPr>
            <w:r w:rsidRPr="00EE5AA2">
              <w:rPr>
                <w:b/>
                <w:color w:val="auto"/>
              </w:rPr>
              <w:t>Resources/budget required</w:t>
            </w:r>
          </w:p>
        </w:tc>
      </w:tr>
      <w:tr w:rsidR="00AA2EF5" w14:paraId="072E4C52" w14:textId="77777777" w:rsidTr="00D55AE8">
        <w:tc>
          <w:tcPr>
            <w:tcW w:w="12753" w:type="dxa"/>
          </w:tcPr>
          <w:p w14:paraId="10613AEC" w14:textId="77777777" w:rsidR="00AA2EF5" w:rsidRPr="00EE5AA2" w:rsidRDefault="00AA2EF5" w:rsidP="00D55AE8">
            <w:pPr>
              <w:spacing w:before="120" w:line="240" w:lineRule="atLeast"/>
              <w:rPr>
                <w:b/>
                <w:color w:val="auto"/>
                <w:sz w:val="28"/>
                <w:szCs w:val="28"/>
              </w:rPr>
            </w:pPr>
          </w:p>
        </w:tc>
        <w:tc>
          <w:tcPr>
            <w:tcW w:w="2410" w:type="dxa"/>
          </w:tcPr>
          <w:p w14:paraId="7D1E1C3D" w14:textId="77777777" w:rsidR="00AA2EF5" w:rsidRPr="00EE5AA2" w:rsidRDefault="00AA2EF5" w:rsidP="00D55AE8">
            <w:pPr>
              <w:spacing w:before="120" w:line="240" w:lineRule="atLeast"/>
              <w:rPr>
                <w:b/>
                <w:color w:val="auto"/>
                <w:sz w:val="28"/>
                <w:szCs w:val="28"/>
              </w:rPr>
            </w:pPr>
          </w:p>
        </w:tc>
      </w:tr>
      <w:tr w:rsidR="00AA2EF5" w14:paraId="7DB1F45B" w14:textId="77777777" w:rsidTr="00D55AE8">
        <w:tc>
          <w:tcPr>
            <w:tcW w:w="12753" w:type="dxa"/>
          </w:tcPr>
          <w:p w14:paraId="16329885" w14:textId="77777777" w:rsidR="00AA2EF5" w:rsidRPr="00EE5AA2" w:rsidRDefault="00AA2EF5" w:rsidP="00D55AE8">
            <w:pPr>
              <w:spacing w:before="120" w:line="240" w:lineRule="atLeast"/>
              <w:rPr>
                <w:b/>
                <w:color w:val="auto"/>
                <w:sz w:val="28"/>
                <w:szCs w:val="28"/>
              </w:rPr>
            </w:pPr>
          </w:p>
        </w:tc>
        <w:tc>
          <w:tcPr>
            <w:tcW w:w="2410" w:type="dxa"/>
          </w:tcPr>
          <w:p w14:paraId="2E11D8AB" w14:textId="77777777" w:rsidR="00AA2EF5" w:rsidRPr="00EE5AA2" w:rsidRDefault="00AA2EF5" w:rsidP="00D55AE8">
            <w:pPr>
              <w:spacing w:before="120" w:line="240" w:lineRule="atLeast"/>
              <w:rPr>
                <w:b/>
                <w:color w:val="auto"/>
                <w:sz w:val="28"/>
                <w:szCs w:val="28"/>
              </w:rPr>
            </w:pPr>
          </w:p>
        </w:tc>
      </w:tr>
      <w:tr w:rsidR="00AA2EF5" w14:paraId="2F00EBA3" w14:textId="77777777" w:rsidTr="00D55AE8">
        <w:tc>
          <w:tcPr>
            <w:tcW w:w="12753" w:type="dxa"/>
          </w:tcPr>
          <w:p w14:paraId="2EF837E7" w14:textId="77777777" w:rsidR="00AA2EF5" w:rsidRPr="00EE5AA2" w:rsidRDefault="00AA2EF5" w:rsidP="00D55AE8">
            <w:pPr>
              <w:spacing w:before="120" w:line="240" w:lineRule="atLeast"/>
              <w:rPr>
                <w:b/>
                <w:color w:val="auto"/>
                <w:sz w:val="28"/>
                <w:szCs w:val="28"/>
              </w:rPr>
            </w:pPr>
          </w:p>
        </w:tc>
        <w:tc>
          <w:tcPr>
            <w:tcW w:w="2410" w:type="dxa"/>
          </w:tcPr>
          <w:p w14:paraId="038561AD" w14:textId="77777777" w:rsidR="00AA2EF5" w:rsidRPr="00EE5AA2" w:rsidRDefault="00AA2EF5" w:rsidP="00D55AE8">
            <w:pPr>
              <w:spacing w:before="120" w:line="240" w:lineRule="atLeast"/>
              <w:rPr>
                <w:b/>
                <w:color w:val="auto"/>
                <w:sz w:val="28"/>
                <w:szCs w:val="28"/>
              </w:rPr>
            </w:pPr>
          </w:p>
        </w:tc>
      </w:tr>
    </w:tbl>
    <w:p w14:paraId="515C921F" w14:textId="2FB2E7AF" w:rsidR="00AA2EF5" w:rsidRDefault="00AA2EF5" w:rsidP="00AA2EF5">
      <w:pPr>
        <w:pStyle w:val="NormalWeb"/>
        <w:spacing w:before="120" w:after="0" w:line="240" w:lineRule="atLeast"/>
        <w:jc w:val="both"/>
      </w:pPr>
    </w:p>
    <w:p w14:paraId="7D6EED8D" w14:textId="77777777" w:rsidR="00AA2EF5" w:rsidRDefault="00AA2EF5">
      <w:pPr>
        <w:spacing w:line="276" w:lineRule="auto"/>
        <w:rPr>
          <w:rFonts w:cs="Times New Roman"/>
        </w:rPr>
      </w:pPr>
      <w:r>
        <w:br w:type="page"/>
      </w:r>
    </w:p>
    <w:p w14:paraId="630C7C07" w14:textId="77777777" w:rsidR="006F23D8" w:rsidRPr="00C268DD" w:rsidRDefault="006F23D8" w:rsidP="00AA2EF5">
      <w:pPr>
        <w:spacing w:before="120" w:after="0" w:line="240" w:lineRule="atLeast"/>
        <w:rPr>
          <w:b/>
          <w:color w:val="BD33A9"/>
        </w:rPr>
      </w:pPr>
      <w:r w:rsidRPr="00C268DD">
        <w:rPr>
          <w:b/>
          <w:color w:val="BD33A9"/>
          <w:sz w:val="28"/>
        </w:rPr>
        <w:lastRenderedPageBreak/>
        <w:t xml:space="preserve">Policy </w:t>
      </w:r>
      <w:r>
        <w:rPr>
          <w:b/>
          <w:color w:val="BD33A9"/>
          <w:sz w:val="28"/>
        </w:rPr>
        <w:t>p</w:t>
      </w:r>
      <w:r w:rsidRPr="00C268DD">
        <w:rPr>
          <w:b/>
          <w:color w:val="BD33A9"/>
          <w:sz w:val="28"/>
        </w:rPr>
        <w:t>riority 3</w:t>
      </w:r>
      <w:r>
        <w:rPr>
          <w:b/>
          <w:color w:val="BD33A9"/>
          <w:sz w:val="28"/>
        </w:rPr>
        <w:t>—</w:t>
      </w:r>
      <w:r w:rsidRPr="00C268DD">
        <w:rPr>
          <w:b/>
          <w:color w:val="BD33A9"/>
          <w:sz w:val="28"/>
        </w:rPr>
        <w:t>Economic, social, cultural, civic and political participation</w:t>
      </w:r>
    </w:p>
    <w:p w14:paraId="70FEF740" w14:textId="77777777" w:rsidR="006F23D8" w:rsidRPr="000A1930" w:rsidRDefault="006F23D8" w:rsidP="00AA2EF5">
      <w:pPr>
        <w:spacing w:before="120" w:after="0" w:line="240" w:lineRule="atLeast"/>
        <w:rPr>
          <w:b/>
        </w:rPr>
      </w:pPr>
      <w:r w:rsidRPr="000A1930">
        <w:rPr>
          <w:b/>
        </w:rPr>
        <w:t>Strategy</w:t>
      </w:r>
    </w:p>
    <w:p w14:paraId="006042DF" w14:textId="77777777" w:rsidR="006F23D8" w:rsidRDefault="006F23D8" w:rsidP="00AA2EF5">
      <w:pPr>
        <w:spacing w:before="120" w:after="0" w:line="240" w:lineRule="atLeast"/>
        <w:jc w:val="both"/>
      </w:pPr>
      <w:r>
        <w:t>Develop</w:t>
      </w:r>
      <w:r w:rsidRPr="008060B2">
        <w:t xml:space="preserve"> and strengthen global connections through partnerships with Western Australia’s </w:t>
      </w:r>
      <w:r>
        <w:t>CaLD</w:t>
      </w:r>
      <w:r w:rsidRPr="008060B2">
        <w:t xml:space="preserve"> communities and businesses</w:t>
      </w:r>
    </w:p>
    <w:p w14:paraId="07F218CA" w14:textId="77777777" w:rsidR="006F23D8" w:rsidRPr="00645867" w:rsidRDefault="006F23D8" w:rsidP="00AA2EF5">
      <w:pPr>
        <w:spacing w:before="120" w:after="0" w:line="240" w:lineRule="atLeast"/>
        <w:rPr>
          <w:b/>
          <w:bCs/>
        </w:rPr>
      </w:pPr>
      <w:r w:rsidRPr="00645867">
        <w:rPr>
          <w:b/>
          <w:bCs/>
        </w:rPr>
        <w:t>Consider:</w:t>
      </w:r>
    </w:p>
    <w:p w14:paraId="541B6378" w14:textId="51FE98CF" w:rsidR="00AA2EF5" w:rsidRPr="00AA2EF5" w:rsidRDefault="006F23D8" w:rsidP="00AA2EF5">
      <w:pPr>
        <w:pStyle w:val="Default"/>
        <w:numPr>
          <w:ilvl w:val="0"/>
          <w:numId w:val="20"/>
        </w:numPr>
        <w:spacing w:before="120" w:line="240" w:lineRule="atLeast"/>
        <w:rPr>
          <w:rFonts w:ascii="Arial" w:hAnsi="Arial" w:cs="Arial"/>
        </w:rPr>
      </w:pPr>
      <w:r w:rsidRPr="006F23D8">
        <w:rPr>
          <w:rFonts w:ascii="Arial" w:hAnsi="Arial" w:cs="Arial"/>
        </w:rPr>
        <w:t>What programs and strategies are in place to develop and strengthen global connections through the links and networks of Western Australia’s CaLD communities?</w:t>
      </w:r>
    </w:p>
    <w:p w14:paraId="5623A746" w14:textId="77777777" w:rsidR="00AA2EF5" w:rsidRPr="00BA0CE9" w:rsidRDefault="00AA2EF5" w:rsidP="00AA2EF5">
      <w:pPr>
        <w:spacing w:before="120" w:after="0" w:line="240" w:lineRule="atLeast"/>
        <w:ind w:left="360"/>
      </w:pPr>
    </w:p>
    <w:tbl>
      <w:tblPr>
        <w:tblStyle w:val="TableGrid"/>
        <w:tblW w:w="15163" w:type="dxa"/>
        <w:tblLook w:val="04A0" w:firstRow="1" w:lastRow="0" w:firstColumn="1" w:lastColumn="0" w:noHBand="0" w:noVBand="1"/>
      </w:tblPr>
      <w:tblGrid>
        <w:gridCol w:w="7225"/>
        <w:gridCol w:w="2835"/>
        <w:gridCol w:w="2693"/>
        <w:gridCol w:w="2410"/>
      </w:tblGrid>
      <w:tr w:rsidR="00AA2EF5" w:rsidRPr="00752025" w14:paraId="5EAD4F77" w14:textId="77777777" w:rsidTr="00D55AE8">
        <w:trPr>
          <w:trHeight w:val="278"/>
        </w:trPr>
        <w:tc>
          <w:tcPr>
            <w:tcW w:w="7225" w:type="dxa"/>
            <w:vMerge w:val="restart"/>
          </w:tcPr>
          <w:p w14:paraId="30D50E42" w14:textId="77777777" w:rsidR="00AA2EF5" w:rsidRPr="00752025" w:rsidRDefault="00AA2EF5" w:rsidP="00D55AE8">
            <w:pPr>
              <w:spacing w:before="120" w:line="240" w:lineRule="atLeast"/>
              <w:rPr>
                <w:b/>
              </w:rPr>
            </w:pPr>
            <w:r w:rsidRPr="00752025">
              <w:rPr>
                <w:b/>
              </w:rPr>
              <w:t>What are you currently doing?</w:t>
            </w:r>
          </w:p>
        </w:tc>
        <w:tc>
          <w:tcPr>
            <w:tcW w:w="5528" w:type="dxa"/>
            <w:gridSpan w:val="2"/>
          </w:tcPr>
          <w:p w14:paraId="7890CE0B" w14:textId="77777777" w:rsidR="00AA2EF5" w:rsidRPr="00752025" w:rsidRDefault="00AA2EF5" w:rsidP="00D55AE8">
            <w:pPr>
              <w:spacing w:before="120" w:line="240" w:lineRule="atLeast"/>
              <w:rPr>
                <w:b/>
              </w:rPr>
            </w:pPr>
            <w:r>
              <w:rPr>
                <w:b/>
              </w:rPr>
              <w:t>Could this initiative be strengthened?</w:t>
            </w:r>
          </w:p>
        </w:tc>
        <w:tc>
          <w:tcPr>
            <w:tcW w:w="2410" w:type="dxa"/>
            <w:vMerge w:val="restart"/>
          </w:tcPr>
          <w:p w14:paraId="663D748E" w14:textId="77777777" w:rsidR="00AA2EF5" w:rsidRPr="00752025" w:rsidRDefault="00AA2EF5" w:rsidP="00D55AE8">
            <w:pPr>
              <w:spacing w:before="120" w:line="240" w:lineRule="atLeast"/>
              <w:rPr>
                <w:b/>
              </w:rPr>
            </w:pPr>
            <w:r>
              <w:rPr>
                <w:b/>
              </w:rPr>
              <w:t>Resources/budget required</w:t>
            </w:r>
          </w:p>
        </w:tc>
      </w:tr>
      <w:tr w:rsidR="00AA2EF5" w:rsidRPr="00752025" w14:paraId="055E4C62" w14:textId="77777777" w:rsidTr="00D55AE8">
        <w:trPr>
          <w:trHeight w:val="277"/>
        </w:trPr>
        <w:tc>
          <w:tcPr>
            <w:tcW w:w="7225" w:type="dxa"/>
            <w:vMerge/>
          </w:tcPr>
          <w:p w14:paraId="39CE66F1" w14:textId="77777777" w:rsidR="00AA2EF5" w:rsidRPr="00752025" w:rsidRDefault="00AA2EF5" w:rsidP="00D55AE8">
            <w:pPr>
              <w:spacing w:before="120" w:line="240" w:lineRule="atLeast"/>
              <w:rPr>
                <w:b/>
              </w:rPr>
            </w:pPr>
          </w:p>
        </w:tc>
        <w:tc>
          <w:tcPr>
            <w:tcW w:w="2835" w:type="dxa"/>
          </w:tcPr>
          <w:p w14:paraId="3E4FF5CE" w14:textId="77777777" w:rsidR="00AA2EF5" w:rsidRPr="00752025" w:rsidRDefault="00AA2EF5" w:rsidP="00D55AE8">
            <w:pPr>
              <w:spacing w:before="120" w:line="240" w:lineRule="atLeast"/>
              <w:rPr>
                <w:b/>
              </w:rPr>
            </w:pPr>
            <w:r>
              <w:rPr>
                <w:b/>
              </w:rPr>
              <w:t>Yes (ideas?)</w:t>
            </w:r>
          </w:p>
        </w:tc>
        <w:tc>
          <w:tcPr>
            <w:tcW w:w="2693" w:type="dxa"/>
          </w:tcPr>
          <w:p w14:paraId="1C95B9E7" w14:textId="77777777" w:rsidR="00AA2EF5" w:rsidRPr="00752025" w:rsidRDefault="00AA2EF5" w:rsidP="00D55AE8">
            <w:pPr>
              <w:spacing w:before="120" w:line="240" w:lineRule="atLeast"/>
              <w:rPr>
                <w:b/>
              </w:rPr>
            </w:pPr>
            <w:r>
              <w:rPr>
                <w:b/>
              </w:rPr>
              <w:t>No (reasons?)</w:t>
            </w:r>
          </w:p>
        </w:tc>
        <w:tc>
          <w:tcPr>
            <w:tcW w:w="2410" w:type="dxa"/>
            <w:vMerge/>
          </w:tcPr>
          <w:p w14:paraId="37099322" w14:textId="77777777" w:rsidR="00AA2EF5" w:rsidRPr="00752025" w:rsidRDefault="00AA2EF5" w:rsidP="00D55AE8">
            <w:pPr>
              <w:spacing w:before="120" w:line="240" w:lineRule="atLeast"/>
              <w:rPr>
                <w:b/>
              </w:rPr>
            </w:pPr>
          </w:p>
        </w:tc>
      </w:tr>
      <w:tr w:rsidR="00AA2EF5" w:rsidRPr="00752025" w14:paraId="5333D25E" w14:textId="77777777" w:rsidTr="00D55AE8">
        <w:tc>
          <w:tcPr>
            <w:tcW w:w="7225" w:type="dxa"/>
          </w:tcPr>
          <w:p w14:paraId="0DA4F497" w14:textId="77777777" w:rsidR="00AA2EF5" w:rsidRPr="00752025" w:rsidRDefault="00AA2EF5" w:rsidP="00D55AE8">
            <w:pPr>
              <w:spacing w:before="120" w:line="240" w:lineRule="atLeast"/>
            </w:pPr>
          </w:p>
        </w:tc>
        <w:tc>
          <w:tcPr>
            <w:tcW w:w="2835" w:type="dxa"/>
          </w:tcPr>
          <w:p w14:paraId="0C48060C" w14:textId="77777777" w:rsidR="00AA2EF5" w:rsidRPr="00752025" w:rsidRDefault="00AA2EF5" w:rsidP="00D55AE8">
            <w:pPr>
              <w:spacing w:before="120" w:line="240" w:lineRule="atLeast"/>
            </w:pPr>
          </w:p>
        </w:tc>
        <w:tc>
          <w:tcPr>
            <w:tcW w:w="2693" w:type="dxa"/>
          </w:tcPr>
          <w:p w14:paraId="421CAEE2" w14:textId="77777777" w:rsidR="00AA2EF5" w:rsidRPr="00752025" w:rsidRDefault="00AA2EF5" w:rsidP="00D55AE8">
            <w:pPr>
              <w:spacing w:before="120" w:line="240" w:lineRule="atLeast"/>
            </w:pPr>
          </w:p>
        </w:tc>
        <w:tc>
          <w:tcPr>
            <w:tcW w:w="2410" w:type="dxa"/>
          </w:tcPr>
          <w:p w14:paraId="616DFA9A" w14:textId="77777777" w:rsidR="00AA2EF5" w:rsidRPr="00303144" w:rsidRDefault="00AA2EF5" w:rsidP="00D55AE8">
            <w:pPr>
              <w:spacing w:before="120" w:line="240" w:lineRule="atLeast"/>
              <w:rPr>
                <w:iCs/>
              </w:rPr>
            </w:pPr>
          </w:p>
        </w:tc>
      </w:tr>
      <w:tr w:rsidR="00AA2EF5" w:rsidRPr="00752025" w14:paraId="6BCAEEE2" w14:textId="77777777" w:rsidTr="00D55AE8">
        <w:tc>
          <w:tcPr>
            <w:tcW w:w="7225" w:type="dxa"/>
          </w:tcPr>
          <w:p w14:paraId="061A339F" w14:textId="77777777" w:rsidR="00AA2EF5" w:rsidRDefault="00AA2EF5" w:rsidP="00D55AE8">
            <w:pPr>
              <w:spacing w:before="120" w:line="240" w:lineRule="atLeast"/>
            </w:pPr>
          </w:p>
        </w:tc>
        <w:tc>
          <w:tcPr>
            <w:tcW w:w="2835" w:type="dxa"/>
          </w:tcPr>
          <w:p w14:paraId="363B1B93" w14:textId="77777777" w:rsidR="00AA2EF5" w:rsidRPr="00752025" w:rsidRDefault="00AA2EF5" w:rsidP="00D55AE8">
            <w:pPr>
              <w:spacing w:before="120" w:line="240" w:lineRule="atLeast"/>
            </w:pPr>
          </w:p>
        </w:tc>
        <w:tc>
          <w:tcPr>
            <w:tcW w:w="2693" w:type="dxa"/>
          </w:tcPr>
          <w:p w14:paraId="149DB4D1" w14:textId="77777777" w:rsidR="00AA2EF5" w:rsidRPr="00752025" w:rsidRDefault="00AA2EF5" w:rsidP="00D55AE8">
            <w:pPr>
              <w:spacing w:before="120" w:line="240" w:lineRule="atLeast"/>
            </w:pPr>
          </w:p>
        </w:tc>
        <w:tc>
          <w:tcPr>
            <w:tcW w:w="2410" w:type="dxa"/>
          </w:tcPr>
          <w:p w14:paraId="012E6450" w14:textId="77777777" w:rsidR="00AA2EF5" w:rsidRPr="00C8713A" w:rsidRDefault="00AA2EF5" w:rsidP="00D55AE8">
            <w:pPr>
              <w:spacing w:before="120" w:line="240" w:lineRule="atLeast"/>
              <w:rPr>
                <w:i/>
              </w:rPr>
            </w:pPr>
          </w:p>
        </w:tc>
      </w:tr>
      <w:tr w:rsidR="00AA2EF5" w:rsidRPr="00752025" w14:paraId="233947F9" w14:textId="77777777" w:rsidTr="00D55AE8">
        <w:tc>
          <w:tcPr>
            <w:tcW w:w="7225" w:type="dxa"/>
          </w:tcPr>
          <w:p w14:paraId="633B392E" w14:textId="77777777" w:rsidR="00AA2EF5" w:rsidRDefault="00AA2EF5" w:rsidP="00D55AE8">
            <w:pPr>
              <w:spacing w:before="120" w:line="240" w:lineRule="atLeast"/>
            </w:pPr>
          </w:p>
        </w:tc>
        <w:tc>
          <w:tcPr>
            <w:tcW w:w="2835" w:type="dxa"/>
          </w:tcPr>
          <w:p w14:paraId="720D806F" w14:textId="77777777" w:rsidR="00AA2EF5" w:rsidRPr="00752025" w:rsidRDefault="00AA2EF5" w:rsidP="00D55AE8">
            <w:pPr>
              <w:spacing w:before="120" w:line="240" w:lineRule="atLeast"/>
            </w:pPr>
          </w:p>
        </w:tc>
        <w:tc>
          <w:tcPr>
            <w:tcW w:w="2693" w:type="dxa"/>
          </w:tcPr>
          <w:p w14:paraId="0B0523A7" w14:textId="77777777" w:rsidR="00AA2EF5" w:rsidRPr="00752025" w:rsidRDefault="00AA2EF5" w:rsidP="00D55AE8">
            <w:pPr>
              <w:spacing w:before="120" w:line="240" w:lineRule="atLeast"/>
            </w:pPr>
          </w:p>
        </w:tc>
        <w:tc>
          <w:tcPr>
            <w:tcW w:w="2410" w:type="dxa"/>
          </w:tcPr>
          <w:p w14:paraId="5F3584EC" w14:textId="77777777" w:rsidR="00AA2EF5" w:rsidRPr="00C8713A" w:rsidRDefault="00AA2EF5" w:rsidP="00D55AE8">
            <w:pPr>
              <w:spacing w:before="120" w:line="240" w:lineRule="atLeast"/>
              <w:rPr>
                <w:i/>
              </w:rPr>
            </w:pPr>
          </w:p>
        </w:tc>
      </w:tr>
    </w:tbl>
    <w:p w14:paraId="678AE70F" w14:textId="77777777" w:rsidR="00AA2EF5" w:rsidRPr="00BA0CE9" w:rsidRDefault="00AA2EF5" w:rsidP="00AA2EF5">
      <w:pPr>
        <w:spacing w:before="120" w:after="0" w:line="240" w:lineRule="atLeast"/>
      </w:pPr>
    </w:p>
    <w:tbl>
      <w:tblPr>
        <w:tblStyle w:val="TableGrid"/>
        <w:tblW w:w="15163" w:type="dxa"/>
        <w:tblLook w:val="04A0" w:firstRow="1" w:lastRow="0" w:firstColumn="1" w:lastColumn="0" w:noHBand="0" w:noVBand="1"/>
      </w:tblPr>
      <w:tblGrid>
        <w:gridCol w:w="12753"/>
        <w:gridCol w:w="2410"/>
      </w:tblGrid>
      <w:tr w:rsidR="00AA2EF5" w14:paraId="3687DF8F" w14:textId="77777777" w:rsidTr="00D55AE8">
        <w:tc>
          <w:tcPr>
            <w:tcW w:w="12753" w:type="dxa"/>
          </w:tcPr>
          <w:p w14:paraId="56CF0EDA" w14:textId="77777777" w:rsidR="00AA2EF5" w:rsidRPr="00EE5AA2" w:rsidRDefault="00AA2EF5" w:rsidP="00D55AE8">
            <w:pPr>
              <w:spacing w:before="120" w:line="240" w:lineRule="atLeast"/>
              <w:rPr>
                <w:b/>
                <w:color w:val="auto"/>
                <w:sz w:val="28"/>
                <w:szCs w:val="28"/>
              </w:rPr>
            </w:pPr>
            <w:r w:rsidRPr="00EE5AA2">
              <w:rPr>
                <w:b/>
                <w:color w:val="auto"/>
              </w:rPr>
              <w:t xml:space="preserve">Do you have any new ideas? Yes / </w:t>
            </w:r>
            <w:proofErr w:type="gramStart"/>
            <w:r w:rsidRPr="00EE5AA2">
              <w:rPr>
                <w:b/>
                <w:color w:val="auto"/>
              </w:rPr>
              <w:t>No</w:t>
            </w:r>
            <w:r>
              <w:rPr>
                <w:b/>
                <w:color w:val="auto"/>
              </w:rPr>
              <w:t xml:space="preserve">  [</w:t>
            </w:r>
            <w:proofErr w:type="gramEnd"/>
            <w:r w:rsidRPr="00EE5AA2">
              <w:rPr>
                <w:b/>
                <w:color w:val="auto"/>
              </w:rPr>
              <w:t>If yes, please describe</w:t>
            </w:r>
            <w:r>
              <w:rPr>
                <w:b/>
                <w:color w:val="auto"/>
              </w:rPr>
              <w:t>]</w:t>
            </w:r>
          </w:p>
        </w:tc>
        <w:tc>
          <w:tcPr>
            <w:tcW w:w="2410" w:type="dxa"/>
          </w:tcPr>
          <w:p w14:paraId="6079AA51" w14:textId="77777777" w:rsidR="00AA2EF5" w:rsidRPr="00EE5AA2" w:rsidRDefault="00AA2EF5" w:rsidP="00D55AE8">
            <w:pPr>
              <w:spacing w:before="120" w:line="240" w:lineRule="atLeast"/>
              <w:rPr>
                <w:b/>
                <w:color w:val="auto"/>
                <w:sz w:val="28"/>
                <w:szCs w:val="28"/>
              </w:rPr>
            </w:pPr>
            <w:r w:rsidRPr="00EE5AA2">
              <w:rPr>
                <w:b/>
                <w:color w:val="auto"/>
              </w:rPr>
              <w:t>Resources/budget required</w:t>
            </w:r>
          </w:p>
        </w:tc>
      </w:tr>
      <w:tr w:rsidR="00AA2EF5" w14:paraId="56C81F52" w14:textId="77777777" w:rsidTr="00D55AE8">
        <w:tc>
          <w:tcPr>
            <w:tcW w:w="12753" w:type="dxa"/>
          </w:tcPr>
          <w:p w14:paraId="15984DA3" w14:textId="77777777" w:rsidR="00AA2EF5" w:rsidRPr="00EE5AA2" w:rsidRDefault="00AA2EF5" w:rsidP="00D55AE8">
            <w:pPr>
              <w:spacing w:before="120" w:line="240" w:lineRule="atLeast"/>
              <w:rPr>
                <w:b/>
                <w:color w:val="auto"/>
                <w:sz w:val="28"/>
                <w:szCs w:val="28"/>
              </w:rPr>
            </w:pPr>
          </w:p>
        </w:tc>
        <w:tc>
          <w:tcPr>
            <w:tcW w:w="2410" w:type="dxa"/>
          </w:tcPr>
          <w:p w14:paraId="0EE73425" w14:textId="77777777" w:rsidR="00AA2EF5" w:rsidRPr="00EE5AA2" w:rsidRDefault="00AA2EF5" w:rsidP="00D55AE8">
            <w:pPr>
              <w:spacing w:before="120" w:line="240" w:lineRule="atLeast"/>
              <w:rPr>
                <w:b/>
                <w:color w:val="auto"/>
                <w:sz w:val="28"/>
                <w:szCs w:val="28"/>
              </w:rPr>
            </w:pPr>
          </w:p>
        </w:tc>
      </w:tr>
      <w:tr w:rsidR="00AA2EF5" w14:paraId="10BF7876" w14:textId="77777777" w:rsidTr="00D55AE8">
        <w:tc>
          <w:tcPr>
            <w:tcW w:w="12753" w:type="dxa"/>
          </w:tcPr>
          <w:p w14:paraId="56666940" w14:textId="77777777" w:rsidR="00AA2EF5" w:rsidRPr="00EE5AA2" w:rsidRDefault="00AA2EF5" w:rsidP="00D55AE8">
            <w:pPr>
              <w:spacing w:before="120" w:line="240" w:lineRule="atLeast"/>
              <w:rPr>
                <w:b/>
                <w:color w:val="auto"/>
                <w:sz w:val="28"/>
                <w:szCs w:val="28"/>
              </w:rPr>
            </w:pPr>
          </w:p>
        </w:tc>
        <w:tc>
          <w:tcPr>
            <w:tcW w:w="2410" w:type="dxa"/>
          </w:tcPr>
          <w:p w14:paraId="31E09BA3" w14:textId="77777777" w:rsidR="00AA2EF5" w:rsidRPr="00EE5AA2" w:rsidRDefault="00AA2EF5" w:rsidP="00D55AE8">
            <w:pPr>
              <w:spacing w:before="120" w:line="240" w:lineRule="atLeast"/>
              <w:rPr>
                <w:b/>
                <w:color w:val="auto"/>
                <w:sz w:val="28"/>
                <w:szCs w:val="28"/>
              </w:rPr>
            </w:pPr>
          </w:p>
        </w:tc>
      </w:tr>
      <w:tr w:rsidR="00AA2EF5" w14:paraId="15F059C9" w14:textId="77777777" w:rsidTr="00D55AE8">
        <w:tc>
          <w:tcPr>
            <w:tcW w:w="12753" w:type="dxa"/>
          </w:tcPr>
          <w:p w14:paraId="1C7CFBD8" w14:textId="77777777" w:rsidR="00AA2EF5" w:rsidRPr="00EE5AA2" w:rsidRDefault="00AA2EF5" w:rsidP="00D55AE8">
            <w:pPr>
              <w:spacing w:before="120" w:line="240" w:lineRule="atLeast"/>
              <w:rPr>
                <w:b/>
                <w:color w:val="auto"/>
                <w:sz w:val="28"/>
                <w:szCs w:val="28"/>
              </w:rPr>
            </w:pPr>
          </w:p>
        </w:tc>
        <w:tc>
          <w:tcPr>
            <w:tcW w:w="2410" w:type="dxa"/>
          </w:tcPr>
          <w:p w14:paraId="01D6510F" w14:textId="77777777" w:rsidR="00AA2EF5" w:rsidRPr="00EE5AA2" w:rsidRDefault="00AA2EF5" w:rsidP="00D55AE8">
            <w:pPr>
              <w:spacing w:before="120" w:line="240" w:lineRule="atLeast"/>
              <w:rPr>
                <w:b/>
                <w:color w:val="auto"/>
                <w:sz w:val="28"/>
                <w:szCs w:val="28"/>
              </w:rPr>
            </w:pPr>
          </w:p>
        </w:tc>
      </w:tr>
    </w:tbl>
    <w:p w14:paraId="40B12360" w14:textId="77777777" w:rsidR="00AA2EF5" w:rsidRDefault="00AA2EF5" w:rsidP="00AA2EF5">
      <w:pPr>
        <w:pStyle w:val="NormalWeb"/>
        <w:spacing w:before="120" w:after="0" w:line="240" w:lineRule="atLeast"/>
        <w:jc w:val="both"/>
      </w:pPr>
    </w:p>
    <w:p w14:paraId="5B1B2BF7" w14:textId="3C7279F3" w:rsidR="006F23D8" w:rsidRDefault="006F23D8" w:rsidP="00AA2EF5">
      <w:pPr>
        <w:pStyle w:val="NormalWeb"/>
        <w:spacing w:before="120" w:after="0" w:line="240" w:lineRule="atLeast"/>
        <w:jc w:val="both"/>
      </w:pPr>
    </w:p>
    <w:p w14:paraId="0EBD233E" w14:textId="682A6055" w:rsidR="00AA2EF5" w:rsidRDefault="00AA2EF5">
      <w:pPr>
        <w:spacing w:line="276" w:lineRule="auto"/>
        <w:rPr>
          <w:rFonts w:cs="Times New Roman"/>
        </w:rPr>
      </w:pPr>
      <w:r>
        <w:br w:type="page"/>
      </w:r>
    </w:p>
    <w:p w14:paraId="43A9EFB7" w14:textId="77777777" w:rsidR="006F23D8" w:rsidRPr="004178F3" w:rsidRDefault="006F23D8" w:rsidP="00AA2EF5">
      <w:pPr>
        <w:tabs>
          <w:tab w:val="left" w:pos="5160"/>
        </w:tabs>
        <w:spacing w:before="120" w:after="0" w:line="240" w:lineRule="atLeast"/>
        <w:rPr>
          <w:b/>
          <w:color w:val="4F81BD" w:themeColor="accent1"/>
          <w:sz w:val="28"/>
        </w:rPr>
      </w:pPr>
      <w:r w:rsidRPr="009A524D">
        <w:rPr>
          <w:b/>
          <w:color w:val="0077C0"/>
          <w:sz w:val="28"/>
        </w:rPr>
        <w:lastRenderedPageBreak/>
        <w:t>Self-</w:t>
      </w:r>
      <w:r>
        <w:rPr>
          <w:b/>
          <w:color w:val="0077C0"/>
          <w:sz w:val="28"/>
        </w:rPr>
        <w:t>a</w:t>
      </w:r>
      <w:r w:rsidRPr="009A524D">
        <w:rPr>
          <w:b/>
          <w:color w:val="0077C0"/>
          <w:sz w:val="28"/>
        </w:rPr>
        <w:t xml:space="preserve">ssessment </w:t>
      </w:r>
      <w:r>
        <w:rPr>
          <w:b/>
          <w:color w:val="0077C0"/>
          <w:sz w:val="28"/>
        </w:rPr>
        <w:t>r</w:t>
      </w:r>
      <w:r w:rsidRPr="009A524D">
        <w:rPr>
          <w:b/>
          <w:color w:val="0077C0"/>
          <w:sz w:val="28"/>
        </w:rPr>
        <w:t>anking</w:t>
      </w:r>
    </w:p>
    <w:p w14:paraId="25F227FF" w14:textId="49ECC8C1" w:rsidR="00AA2EF5" w:rsidRDefault="006F23D8" w:rsidP="00AA2EF5">
      <w:pPr>
        <w:spacing w:before="120" w:after="0" w:line="240" w:lineRule="atLeast"/>
      </w:pPr>
      <w:r>
        <w:t xml:space="preserve">Prioritise your actions below from 5 (high) to 1 (low) under each of the </w:t>
      </w:r>
      <w:r w:rsidR="00567270">
        <w:t xml:space="preserve">WA </w:t>
      </w:r>
      <w:r>
        <w:t>MPF policy priorities. Add more rows as required. The highest-ranking actions will highlight priorities for your multicultural plan</w:t>
      </w:r>
    </w:p>
    <w:p w14:paraId="695E18F1" w14:textId="55F51CC1" w:rsidR="006F23D8" w:rsidRDefault="006F23D8" w:rsidP="00AA2EF5">
      <w:pPr>
        <w:spacing w:before="120" w:after="0" w:line="240" w:lineRule="atLeast"/>
      </w:pPr>
    </w:p>
    <w:p w14:paraId="59EFD11B" w14:textId="77777777" w:rsidR="006F23D8" w:rsidRPr="006F23D8" w:rsidRDefault="006F23D8" w:rsidP="00AA2EF5">
      <w:pPr>
        <w:spacing w:before="120" w:after="120" w:line="240" w:lineRule="atLeast"/>
        <w:rPr>
          <w:b/>
          <w:color w:val="FFC000"/>
        </w:rPr>
      </w:pPr>
      <w:r w:rsidRPr="006F23D8">
        <w:rPr>
          <w:b/>
          <w:color w:val="FFC000"/>
        </w:rPr>
        <w:t>Policy priority 1—Harmonious and inclusive communities</w:t>
      </w:r>
    </w:p>
    <w:tbl>
      <w:tblPr>
        <w:tblStyle w:val="TableGrid"/>
        <w:tblW w:w="14879" w:type="dxa"/>
        <w:tblLook w:val="04A0" w:firstRow="1" w:lastRow="0" w:firstColumn="1" w:lastColumn="0" w:noHBand="0" w:noVBand="1"/>
      </w:tblPr>
      <w:tblGrid>
        <w:gridCol w:w="8075"/>
        <w:gridCol w:w="5747"/>
        <w:gridCol w:w="1057"/>
      </w:tblGrid>
      <w:tr w:rsidR="006F23D8" w:rsidRPr="006775A6" w14:paraId="21CE4F63" w14:textId="77777777" w:rsidTr="00E959C0">
        <w:tc>
          <w:tcPr>
            <w:tcW w:w="8075" w:type="dxa"/>
          </w:tcPr>
          <w:p w14:paraId="6035E6CD" w14:textId="77777777" w:rsidR="006F23D8" w:rsidRPr="006775A6" w:rsidRDefault="006F23D8" w:rsidP="00AA2EF5">
            <w:pPr>
              <w:spacing w:before="120" w:line="240" w:lineRule="atLeast"/>
              <w:jc w:val="center"/>
              <w:rPr>
                <w:b/>
              </w:rPr>
            </w:pPr>
            <w:r>
              <w:rPr>
                <w:b/>
              </w:rPr>
              <w:t xml:space="preserve">Agency / division action </w:t>
            </w:r>
          </w:p>
        </w:tc>
        <w:tc>
          <w:tcPr>
            <w:tcW w:w="5747" w:type="dxa"/>
          </w:tcPr>
          <w:p w14:paraId="0EE43931" w14:textId="29F86F58" w:rsidR="006F23D8" w:rsidRPr="006775A6" w:rsidRDefault="00660C67" w:rsidP="00AA2EF5">
            <w:pPr>
              <w:spacing w:before="120" w:line="240" w:lineRule="atLeast"/>
              <w:jc w:val="center"/>
              <w:rPr>
                <w:b/>
              </w:rPr>
            </w:pPr>
            <w:r>
              <w:rPr>
                <w:b/>
              </w:rPr>
              <w:t>To w</w:t>
            </w:r>
            <w:r w:rsidR="006F23D8">
              <w:rPr>
                <w:b/>
              </w:rPr>
              <w:t xml:space="preserve">hich </w:t>
            </w:r>
            <w:r w:rsidR="00567270">
              <w:rPr>
                <w:b/>
              </w:rPr>
              <w:t xml:space="preserve">WA </w:t>
            </w:r>
            <w:r w:rsidR="006F23D8">
              <w:rPr>
                <w:b/>
              </w:rPr>
              <w:t>MPF s</w:t>
            </w:r>
            <w:r w:rsidR="006F23D8" w:rsidRPr="006775A6">
              <w:rPr>
                <w:b/>
              </w:rPr>
              <w:t>trategy</w:t>
            </w:r>
            <w:r w:rsidR="006F23D8">
              <w:rPr>
                <w:b/>
              </w:rPr>
              <w:t xml:space="preserve"> does this relate?</w:t>
            </w:r>
          </w:p>
        </w:tc>
        <w:tc>
          <w:tcPr>
            <w:tcW w:w="1057" w:type="dxa"/>
          </w:tcPr>
          <w:p w14:paraId="6472C3CC" w14:textId="77777777" w:rsidR="006F23D8" w:rsidRPr="006775A6" w:rsidRDefault="006F23D8" w:rsidP="00AA2EF5">
            <w:pPr>
              <w:spacing w:before="120" w:line="240" w:lineRule="atLeast"/>
              <w:jc w:val="center"/>
              <w:rPr>
                <w:b/>
              </w:rPr>
            </w:pPr>
            <w:r w:rsidRPr="006775A6">
              <w:rPr>
                <w:b/>
              </w:rPr>
              <w:t>Priority</w:t>
            </w:r>
          </w:p>
        </w:tc>
      </w:tr>
      <w:tr w:rsidR="006F23D8" w14:paraId="4C663EBC" w14:textId="77777777" w:rsidTr="006F23D8">
        <w:trPr>
          <w:trHeight w:val="293"/>
        </w:trPr>
        <w:tc>
          <w:tcPr>
            <w:tcW w:w="8075" w:type="dxa"/>
          </w:tcPr>
          <w:p w14:paraId="02C8607C" w14:textId="77777777" w:rsidR="006F23D8" w:rsidRDefault="006F23D8" w:rsidP="00AA2EF5">
            <w:pPr>
              <w:spacing w:before="120" w:line="240" w:lineRule="atLeast"/>
            </w:pPr>
          </w:p>
        </w:tc>
        <w:tc>
          <w:tcPr>
            <w:tcW w:w="5747" w:type="dxa"/>
          </w:tcPr>
          <w:p w14:paraId="5C2A2E84" w14:textId="77777777" w:rsidR="006F23D8" w:rsidRDefault="006F23D8" w:rsidP="00AA2EF5">
            <w:pPr>
              <w:spacing w:before="120" w:line="240" w:lineRule="atLeast"/>
            </w:pPr>
          </w:p>
        </w:tc>
        <w:tc>
          <w:tcPr>
            <w:tcW w:w="1057" w:type="dxa"/>
          </w:tcPr>
          <w:p w14:paraId="22D47A58" w14:textId="77777777" w:rsidR="006F23D8" w:rsidRDefault="006F23D8" w:rsidP="00AA2EF5">
            <w:pPr>
              <w:spacing w:before="120" w:line="240" w:lineRule="atLeast"/>
            </w:pPr>
          </w:p>
        </w:tc>
      </w:tr>
      <w:tr w:rsidR="006F23D8" w14:paraId="7E3F8FF0" w14:textId="77777777" w:rsidTr="00E959C0">
        <w:tc>
          <w:tcPr>
            <w:tcW w:w="8075" w:type="dxa"/>
          </w:tcPr>
          <w:p w14:paraId="0981980E" w14:textId="77777777" w:rsidR="006F23D8" w:rsidRDefault="006F23D8" w:rsidP="00AA2EF5">
            <w:pPr>
              <w:spacing w:before="120" w:line="240" w:lineRule="atLeast"/>
            </w:pPr>
          </w:p>
        </w:tc>
        <w:tc>
          <w:tcPr>
            <w:tcW w:w="5747" w:type="dxa"/>
          </w:tcPr>
          <w:p w14:paraId="4BB2F7D3" w14:textId="77777777" w:rsidR="006F23D8" w:rsidRDefault="006F23D8" w:rsidP="00AA2EF5">
            <w:pPr>
              <w:spacing w:before="120" w:line="240" w:lineRule="atLeast"/>
            </w:pPr>
          </w:p>
        </w:tc>
        <w:tc>
          <w:tcPr>
            <w:tcW w:w="1057" w:type="dxa"/>
          </w:tcPr>
          <w:p w14:paraId="6C6F2085" w14:textId="77777777" w:rsidR="006F23D8" w:rsidRDefault="006F23D8" w:rsidP="00AA2EF5">
            <w:pPr>
              <w:spacing w:before="120" w:line="240" w:lineRule="atLeast"/>
            </w:pPr>
          </w:p>
        </w:tc>
      </w:tr>
      <w:tr w:rsidR="006F23D8" w14:paraId="7E6D4809" w14:textId="77777777" w:rsidTr="00E959C0">
        <w:tc>
          <w:tcPr>
            <w:tcW w:w="8075" w:type="dxa"/>
          </w:tcPr>
          <w:p w14:paraId="6781F3AE" w14:textId="77777777" w:rsidR="006F23D8" w:rsidRDefault="006F23D8" w:rsidP="00AA2EF5">
            <w:pPr>
              <w:spacing w:before="120" w:line="240" w:lineRule="atLeast"/>
            </w:pPr>
          </w:p>
        </w:tc>
        <w:tc>
          <w:tcPr>
            <w:tcW w:w="5747" w:type="dxa"/>
          </w:tcPr>
          <w:p w14:paraId="7F6E4009" w14:textId="77777777" w:rsidR="006F23D8" w:rsidRDefault="006F23D8" w:rsidP="00AA2EF5">
            <w:pPr>
              <w:spacing w:before="120" w:line="240" w:lineRule="atLeast"/>
            </w:pPr>
          </w:p>
        </w:tc>
        <w:tc>
          <w:tcPr>
            <w:tcW w:w="1057" w:type="dxa"/>
          </w:tcPr>
          <w:p w14:paraId="427E32BD" w14:textId="77777777" w:rsidR="006F23D8" w:rsidRDefault="006F23D8" w:rsidP="00AA2EF5">
            <w:pPr>
              <w:spacing w:before="120" w:line="240" w:lineRule="atLeast"/>
            </w:pPr>
          </w:p>
        </w:tc>
      </w:tr>
    </w:tbl>
    <w:p w14:paraId="1554F7BC" w14:textId="77777777" w:rsidR="00AA2EF5" w:rsidRPr="00AA2EF5" w:rsidRDefault="00AA2EF5" w:rsidP="00AA2EF5">
      <w:pPr>
        <w:spacing w:before="120" w:after="0" w:line="240" w:lineRule="atLeast"/>
        <w:rPr>
          <w:b/>
          <w:color w:val="auto"/>
          <w:szCs w:val="22"/>
        </w:rPr>
      </w:pPr>
    </w:p>
    <w:p w14:paraId="38F4228D" w14:textId="3DA59BC0" w:rsidR="006F23D8" w:rsidRPr="006F23D8" w:rsidRDefault="006F23D8" w:rsidP="00AA2EF5">
      <w:pPr>
        <w:spacing w:before="120" w:after="120" w:line="240" w:lineRule="atLeast"/>
        <w:rPr>
          <w:b/>
          <w:color w:val="E36C0A" w:themeColor="accent6" w:themeShade="BF"/>
          <w:szCs w:val="22"/>
        </w:rPr>
      </w:pPr>
      <w:r w:rsidRPr="006F23D8">
        <w:rPr>
          <w:b/>
          <w:color w:val="3F7777"/>
          <w:szCs w:val="22"/>
        </w:rPr>
        <w:t>Policy priority 2—Culturally responsive policies, programs and services</w:t>
      </w:r>
    </w:p>
    <w:tbl>
      <w:tblPr>
        <w:tblStyle w:val="TableGrid"/>
        <w:tblW w:w="14879" w:type="dxa"/>
        <w:tblLook w:val="04A0" w:firstRow="1" w:lastRow="0" w:firstColumn="1" w:lastColumn="0" w:noHBand="0" w:noVBand="1"/>
      </w:tblPr>
      <w:tblGrid>
        <w:gridCol w:w="8075"/>
        <w:gridCol w:w="5747"/>
        <w:gridCol w:w="1057"/>
      </w:tblGrid>
      <w:tr w:rsidR="006F23D8" w:rsidRPr="006775A6" w14:paraId="0744744F" w14:textId="77777777" w:rsidTr="00E959C0">
        <w:trPr>
          <w:trHeight w:val="76"/>
        </w:trPr>
        <w:tc>
          <w:tcPr>
            <w:tcW w:w="8075" w:type="dxa"/>
          </w:tcPr>
          <w:p w14:paraId="08DE54D7" w14:textId="77777777" w:rsidR="006F23D8" w:rsidRPr="006775A6" w:rsidRDefault="006F23D8" w:rsidP="00AA2EF5">
            <w:pPr>
              <w:spacing w:before="120" w:line="240" w:lineRule="atLeast"/>
              <w:jc w:val="center"/>
              <w:rPr>
                <w:b/>
              </w:rPr>
            </w:pPr>
            <w:r>
              <w:rPr>
                <w:b/>
              </w:rPr>
              <w:t>Agency / division action</w:t>
            </w:r>
          </w:p>
        </w:tc>
        <w:tc>
          <w:tcPr>
            <w:tcW w:w="5747" w:type="dxa"/>
          </w:tcPr>
          <w:p w14:paraId="546978DF" w14:textId="7B4532CC" w:rsidR="006F23D8" w:rsidRPr="006775A6" w:rsidRDefault="00660C67" w:rsidP="00AA2EF5">
            <w:pPr>
              <w:spacing w:before="120" w:line="240" w:lineRule="atLeast"/>
              <w:jc w:val="center"/>
              <w:rPr>
                <w:b/>
              </w:rPr>
            </w:pPr>
            <w:r>
              <w:rPr>
                <w:b/>
              </w:rPr>
              <w:t>To w</w:t>
            </w:r>
            <w:r w:rsidR="006F23D8">
              <w:rPr>
                <w:b/>
              </w:rPr>
              <w:t xml:space="preserve">hich </w:t>
            </w:r>
            <w:r w:rsidR="00567270">
              <w:rPr>
                <w:b/>
              </w:rPr>
              <w:t xml:space="preserve">WA </w:t>
            </w:r>
            <w:r w:rsidR="006F23D8">
              <w:rPr>
                <w:b/>
              </w:rPr>
              <w:t>MPF s</w:t>
            </w:r>
            <w:r w:rsidR="006F23D8" w:rsidRPr="006775A6">
              <w:rPr>
                <w:b/>
              </w:rPr>
              <w:t>trategy</w:t>
            </w:r>
            <w:r w:rsidR="006F23D8">
              <w:rPr>
                <w:b/>
              </w:rPr>
              <w:t xml:space="preserve"> does this relate?</w:t>
            </w:r>
          </w:p>
        </w:tc>
        <w:tc>
          <w:tcPr>
            <w:tcW w:w="1057" w:type="dxa"/>
          </w:tcPr>
          <w:p w14:paraId="6D4EE8C3" w14:textId="77777777" w:rsidR="006F23D8" w:rsidRPr="006775A6" w:rsidRDefault="006F23D8" w:rsidP="00AA2EF5">
            <w:pPr>
              <w:spacing w:before="120" w:line="240" w:lineRule="atLeast"/>
              <w:jc w:val="center"/>
              <w:rPr>
                <w:b/>
              </w:rPr>
            </w:pPr>
            <w:r w:rsidRPr="006775A6">
              <w:rPr>
                <w:b/>
              </w:rPr>
              <w:t>Priority</w:t>
            </w:r>
          </w:p>
        </w:tc>
      </w:tr>
      <w:tr w:rsidR="006F23D8" w14:paraId="59BDE976" w14:textId="77777777" w:rsidTr="00E959C0">
        <w:tc>
          <w:tcPr>
            <w:tcW w:w="8075" w:type="dxa"/>
          </w:tcPr>
          <w:p w14:paraId="682EAABA" w14:textId="77777777" w:rsidR="006F23D8" w:rsidRDefault="006F23D8" w:rsidP="00AA2EF5">
            <w:pPr>
              <w:spacing w:before="120" w:line="240" w:lineRule="atLeast"/>
            </w:pPr>
          </w:p>
        </w:tc>
        <w:tc>
          <w:tcPr>
            <w:tcW w:w="5747" w:type="dxa"/>
          </w:tcPr>
          <w:p w14:paraId="61588BF7" w14:textId="77777777" w:rsidR="006F23D8" w:rsidRDefault="006F23D8" w:rsidP="00AA2EF5">
            <w:pPr>
              <w:spacing w:before="120" w:line="240" w:lineRule="atLeast"/>
            </w:pPr>
          </w:p>
        </w:tc>
        <w:tc>
          <w:tcPr>
            <w:tcW w:w="1057" w:type="dxa"/>
          </w:tcPr>
          <w:p w14:paraId="6A8A6126" w14:textId="77777777" w:rsidR="006F23D8" w:rsidRDefault="006F23D8" w:rsidP="00AA2EF5">
            <w:pPr>
              <w:spacing w:before="120" w:line="240" w:lineRule="atLeast"/>
            </w:pPr>
          </w:p>
        </w:tc>
      </w:tr>
      <w:tr w:rsidR="006F23D8" w14:paraId="75846647" w14:textId="77777777" w:rsidTr="00E959C0">
        <w:tc>
          <w:tcPr>
            <w:tcW w:w="8075" w:type="dxa"/>
          </w:tcPr>
          <w:p w14:paraId="65B23AF7" w14:textId="77777777" w:rsidR="006F23D8" w:rsidRDefault="006F23D8" w:rsidP="00AA2EF5">
            <w:pPr>
              <w:spacing w:before="120" w:line="240" w:lineRule="atLeast"/>
            </w:pPr>
          </w:p>
        </w:tc>
        <w:tc>
          <w:tcPr>
            <w:tcW w:w="5747" w:type="dxa"/>
          </w:tcPr>
          <w:p w14:paraId="018D138A" w14:textId="77777777" w:rsidR="006F23D8" w:rsidRDefault="006F23D8" w:rsidP="00AA2EF5">
            <w:pPr>
              <w:spacing w:before="120" w:line="240" w:lineRule="atLeast"/>
            </w:pPr>
          </w:p>
        </w:tc>
        <w:tc>
          <w:tcPr>
            <w:tcW w:w="1057" w:type="dxa"/>
          </w:tcPr>
          <w:p w14:paraId="764FFC06" w14:textId="77777777" w:rsidR="006F23D8" w:rsidRDefault="006F23D8" w:rsidP="00AA2EF5">
            <w:pPr>
              <w:spacing w:before="120" w:line="240" w:lineRule="atLeast"/>
            </w:pPr>
          </w:p>
        </w:tc>
      </w:tr>
      <w:tr w:rsidR="006F23D8" w14:paraId="55F5C21E" w14:textId="77777777" w:rsidTr="00E959C0">
        <w:tc>
          <w:tcPr>
            <w:tcW w:w="8075" w:type="dxa"/>
          </w:tcPr>
          <w:p w14:paraId="7354B032" w14:textId="77777777" w:rsidR="006F23D8" w:rsidRDefault="006F23D8" w:rsidP="00AA2EF5">
            <w:pPr>
              <w:spacing w:before="120" w:line="240" w:lineRule="atLeast"/>
            </w:pPr>
          </w:p>
        </w:tc>
        <w:tc>
          <w:tcPr>
            <w:tcW w:w="5747" w:type="dxa"/>
          </w:tcPr>
          <w:p w14:paraId="12F8587E" w14:textId="77777777" w:rsidR="006F23D8" w:rsidRDefault="006F23D8" w:rsidP="00AA2EF5">
            <w:pPr>
              <w:spacing w:before="120" w:line="240" w:lineRule="atLeast"/>
            </w:pPr>
          </w:p>
        </w:tc>
        <w:tc>
          <w:tcPr>
            <w:tcW w:w="1057" w:type="dxa"/>
          </w:tcPr>
          <w:p w14:paraId="0A32B27B" w14:textId="77777777" w:rsidR="006F23D8" w:rsidRDefault="006F23D8" w:rsidP="00AA2EF5">
            <w:pPr>
              <w:spacing w:before="120" w:line="240" w:lineRule="atLeast"/>
            </w:pPr>
          </w:p>
        </w:tc>
      </w:tr>
    </w:tbl>
    <w:p w14:paraId="680F155C" w14:textId="77777777" w:rsidR="00AA2EF5" w:rsidRPr="00AA2EF5" w:rsidRDefault="00AA2EF5" w:rsidP="00AA2EF5">
      <w:pPr>
        <w:spacing w:before="120" w:after="0" w:line="240" w:lineRule="atLeast"/>
        <w:rPr>
          <w:b/>
          <w:color w:val="auto"/>
          <w:szCs w:val="22"/>
        </w:rPr>
      </w:pPr>
    </w:p>
    <w:p w14:paraId="3247B0B8" w14:textId="4CE0D318" w:rsidR="006F23D8" w:rsidRPr="006F23D8" w:rsidRDefault="006F23D8" w:rsidP="00AA2EF5">
      <w:pPr>
        <w:spacing w:before="120" w:after="120" w:line="240" w:lineRule="atLeast"/>
        <w:rPr>
          <w:b/>
          <w:color w:val="BD33A9"/>
          <w:sz w:val="22"/>
          <w:szCs w:val="22"/>
        </w:rPr>
      </w:pPr>
      <w:r w:rsidRPr="006F23D8">
        <w:rPr>
          <w:b/>
          <w:color w:val="BD33A9"/>
          <w:szCs w:val="22"/>
        </w:rPr>
        <w:t>Policy priority 3—Economic, social, cultural, civic and political participation</w:t>
      </w:r>
    </w:p>
    <w:tbl>
      <w:tblPr>
        <w:tblStyle w:val="TableGrid"/>
        <w:tblW w:w="14879" w:type="dxa"/>
        <w:tblLook w:val="04A0" w:firstRow="1" w:lastRow="0" w:firstColumn="1" w:lastColumn="0" w:noHBand="0" w:noVBand="1"/>
      </w:tblPr>
      <w:tblGrid>
        <w:gridCol w:w="8075"/>
        <w:gridCol w:w="5747"/>
        <w:gridCol w:w="1057"/>
      </w:tblGrid>
      <w:tr w:rsidR="006F23D8" w:rsidRPr="006775A6" w14:paraId="1725CA8F" w14:textId="77777777" w:rsidTr="00E959C0">
        <w:tc>
          <w:tcPr>
            <w:tcW w:w="8075" w:type="dxa"/>
          </w:tcPr>
          <w:p w14:paraId="0353453C" w14:textId="77777777" w:rsidR="006F23D8" w:rsidRPr="006775A6" w:rsidRDefault="006F23D8" w:rsidP="00AA2EF5">
            <w:pPr>
              <w:spacing w:before="120" w:line="240" w:lineRule="atLeast"/>
              <w:jc w:val="center"/>
              <w:rPr>
                <w:b/>
              </w:rPr>
            </w:pPr>
            <w:r>
              <w:rPr>
                <w:b/>
              </w:rPr>
              <w:t>Agency / division action</w:t>
            </w:r>
          </w:p>
        </w:tc>
        <w:tc>
          <w:tcPr>
            <w:tcW w:w="5747" w:type="dxa"/>
          </w:tcPr>
          <w:p w14:paraId="2C93BFBA" w14:textId="6E2DFA6F" w:rsidR="006F23D8" w:rsidRPr="006775A6" w:rsidRDefault="00660C67" w:rsidP="00AA2EF5">
            <w:pPr>
              <w:spacing w:before="120" w:line="240" w:lineRule="atLeast"/>
              <w:jc w:val="center"/>
              <w:rPr>
                <w:b/>
              </w:rPr>
            </w:pPr>
            <w:r>
              <w:rPr>
                <w:b/>
              </w:rPr>
              <w:t>To w</w:t>
            </w:r>
            <w:r w:rsidR="006F23D8">
              <w:rPr>
                <w:b/>
              </w:rPr>
              <w:t xml:space="preserve">hich </w:t>
            </w:r>
            <w:r w:rsidR="00567270">
              <w:rPr>
                <w:b/>
              </w:rPr>
              <w:t xml:space="preserve">WA </w:t>
            </w:r>
            <w:r w:rsidR="006F23D8">
              <w:rPr>
                <w:b/>
              </w:rPr>
              <w:t>MPF s</w:t>
            </w:r>
            <w:r w:rsidR="006F23D8" w:rsidRPr="006775A6">
              <w:rPr>
                <w:b/>
              </w:rPr>
              <w:t>trategy</w:t>
            </w:r>
            <w:r w:rsidR="006F23D8">
              <w:rPr>
                <w:b/>
              </w:rPr>
              <w:t xml:space="preserve"> does this relate?</w:t>
            </w:r>
          </w:p>
        </w:tc>
        <w:tc>
          <w:tcPr>
            <w:tcW w:w="1057" w:type="dxa"/>
          </w:tcPr>
          <w:p w14:paraId="3B2F0D80" w14:textId="77777777" w:rsidR="006F23D8" w:rsidRPr="006775A6" w:rsidRDefault="006F23D8" w:rsidP="00AA2EF5">
            <w:pPr>
              <w:spacing w:before="120" w:line="240" w:lineRule="atLeast"/>
              <w:jc w:val="center"/>
              <w:rPr>
                <w:b/>
              </w:rPr>
            </w:pPr>
            <w:r w:rsidRPr="006775A6">
              <w:rPr>
                <w:b/>
              </w:rPr>
              <w:t>Priority</w:t>
            </w:r>
          </w:p>
        </w:tc>
      </w:tr>
      <w:tr w:rsidR="006F23D8" w14:paraId="4E8FFC0A" w14:textId="77777777" w:rsidTr="00E959C0">
        <w:tc>
          <w:tcPr>
            <w:tcW w:w="8075" w:type="dxa"/>
          </w:tcPr>
          <w:p w14:paraId="1FD8885F" w14:textId="77777777" w:rsidR="006F23D8" w:rsidRDefault="006F23D8" w:rsidP="00AA2EF5">
            <w:pPr>
              <w:spacing w:before="120" w:line="240" w:lineRule="atLeast"/>
            </w:pPr>
          </w:p>
        </w:tc>
        <w:tc>
          <w:tcPr>
            <w:tcW w:w="5747" w:type="dxa"/>
          </w:tcPr>
          <w:p w14:paraId="50F475BC" w14:textId="77777777" w:rsidR="006F23D8" w:rsidRDefault="006F23D8" w:rsidP="00AA2EF5">
            <w:pPr>
              <w:spacing w:before="120" w:line="240" w:lineRule="atLeast"/>
            </w:pPr>
          </w:p>
        </w:tc>
        <w:tc>
          <w:tcPr>
            <w:tcW w:w="1057" w:type="dxa"/>
          </w:tcPr>
          <w:p w14:paraId="6498A21C" w14:textId="77777777" w:rsidR="006F23D8" w:rsidRDefault="006F23D8" w:rsidP="00AA2EF5">
            <w:pPr>
              <w:spacing w:before="120" w:line="240" w:lineRule="atLeast"/>
            </w:pPr>
          </w:p>
        </w:tc>
      </w:tr>
      <w:tr w:rsidR="006F23D8" w14:paraId="03F8F048" w14:textId="77777777" w:rsidTr="00E959C0">
        <w:tc>
          <w:tcPr>
            <w:tcW w:w="8075" w:type="dxa"/>
          </w:tcPr>
          <w:p w14:paraId="04C4ECBE" w14:textId="77777777" w:rsidR="006F23D8" w:rsidRDefault="006F23D8" w:rsidP="00AA2EF5">
            <w:pPr>
              <w:spacing w:before="120" w:line="240" w:lineRule="atLeast"/>
            </w:pPr>
          </w:p>
        </w:tc>
        <w:tc>
          <w:tcPr>
            <w:tcW w:w="5747" w:type="dxa"/>
          </w:tcPr>
          <w:p w14:paraId="11BAF816" w14:textId="77777777" w:rsidR="006F23D8" w:rsidRDefault="006F23D8" w:rsidP="00AA2EF5">
            <w:pPr>
              <w:spacing w:before="120" w:line="240" w:lineRule="atLeast"/>
            </w:pPr>
          </w:p>
        </w:tc>
        <w:tc>
          <w:tcPr>
            <w:tcW w:w="1057" w:type="dxa"/>
          </w:tcPr>
          <w:p w14:paraId="4FF1A2A2" w14:textId="77777777" w:rsidR="006F23D8" w:rsidRDefault="006F23D8" w:rsidP="00AA2EF5">
            <w:pPr>
              <w:spacing w:before="120" w:line="240" w:lineRule="atLeast"/>
            </w:pPr>
          </w:p>
        </w:tc>
      </w:tr>
      <w:tr w:rsidR="006F23D8" w14:paraId="38C14E4C" w14:textId="77777777" w:rsidTr="00E959C0">
        <w:tc>
          <w:tcPr>
            <w:tcW w:w="8075" w:type="dxa"/>
          </w:tcPr>
          <w:p w14:paraId="00269BF4" w14:textId="77777777" w:rsidR="006F23D8" w:rsidRDefault="006F23D8" w:rsidP="00AA2EF5">
            <w:pPr>
              <w:spacing w:before="120" w:line="240" w:lineRule="atLeast"/>
            </w:pPr>
          </w:p>
        </w:tc>
        <w:tc>
          <w:tcPr>
            <w:tcW w:w="5747" w:type="dxa"/>
          </w:tcPr>
          <w:p w14:paraId="6439900B" w14:textId="77777777" w:rsidR="006F23D8" w:rsidRDefault="006F23D8" w:rsidP="00AA2EF5">
            <w:pPr>
              <w:spacing w:before="120" w:line="240" w:lineRule="atLeast"/>
            </w:pPr>
          </w:p>
        </w:tc>
        <w:tc>
          <w:tcPr>
            <w:tcW w:w="1057" w:type="dxa"/>
          </w:tcPr>
          <w:p w14:paraId="0F57DCE1" w14:textId="77777777" w:rsidR="006F23D8" w:rsidRDefault="006F23D8" w:rsidP="00AA2EF5">
            <w:pPr>
              <w:spacing w:before="120" w:line="240" w:lineRule="atLeast"/>
            </w:pPr>
          </w:p>
        </w:tc>
      </w:tr>
    </w:tbl>
    <w:p w14:paraId="06A2C35C" w14:textId="77777777" w:rsidR="006F23D8" w:rsidRPr="00A047E6" w:rsidRDefault="006F23D8" w:rsidP="006F23D8">
      <w:pPr>
        <w:pStyle w:val="NormalWeb"/>
        <w:spacing w:after="0"/>
        <w:jc w:val="both"/>
      </w:pPr>
    </w:p>
    <w:sectPr w:rsidR="006F23D8" w:rsidRPr="00A047E6" w:rsidSect="00731539">
      <w:headerReference w:type="default" r:id="rId14"/>
      <w:footerReference w:type="default" r:id="rId15"/>
      <w:headerReference w:type="first" r:id="rId16"/>
      <w:footerReference w:type="first" r:id="rId17"/>
      <w:pgSz w:w="16838" w:h="11906" w:orient="landscape" w:code="9"/>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0E71" w14:textId="77777777" w:rsidR="00836087" w:rsidRDefault="00836087" w:rsidP="007C5B71">
      <w:r>
        <w:separator/>
      </w:r>
    </w:p>
  </w:endnote>
  <w:endnote w:type="continuationSeparator" w:id="0">
    <w:p w14:paraId="07C6296B" w14:textId="77777777" w:rsidR="00836087" w:rsidRDefault="00836087" w:rsidP="007C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MXKI U+ Helvetica Neue LT Std">
    <w:altName w:val="ZMXKI U+ Helvetica Neue LT St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oxima Nova Rg">
    <w:altName w:val="Tahoma"/>
    <w:charset w:val="00"/>
    <w:family w:val="modern"/>
    <w:pitch w:val="variable"/>
  </w:font>
  <w:font w:name="GillSans">
    <w:altName w:val="Calibri"/>
    <w:panose1 w:val="00000000000000000000"/>
    <w:charset w:val="4D"/>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DC45" w14:textId="77777777" w:rsidR="000D5AC5" w:rsidRDefault="002138C2" w:rsidP="00731539">
    <w:pPr>
      <w:pStyle w:val="Footer"/>
      <w:jc w:val="center"/>
    </w:pPr>
    <w:r>
      <w:rPr>
        <w:noProof/>
      </w:rPr>
      <w:drawing>
        <wp:inline distT="0" distB="0" distL="0" distR="0" wp14:anchorId="25786E7C" wp14:editId="183348F1">
          <wp:extent cx="5976620" cy="850471"/>
          <wp:effectExtent l="0" t="0" r="508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I rings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6620" cy="85047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75E8" w14:textId="77777777" w:rsidR="008E1ED5" w:rsidRDefault="008E1ED5" w:rsidP="00731539">
    <w:pPr>
      <w:pStyle w:val="Footer"/>
      <w:jc w:val="center"/>
    </w:pPr>
    <w:r>
      <w:rPr>
        <w:noProof/>
      </w:rPr>
      <w:drawing>
        <wp:inline distT="0" distB="0" distL="0" distR="0" wp14:anchorId="72E7B067" wp14:editId="76137D29">
          <wp:extent cx="5857875" cy="850265"/>
          <wp:effectExtent l="0" t="0" r="9525" b="698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I rings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7875" cy="8502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DFA2" w14:textId="77777777" w:rsidR="00836087" w:rsidRDefault="00836087" w:rsidP="007C5B71">
      <w:r>
        <w:separator/>
      </w:r>
    </w:p>
  </w:footnote>
  <w:footnote w:type="continuationSeparator" w:id="0">
    <w:p w14:paraId="08DF40CF" w14:textId="77777777" w:rsidR="00836087" w:rsidRDefault="00836087" w:rsidP="007C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3CA5" w14:textId="77777777" w:rsidR="006450F0" w:rsidRDefault="006450F0" w:rsidP="002138C2">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A10D" w14:textId="77777777" w:rsidR="008E1ED5" w:rsidRDefault="001B463A">
    <w:pPr>
      <w:pStyle w:val="Header"/>
    </w:pPr>
    <w:r>
      <w:rPr>
        <w:noProof/>
      </w:rPr>
      <w:drawing>
        <wp:inline distT="0" distB="0" distL="0" distR="0" wp14:anchorId="0281FA61" wp14:editId="4F6F10E3">
          <wp:extent cx="2592368"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I logo colour small.jpg"/>
                  <pic:cNvPicPr/>
                </pic:nvPicPr>
                <pic:blipFill>
                  <a:blip r:embed="rId1">
                    <a:extLst>
                      <a:ext uri="{28A0092B-C50C-407E-A947-70E740481C1C}">
                        <a14:useLocalDpi xmlns:a14="http://schemas.microsoft.com/office/drawing/2010/main" val="0"/>
                      </a:ext>
                    </a:extLst>
                  </a:blip>
                  <a:stretch>
                    <a:fillRect/>
                  </a:stretch>
                </pic:blipFill>
                <pic:spPr>
                  <a:xfrm>
                    <a:off x="0" y="0"/>
                    <a:ext cx="2658278" cy="644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pt;height:39pt" o:bullet="t">
        <v:imagedata r:id="rId1" o:title="bullet_blue"/>
      </v:shape>
    </w:pict>
  </w:numPicBullet>
  <w:abstractNum w:abstractNumId="0" w15:restartNumberingAfterBreak="0">
    <w:nsid w:val="02330AEA"/>
    <w:multiLevelType w:val="hybridMultilevel"/>
    <w:tmpl w:val="B390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8466A"/>
    <w:multiLevelType w:val="hybridMultilevel"/>
    <w:tmpl w:val="2FBA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44C23"/>
    <w:multiLevelType w:val="hybridMultilevel"/>
    <w:tmpl w:val="8DBE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E3924"/>
    <w:multiLevelType w:val="hybridMultilevel"/>
    <w:tmpl w:val="9764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5FD1"/>
    <w:multiLevelType w:val="hybridMultilevel"/>
    <w:tmpl w:val="1E3AE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E22D0E"/>
    <w:multiLevelType w:val="hybridMultilevel"/>
    <w:tmpl w:val="ABCE80BE"/>
    <w:lvl w:ilvl="0" w:tplc="77CE8702">
      <w:start w:val="1"/>
      <w:numFmt w:val="bullet"/>
      <w:pStyle w:val="List-Tick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115CA"/>
    <w:multiLevelType w:val="hybridMultilevel"/>
    <w:tmpl w:val="55F0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60396"/>
    <w:multiLevelType w:val="hybridMultilevel"/>
    <w:tmpl w:val="7E560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321551"/>
    <w:multiLevelType w:val="hybridMultilevel"/>
    <w:tmpl w:val="F8628606"/>
    <w:lvl w:ilvl="0" w:tplc="84ECC776">
      <w:start w:val="1"/>
      <w:numFmt w:val="bullet"/>
      <w:pStyle w:val="List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0D34092"/>
    <w:multiLevelType w:val="hybridMultilevel"/>
    <w:tmpl w:val="A20AC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1B1739"/>
    <w:multiLevelType w:val="hybridMultilevel"/>
    <w:tmpl w:val="192AC9FC"/>
    <w:lvl w:ilvl="0" w:tplc="0C09000F">
      <w:start w:val="1"/>
      <w:numFmt w:val="decimal"/>
      <w:lvlText w:val="%1."/>
      <w:lvlJc w:val="left"/>
      <w:pPr>
        <w:ind w:left="360" w:hanging="360"/>
      </w:pPr>
      <w:rPr>
        <w:rFonts w:hint="default"/>
      </w:rPr>
    </w:lvl>
    <w:lvl w:ilvl="1" w:tplc="0C090019">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1" w15:restartNumberingAfterBreak="0">
    <w:nsid w:val="45D24770"/>
    <w:multiLevelType w:val="hybridMultilevel"/>
    <w:tmpl w:val="A3F81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70B51"/>
    <w:multiLevelType w:val="hybridMultilevel"/>
    <w:tmpl w:val="2CC4C6D6"/>
    <w:lvl w:ilvl="0" w:tplc="FB34A6A2">
      <w:start w:val="1"/>
      <w:numFmt w:val="bullet"/>
      <w:pStyle w:val="List-Bullets"/>
      <w:lvlText w:val=""/>
      <w:lvlPicBulletId w:val="0"/>
      <w:lvlJc w:val="left"/>
      <w:pPr>
        <w:ind w:left="720" w:hanging="360"/>
      </w:pPr>
      <w:rPr>
        <w:rFonts w:ascii="Symbol" w:hAnsi="Symbol" w:hint="default"/>
        <w:color w:val="auto"/>
      </w:rPr>
    </w:lvl>
    <w:lvl w:ilvl="1" w:tplc="2EC823A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917459"/>
    <w:multiLevelType w:val="hybridMultilevel"/>
    <w:tmpl w:val="5C326B32"/>
    <w:lvl w:ilvl="0" w:tplc="FD6CDA9E">
      <w:start w:val="1"/>
      <w:numFmt w:val="bullet"/>
      <w:pStyle w:val="TOC3"/>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23E542A"/>
    <w:multiLevelType w:val="hybridMultilevel"/>
    <w:tmpl w:val="4EBC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514AA1"/>
    <w:multiLevelType w:val="hybridMultilevel"/>
    <w:tmpl w:val="10C4A4B0"/>
    <w:lvl w:ilvl="0" w:tplc="5BFA07D4">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E04ED1"/>
    <w:multiLevelType w:val="hybridMultilevel"/>
    <w:tmpl w:val="BF187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C6B2D"/>
    <w:multiLevelType w:val="hybridMultilevel"/>
    <w:tmpl w:val="EBB418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23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2672" w:hanging="360"/>
      </w:pPr>
    </w:lvl>
    <w:lvl w:ilvl="4" w:tplc="0C090019" w:tentative="1">
      <w:start w:val="1"/>
      <w:numFmt w:val="lowerLetter"/>
      <w:lvlText w:val="%5."/>
      <w:lvlJc w:val="left"/>
      <w:pPr>
        <w:ind w:left="3392" w:hanging="360"/>
      </w:pPr>
    </w:lvl>
    <w:lvl w:ilvl="5" w:tplc="0C09001B" w:tentative="1">
      <w:start w:val="1"/>
      <w:numFmt w:val="lowerRoman"/>
      <w:lvlText w:val="%6."/>
      <w:lvlJc w:val="right"/>
      <w:pPr>
        <w:ind w:left="4112" w:hanging="180"/>
      </w:pPr>
    </w:lvl>
    <w:lvl w:ilvl="6" w:tplc="0C09000F" w:tentative="1">
      <w:start w:val="1"/>
      <w:numFmt w:val="decimal"/>
      <w:lvlText w:val="%7."/>
      <w:lvlJc w:val="left"/>
      <w:pPr>
        <w:ind w:left="4832" w:hanging="360"/>
      </w:pPr>
    </w:lvl>
    <w:lvl w:ilvl="7" w:tplc="0C090019" w:tentative="1">
      <w:start w:val="1"/>
      <w:numFmt w:val="lowerLetter"/>
      <w:lvlText w:val="%8."/>
      <w:lvlJc w:val="left"/>
      <w:pPr>
        <w:ind w:left="5552" w:hanging="360"/>
      </w:pPr>
    </w:lvl>
    <w:lvl w:ilvl="8" w:tplc="0C09001B" w:tentative="1">
      <w:start w:val="1"/>
      <w:numFmt w:val="lowerRoman"/>
      <w:lvlText w:val="%9."/>
      <w:lvlJc w:val="right"/>
      <w:pPr>
        <w:ind w:left="6272" w:hanging="180"/>
      </w:pPr>
    </w:lvl>
  </w:abstractNum>
  <w:abstractNum w:abstractNumId="18" w15:restartNumberingAfterBreak="0">
    <w:nsid w:val="74B51E90"/>
    <w:multiLevelType w:val="hybridMultilevel"/>
    <w:tmpl w:val="58926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076A44"/>
    <w:multiLevelType w:val="hybridMultilevel"/>
    <w:tmpl w:val="2194B348"/>
    <w:lvl w:ilvl="0" w:tplc="4BAECD42">
      <w:start w:val="1"/>
      <w:numFmt w:val="bullet"/>
      <w:pStyle w:val="ListBullet2"/>
      <w:lvlText w:val=""/>
      <w:lvlPicBulletId w:val="0"/>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7A0C75DB"/>
    <w:multiLevelType w:val="hybridMultilevel"/>
    <w:tmpl w:val="73F0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432189"/>
    <w:multiLevelType w:val="hybridMultilevel"/>
    <w:tmpl w:val="904AD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9B4E12"/>
    <w:multiLevelType w:val="hybridMultilevel"/>
    <w:tmpl w:val="87B22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F4B2564"/>
    <w:multiLevelType w:val="hybridMultilevel"/>
    <w:tmpl w:val="3752B11C"/>
    <w:lvl w:ilvl="0" w:tplc="3286C3DA">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abstractNumId w:val="15"/>
  </w:num>
  <w:num w:numId="2">
    <w:abstractNumId w:val="12"/>
  </w:num>
  <w:num w:numId="3">
    <w:abstractNumId w:val="5"/>
  </w:num>
  <w:num w:numId="4">
    <w:abstractNumId w:val="13"/>
  </w:num>
  <w:num w:numId="5">
    <w:abstractNumId w:val="8"/>
  </w:num>
  <w:num w:numId="6">
    <w:abstractNumId w:val="19"/>
  </w:num>
  <w:num w:numId="7">
    <w:abstractNumId w:val="9"/>
  </w:num>
  <w:num w:numId="8">
    <w:abstractNumId w:val="7"/>
  </w:num>
  <w:num w:numId="9">
    <w:abstractNumId w:val="23"/>
  </w:num>
  <w:num w:numId="10">
    <w:abstractNumId w:val="20"/>
  </w:num>
  <w:num w:numId="11">
    <w:abstractNumId w:val="2"/>
  </w:num>
  <w:num w:numId="12">
    <w:abstractNumId w:val="21"/>
  </w:num>
  <w:num w:numId="13">
    <w:abstractNumId w:val="4"/>
  </w:num>
  <w:num w:numId="14">
    <w:abstractNumId w:val="3"/>
  </w:num>
  <w:num w:numId="15">
    <w:abstractNumId w:val="0"/>
  </w:num>
  <w:num w:numId="16">
    <w:abstractNumId w:val="14"/>
  </w:num>
  <w:num w:numId="17">
    <w:abstractNumId w:val="11"/>
  </w:num>
  <w:num w:numId="18">
    <w:abstractNumId w:val="6"/>
  </w:num>
  <w:num w:numId="19">
    <w:abstractNumId w:val="22"/>
  </w:num>
  <w:num w:numId="20">
    <w:abstractNumId w:val="1"/>
  </w:num>
  <w:num w:numId="21">
    <w:abstractNumId w:val="18"/>
  </w:num>
  <w:num w:numId="22">
    <w:abstractNumId w:val="10"/>
  </w:num>
  <w:num w:numId="23">
    <w:abstractNumId w:val="16"/>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3A"/>
    <w:rsid w:val="00002804"/>
    <w:rsid w:val="00002E2B"/>
    <w:rsid w:val="00013367"/>
    <w:rsid w:val="0002072F"/>
    <w:rsid w:val="000217DA"/>
    <w:rsid w:val="00021803"/>
    <w:rsid w:val="00022EBB"/>
    <w:rsid w:val="00024125"/>
    <w:rsid w:val="00026704"/>
    <w:rsid w:val="00026D80"/>
    <w:rsid w:val="000278BF"/>
    <w:rsid w:val="000322BB"/>
    <w:rsid w:val="00033F6A"/>
    <w:rsid w:val="0004074E"/>
    <w:rsid w:val="000411E0"/>
    <w:rsid w:val="00041A96"/>
    <w:rsid w:val="00041B5A"/>
    <w:rsid w:val="00043961"/>
    <w:rsid w:val="00043A6D"/>
    <w:rsid w:val="00046526"/>
    <w:rsid w:val="00051DF2"/>
    <w:rsid w:val="000547D0"/>
    <w:rsid w:val="00054C19"/>
    <w:rsid w:val="000552B0"/>
    <w:rsid w:val="00056DFF"/>
    <w:rsid w:val="000576F5"/>
    <w:rsid w:val="000578BE"/>
    <w:rsid w:val="00060D76"/>
    <w:rsid w:val="00061335"/>
    <w:rsid w:val="00061ACE"/>
    <w:rsid w:val="000622D2"/>
    <w:rsid w:val="00063306"/>
    <w:rsid w:val="00065AF1"/>
    <w:rsid w:val="00073D9B"/>
    <w:rsid w:val="0007457E"/>
    <w:rsid w:val="00075B4C"/>
    <w:rsid w:val="000774F0"/>
    <w:rsid w:val="00077662"/>
    <w:rsid w:val="00085716"/>
    <w:rsid w:val="00086D05"/>
    <w:rsid w:val="000907D7"/>
    <w:rsid w:val="00090E4F"/>
    <w:rsid w:val="00090FF1"/>
    <w:rsid w:val="00091931"/>
    <w:rsid w:val="00094325"/>
    <w:rsid w:val="00094DB5"/>
    <w:rsid w:val="00097D56"/>
    <w:rsid w:val="000A1AE0"/>
    <w:rsid w:val="000A41ED"/>
    <w:rsid w:val="000B3283"/>
    <w:rsid w:val="000B4018"/>
    <w:rsid w:val="000B553C"/>
    <w:rsid w:val="000B5D36"/>
    <w:rsid w:val="000C1CA5"/>
    <w:rsid w:val="000C5254"/>
    <w:rsid w:val="000C62E3"/>
    <w:rsid w:val="000C6D97"/>
    <w:rsid w:val="000D3B39"/>
    <w:rsid w:val="000D5AC5"/>
    <w:rsid w:val="000D6C06"/>
    <w:rsid w:val="000E37AC"/>
    <w:rsid w:val="000E3D5E"/>
    <w:rsid w:val="000E4423"/>
    <w:rsid w:val="000E64BA"/>
    <w:rsid w:val="000F084B"/>
    <w:rsid w:val="000F09E1"/>
    <w:rsid w:val="000F28D5"/>
    <w:rsid w:val="000F4B3C"/>
    <w:rsid w:val="000F6BF1"/>
    <w:rsid w:val="000F7678"/>
    <w:rsid w:val="00100A59"/>
    <w:rsid w:val="001037F6"/>
    <w:rsid w:val="00113526"/>
    <w:rsid w:val="001156BD"/>
    <w:rsid w:val="00120FBD"/>
    <w:rsid w:val="00121C12"/>
    <w:rsid w:val="00122193"/>
    <w:rsid w:val="001245CB"/>
    <w:rsid w:val="00125D8C"/>
    <w:rsid w:val="00130718"/>
    <w:rsid w:val="00130E01"/>
    <w:rsid w:val="00132D06"/>
    <w:rsid w:val="00137803"/>
    <w:rsid w:val="001379B6"/>
    <w:rsid w:val="00141436"/>
    <w:rsid w:val="001433A1"/>
    <w:rsid w:val="0015049B"/>
    <w:rsid w:val="00150C4A"/>
    <w:rsid w:val="00156A86"/>
    <w:rsid w:val="00170EC5"/>
    <w:rsid w:val="00171DDA"/>
    <w:rsid w:val="00171E9A"/>
    <w:rsid w:val="00172967"/>
    <w:rsid w:val="0017574C"/>
    <w:rsid w:val="00176A04"/>
    <w:rsid w:val="0017736F"/>
    <w:rsid w:val="00177454"/>
    <w:rsid w:val="001775A5"/>
    <w:rsid w:val="001779A0"/>
    <w:rsid w:val="00177D9E"/>
    <w:rsid w:val="0018298F"/>
    <w:rsid w:val="00185FE0"/>
    <w:rsid w:val="001A12C4"/>
    <w:rsid w:val="001A33BF"/>
    <w:rsid w:val="001A410C"/>
    <w:rsid w:val="001A7038"/>
    <w:rsid w:val="001B203C"/>
    <w:rsid w:val="001B463A"/>
    <w:rsid w:val="001B49E4"/>
    <w:rsid w:val="001B6A28"/>
    <w:rsid w:val="001C1F69"/>
    <w:rsid w:val="001C39E8"/>
    <w:rsid w:val="001C4177"/>
    <w:rsid w:val="001C5802"/>
    <w:rsid w:val="001C5A58"/>
    <w:rsid w:val="001C6B78"/>
    <w:rsid w:val="001C7AB1"/>
    <w:rsid w:val="001C7E2F"/>
    <w:rsid w:val="001D0EF8"/>
    <w:rsid w:val="001D162A"/>
    <w:rsid w:val="001D2452"/>
    <w:rsid w:val="001D291A"/>
    <w:rsid w:val="001D4732"/>
    <w:rsid w:val="001D5779"/>
    <w:rsid w:val="001D76BC"/>
    <w:rsid w:val="001E6E4F"/>
    <w:rsid w:val="001E78D5"/>
    <w:rsid w:val="001E7D3E"/>
    <w:rsid w:val="001F25F3"/>
    <w:rsid w:val="001F2BF4"/>
    <w:rsid w:val="001F4C4B"/>
    <w:rsid w:val="001F66E1"/>
    <w:rsid w:val="00204B2F"/>
    <w:rsid w:val="00210BC1"/>
    <w:rsid w:val="002130F7"/>
    <w:rsid w:val="002138C2"/>
    <w:rsid w:val="00216AD3"/>
    <w:rsid w:val="00222325"/>
    <w:rsid w:val="002231F7"/>
    <w:rsid w:val="00224023"/>
    <w:rsid w:val="00224C09"/>
    <w:rsid w:val="002251B1"/>
    <w:rsid w:val="00225ADF"/>
    <w:rsid w:val="002262E2"/>
    <w:rsid w:val="00227295"/>
    <w:rsid w:val="002315B1"/>
    <w:rsid w:val="00232C52"/>
    <w:rsid w:val="00234A6D"/>
    <w:rsid w:val="002414CA"/>
    <w:rsid w:val="0024445E"/>
    <w:rsid w:val="00244B55"/>
    <w:rsid w:val="0024755C"/>
    <w:rsid w:val="00250759"/>
    <w:rsid w:val="00253C92"/>
    <w:rsid w:val="0025430C"/>
    <w:rsid w:val="00260F36"/>
    <w:rsid w:val="00263403"/>
    <w:rsid w:val="00263592"/>
    <w:rsid w:val="00263A80"/>
    <w:rsid w:val="00273691"/>
    <w:rsid w:val="00274E78"/>
    <w:rsid w:val="00276839"/>
    <w:rsid w:val="00277556"/>
    <w:rsid w:val="0028225C"/>
    <w:rsid w:val="00282F0E"/>
    <w:rsid w:val="00283917"/>
    <w:rsid w:val="00284027"/>
    <w:rsid w:val="00285B31"/>
    <w:rsid w:val="002867A2"/>
    <w:rsid w:val="00286890"/>
    <w:rsid w:val="002869CB"/>
    <w:rsid w:val="002912A0"/>
    <w:rsid w:val="00295EAE"/>
    <w:rsid w:val="002A37DD"/>
    <w:rsid w:val="002A4167"/>
    <w:rsid w:val="002A42A9"/>
    <w:rsid w:val="002A54DC"/>
    <w:rsid w:val="002B3C93"/>
    <w:rsid w:val="002B3E6D"/>
    <w:rsid w:val="002B406B"/>
    <w:rsid w:val="002B58A7"/>
    <w:rsid w:val="002B6DA8"/>
    <w:rsid w:val="002C1294"/>
    <w:rsid w:val="002C2015"/>
    <w:rsid w:val="002C4D27"/>
    <w:rsid w:val="002C7A2C"/>
    <w:rsid w:val="002D02B8"/>
    <w:rsid w:val="002D4974"/>
    <w:rsid w:val="002D7546"/>
    <w:rsid w:val="002D76A6"/>
    <w:rsid w:val="002E05F0"/>
    <w:rsid w:val="002E54F5"/>
    <w:rsid w:val="002F041D"/>
    <w:rsid w:val="002F4854"/>
    <w:rsid w:val="002F504B"/>
    <w:rsid w:val="002F6E2B"/>
    <w:rsid w:val="00301EC5"/>
    <w:rsid w:val="00302A6D"/>
    <w:rsid w:val="00302F59"/>
    <w:rsid w:val="0031054C"/>
    <w:rsid w:val="003119F6"/>
    <w:rsid w:val="0031279F"/>
    <w:rsid w:val="00312923"/>
    <w:rsid w:val="00313F1D"/>
    <w:rsid w:val="00320244"/>
    <w:rsid w:val="00321054"/>
    <w:rsid w:val="00323E82"/>
    <w:rsid w:val="003260AC"/>
    <w:rsid w:val="003268FF"/>
    <w:rsid w:val="00327135"/>
    <w:rsid w:val="00331983"/>
    <w:rsid w:val="00331A2A"/>
    <w:rsid w:val="00331AB4"/>
    <w:rsid w:val="00343A6D"/>
    <w:rsid w:val="003442A7"/>
    <w:rsid w:val="00344809"/>
    <w:rsid w:val="00344AAB"/>
    <w:rsid w:val="00351DC6"/>
    <w:rsid w:val="00364676"/>
    <w:rsid w:val="00365E97"/>
    <w:rsid w:val="00370F36"/>
    <w:rsid w:val="00371FC7"/>
    <w:rsid w:val="0037682F"/>
    <w:rsid w:val="003829F9"/>
    <w:rsid w:val="003833B1"/>
    <w:rsid w:val="00385FA3"/>
    <w:rsid w:val="00386786"/>
    <w:rsid w:val="00386F86"/>
    <w:rsid w:val="0038778A"/>
    <w:rsid w:val="00387828"/>
    <w:rsid w:val="00390B0F"/>
    <w:rsid w:val="003910A7"/>
    <w:rsid w:val="00392E9F"/>
    <w:rsid w:val="00393395"/>
    <w:rsid w:val="00393B71"/>
    <w:rsid w:val="003942FA"/>
    <w:rsid w:val="0039507C"/>
    <w:rsid w:val="00396F07"/>
    <w:rsid w:val="003A5BAC"/>
    <w:rsid w:val="003B0104"/>
    <w:rsid w:val="003B186E"/>
    <w:rsid w:val="003B6F43"/>
    <w:rsid w:val="003C594F"/>
    <w:rsid w:val="003D1F75"/>
    <w:rsid w:val="003D33F6"/>
    <w:rsid w:val="003D3CCC"/>
    <w:rsid w:val="003D4512"/>
    <w:rsid w:val="003D5520"/>
    <w:rsid w:val="003E1395"/>
    <w:rsid w:val="003E1859"/>
    <w:rsid w:val="003E2E27"/>
    <w:rsid w:val="003E3C06"/>
    <w:rsid w:val="003E4FB9"/>
    <w:rsid w:val="003F6C1D"/>
    <w:rsid w:val="003F7190"/>
    <w:rsid w:val="004035D1"/>
    <w:rsid w:val="0040392D"/>
    <w:rsid w:val="00404314"/>
    <w:rsid w:val="00404A1D"/>
    <w:rsid w:val="00404F0F"/>
    <w:rsid w:val="00405216"/>
    <w:rsid w:val="00405918"/>
    <w:rsid w:val="00406097"/>
    <w:rsid w:val="004063AD"/>
    <w:rsid w:val="0041182D"/>
    <w:rsid w:val="00412921"/>
    <w:rsid w:val="00412D68"/>
    <w:rsid w:val="00413D31"/>
    <w:rsid w:val="004146A4"/>
    <w:rsid w:val="00417647"/>
    <w:rsid w:val="004211CF"/>
    <w:rsid w:val="00421B67"/>
    <w:rsid w:val="00421BBF"/>
    <w:rsid w:val="00424438"/>
    <w:rsid w:val="0042524D"/>
    <w:rsid w:val="0042529A"/>
    <w:rsid w:val="00426F46"/>
    <w:rsid w:val="00432A59"/>
    <w:rsid w:val="00432D21"/>
    <w:rsid w:val="00435FC2"/>
    <w:rsid w:val="00437C1E"/>
    <w:rsid w:val="00443097"/>
    <w:rsid w:val="00445315"/>
    <w:rsid w:val="00445E2D"/>
    <w:rsid w:val="004511B5"/>
    <w:rsid w:val="00461AA9"/>
    <w:rsid w:val="004620CA"/>
    <w:rsid w:val="004643D6"/>
    <w:rsid w:val="004648A4"/>
    <w:rsid w:val="00464C4F"/>
    <w:rsid w:val="004650BF"/>
    <w:rsid w:val="00466C2E"/>
    <w:rsid w:val="00470F7E"/>
    <w:rsid w:val="004716EF"/>
    <w:rsid w:val="00472029"/>
    <w:rsid w:val="00473A1A"/>
    <w:rsid w:val="00473F1F"/>
    <w:rsid w:val="004743D9"/>
    <w:rsid w:val="004754E4"/>
    <w:rsid w:val="004869B1"/>
    <w:rsid w:val="00490FA1"/>
    <w:rsid w:val="00494611"/>
    <w:rsid w:val="004946B6"/>
    <w:rsid w:val="00494C16"/>
    <w:rsid w:val="0049511D"/>
    <w:rsid w:val="004A0A51"/>
    <w:rsid w:val="004A2296"/>
    <w:rsid w:val="004A279D"/>
    <w:rsid w:val="004A445B"/>
    <w:rsid w:val="004A5815"/>
    <w:rsid w:val="004A5FE6"/>
    <w:rsid w:val="004A6325"/>
    <w:rsid w:val="004A644F"/>
    <w:rsid w:val="004B2596"/>
    <w:rsid w:val="004B3B83"/>
    <w:rsid w:val="004B6B60"/>
    <w:rsid w:val="004B718D"/>
    <w:rsid w:val="004B7750"/>
    <w:rsid w:val="004C06C2"/>
    <w:rsid w:val="004C1478"/>
    <w:rsid w:val="004D032B"/>
    <w:rsid w:val="004D0AFD"/>
    <w:rsid w:val="004D2A37"/>
    <w:rsid w:val="004D2ABE"/>
    <w:rsid w:val="004D2B25"/>
    <w:rsid w:val="004D3DE3"/>
    <w:rsid w:val="004D5C5C"/>
    <w:rsid w:val="004D5EC6"/>
    <w:rsid w:val="004E15FC"/>
    <w:rsid w:val="004E68D7"/>
    <w:rsid w:val="004E6A7D"/>
    <w:rsid w:val="004F1833"/>
    <w:rsid w:val="004F307D"/>
    <w:rsid w:val="004F4096"/>
    <w:rsid w:val="004F4135"/>
    <w:rsid w:val="004F4219"/>
    <w:rsid w:val="004F509D"/>
    <w:rsid w:val="004F738B"/>
    <w:rsid w:val="005021D6"/>
    <w:rsid w:val="00506991"/>
    <w:rsid w:val="00522E34"/>
    <w:rsid w:val="005337A3"/>
    <w:rsid w:val="00536356"/>
    <w:rsid w:val="005363AA"/>
    <w:rsid w:val="00537D99"/>
    <w:rsid w:val="005414F3"/>
    <w:rsid w:val="00542523"/>
    <w:rsid w:val="0054286A"/>
    <w:rsid w:val="0054467E"/>
    <w:rsid w:val="0055133B"/>
    <w:rsid w:val="00551AC4"/>
    <w:rsid w:val="00555CC9"/>
    <w:rsid w:val="0055625F"/>
    <w:rsid w:val="00560ADA"/>
    <w:rsid w:val="005662B8"/>
    <w:rsid w:val="00567270"/>
    <w:rsid w:val="0057165C"/>
    <w:rsid w:val="00574CEF"/>
    <w:rsid w:val="00574F85"/>
    <w:rsid w:val="00575737"/>
    <w:rsid w:val="00576689"/>
    <w:rsid w:val="00577F5F"/>
    <w:rsid w:val="00577F8C"/>
    <w:rsid w:val="00582844"/>
    <w:rsid w:val="005842C3"/>
    <w:rsid w:val="00584FE1"/>
    <w:rsid w:val="005873FA"/>
    <w:rsid w:val="00591CBD"/>
    <w:rsid w:val="00592E3E"/>
    <w:rsid w:val="00593311"/>
    <w:rsid w:val="0059398A"/>
    <w:rsid w:val="00594551"/>
    <w:rsid w:val="005950A4"/>
    <w:rsid w:val="00595E69"/>
    <w:rsid w:val="00596D28"/>
    <w:rsid w:val="005A2BE0"/>
    <w:rsid w:val="005A2C54"/>
    <w:rsid w:val="005A3137"/>
    <w:rsid w:val="005A36D6"/>
    <w:rsid w:val="005A61AA"/>
    <w:rsid w:val="005B09DC"/>
    <w:rsid w:val="005B0E57"/>
    <w:rsid w:val="005B0F24"/>
    <w:rsid w:val="005B1012"/>
    <w:rsid w:val="005B1B8A"/>
    <w:rsid w:val="005C18AA"/>
    <w:rsid w:val="005C55F9"/>
    <w:rsid w:val="005C72E3"/>
    <w:rsid w:val="005C7F9C"/>
    <w:rsid w:val="005D5018"/>
    <w:rsid w:val="005D743F"/>
    <w:rsid w:val="005E4AAD"/>
    <w:rsid w:val="005E61D7"/>
    <w:rsid w:val="005E6EEE"/>
    <w:rsid w:val="005F24EA"/>
    <w:rsid w:val="005F49E9"/>
    <w:rsid w:val="0060021E"/>
    <w:rsid w:val="00601433"/>
    <w:rsid w:val="00602340"/>
    <w:rsid w:val="00602E5D"/>
    <w:rsid w:val="00606BA9"/>
    <w:rsid w:val="00606BDE"/>
    <w:rsid w:val="006073F0"/>
    <w:rsid w:val="00607B99"/>
    <w:rsid w:val="00607FBD"/>
    <w:rsid w:val="00610A74"/>
    <w:rsid w:val="00612228"/>
    <w:rsid w:val="006177AB"/>
    <w:rsid w:val="00623225"/>
    <w:rsid w:val="00623F2E"/>
    <w:rsid w:val="00632480"/>
    <w:rsid w:val="006341D2"/>
    <w:rsid w:val="00637126"/>
    <w:rsid w:val="00637AD8"/>
    <w:rsid w:val="00641F1C"/>
    <w:rsid w:val="006450F0"/>
    <w:rsid w:val="00646910"/>
    <w:rsid w:val="006469A9"/>
    <w:rsid w:val="00652177"/>
    <w:rsid w:val="00656A26"/>
    <w:rsid w:val="0066055A"/>
    <w:rsid w:val="00660C67"/>
    <w:rsid w:val="0066112B"/>
    <w:rsid w:val="00665AFE"/>
    <w:rsid w:val="00666E88"/>
    <w:rsid w:val="0067174B"/>
    <w:rsid w:val="00672EC6"/>
    <w:rsid w:val="00673FF0"/>
    <w:rsid w:val="00681E58"/>
    <w:rsid w:val="006830A5"/>
    <w:rsid w:val="006837FA"/>
    <w:rsid w:val="00692D54"/>
    <w:rsid w:val="006947FD"/>
    <w:rsid w:val="00696C71"/>
    <w:rsid w:val="00697AA2"/>
    <w:rsid w:val="006A239F"/>
    <w:rsid w:val="006A25D4"/>
    <w:rsid w:val="006A29A8"/>
    <w:rsid w:val="006A4D54"/>
    <w:rsid w:val="006B11A1"/>
    <w:rsid w:val="006B4731"/>
    <w:rsid w:val="006B4E5D"/>
    <w:rsid w:val="006B6B2C"/>
    <w:rsid w:val="006C3714"/>
    <w:rsid w:val="006C4995"/>
    <w:rsid w:val="006C548F"/>
    <w:rsid w:val="006C6FE0"/>
    <w:rsid w:val="006D0CB7"/>
    <w:rsid w:val="006D0E61"/>
    <w:rsid w:val="006D3F14"/>
    <w:rsid w:val="006E065B"/>
    <w:rsid w:val="006E0C37"/>
    <w:rsid w:val="006E26F8"/>
    <w:rsid w:val="006E38D9"/>
    <w:rsid w:val="006E59E3"/>
    <w:rsid w:val="006E6F3D"/>
    <w:rsid w:val="006F096E"/>
    <w:rsid w:val="006F099B"/>
    <w:rsid w:val="006F1298"/>
    <w:rsid w:val="006F23D8"/>
    <w:rsid w:val="006F461E"/>
    <w:rsid w:val="006F6D52"/>
    <w:rsid w:val="006F7785"/>
    <w:rsid w:val="00701DC4"/>
    <w:rsid w:val="007052AB"/>
    <w:rsid w:val="0070693E"/>
    <w:rsid w:val="007123E0"/>
    <w:rsid w:val="00712B04"/>
    <w:rsid w:val="00716547"/>
    <w:rsid w:val="00716C9D"/>
    <w:rsid w:val="007200BB"/>
    <w:rsid w:val="007209E2"/>
    <w:rsid w:val="00720B27"/>
    <w:rsid w:val="00720EF3"/>
    <w:rsid w:val="00721455"/>
    <w:rsid w:val="00724D59"/>
    <w:rsid w:val="007266B3"/>
    <w:rsid w:val="00730011"/>
    <w:rsid w:val="00731539"/>
    <w:rsid w:val="00732B4F"/>
    <w:rsid w:val="00732E4E"/>
    <w:rsid w:val="00732F2C"/>
    <w:rsid w:val="0073421C"/>
    <w:rsid w:val="007363F8"/>
    <w:rsid w:val="00740047"/>
    <w:rsid w:val="007418BB"/>
    <w:rsid w:val="00746B5A"/>
    <w:rsid w:val="00750B12"/>
    <w:rsid w:val="007527A3"/>
    <w:rsid w:val="00753484"/>
    <w:rsid w:val="00753E16"/>
    <w:rsid w:val="00757D0C"/>
    <w:rsid w:val="00757D32"/>
    <w:rsid w:val="007618E8"/>
    <w:rsid w:val="0076244E"/>
    <w:rsid w:val="00764F9B"/>
    <w:rsid w:val="0077062C"/>
    <w:rsid w:val="00770B2D"/>
    <w:rsid w:val="0077174E"/>
    <w:rsid w:val="00771D9D"/>
    <w:rsid w:val="007724F3"/>
    <w:rsid w:val="00773914"/>
    <w:rsid w:val="00777843"/>
    <w:rsid w:val="00780023"/>
    <w:rsid w:val="00781D8A"/>
    <w:rsid w:val="00787407"/>
    <w:rsid w:val="0079018A"/>
    <w:rsid w:val="00791087"/>
    <w:rsid w:val="0079163D"/>
    <w:rsid w:val="00791A05"/>
    <w:rsid w:val="00791ECE"/>
    <w:rsid w:val="0079394E"/>
    <w:rsid w:val="00794A6E"/>
    <w:rsid w:val="00796598"/>
    <w:rsid w:val="007A047E"/>
    <w:rsid w:val="007A1ABB"/>
    <w:rsid w:val="007A256B"/>
    <w:rsid w:val="007A4F58"/>
    <w:rsid w:val="007A609F"/>
    <w:rsid w:val="007B0206"/>
    <w:rsid w:val="007B128E"/>
    <w:rsid w:val="007B41FC"/>
    <w:rsid w:val="007B5AA2"/>
    <w:rsid w:val="007B7713"/>
    <w:rsid w:val="007C049C"/>
    <w:rsid w:val="007C36C1"/>
    <w:rsid w:val="007C52A6"/>
    <w:rsid w:val="007C5B71"/>
    <w:rsid w:val="007D19A7"/>
    <w:rsid w:val="007D1D63"/>
    <w:rsid w:val="007D2043"/>
    <w:rsid w:val="007D334C"/>
    <w:rsid w:val="007D38D5"/>
    <w:rsid w:val="007D4D49"/>
    <w:rsid w:val="007D4D67"/>
    <w:rsid w:val="007D6040"/>
    <w:rsid w:val="007D64F1"/>
    <w:rsid w:val="007D6AE3"/>
    <w:rsid w:val="007D7235"/>
    <w:rsid w:val="007D7E92"/>
    <w:rsid w:val="007E048C"/>
    <w:rsid w:val="007E0626"/>
    <w:rsid w:val="007E15CA"/>
    <w:rsid w:val="007E5210"/>
    <w:rsid w:val="007E5C96"/>
    <w:rsid w:val="007E6BE9"/>
    <w:rsid w:val="007E78D9"/>
    <w:rsid w:val="007F3999"/>
    <w:rsid w:val="007F60A2"/>
    <w:rsid w:val="007F7F79"/>
    <w:rsid w:val="0080019A"/>
    <w:rsid w:val="0080112C"/>
    <w:rsid w:val="0080199B"/>
    <w:rsid w:val="00803C38"/>
    <w:rsid w:val="00806355"/>
    <w:rsid w:val="008063B0"/>
    <w:rsid w:val="00813807"/>
    <w:rsid w:val="00815EE3"/>
    <w:rsid w:val="00815F5A"/>
    <w:rsid w:val="0082269F"/>
    <w:rsid w:val="00823C4B"/>
    <w:rsid w:val="00824C1C"/>
    <w:rsid w:val="00826AFD"/>
    <w:rsid w:val="00826C6B"/>
    <w:rsid w:val="00827A63"/>
    <w:rsid w:val="00827E3E"/>
    <w:rsid w:val="00830E94"/>
    <w:rsid w:val="0083183B"/>
    <w:rsid w:val="00831F9C"/>
    <w:rsid w:val="00832F4F"/>
    <w:rsid w:val="008336B9"/>
    <w:rsid w:val="00836087"/>
    <w:rsid w:val="00836D1F"/>
    <w:rsid w:val="008379FF"/>
    <w:rsid w:val="00847BDA"/>
    <w:rsid w:val="0085113F"/>
    <w:rsid w:val="008543FE"/>
    <w:rsid w:val="0085655A"/>
    <w:rsid w:val="00861669"/>
    <w:rsid w:val="00870097"/>
    <w:rsid w:val="00871515"/>
    <w:rsid w:val="00874692"/>
    <w:rsid w:val="008755C3"/>
    <w:rsid w:val="00880DAE"/>
    <w:rsid w:val="00881A04"/>
    <w:rsid w:val="00881E7F"/>
    <w:rsid w:val="00881F47"/>
    <w:rsid w:val="00883807"/>
    <w:rsid w:val="008848D9"/>
    <w:rsid w:val="00884D42"/>
    <w:rsid w:val="0088591C"/>
    <w:rsid w:val="00885F48"/>
    <w:rsid w:val="008867BE"/>
    <w:rsid w:val="008963A5"/>
    <w:rsid w:val="008A082C"/>
    <w:rsid w:val="008A2682"/>
    <w:rsid w:val="008A4649"/>
    <w:rsid w:val="008B196F"/>
    <w:rsid w:val="008B4C8F"/>
    <w:rsid w:val="008B5DFC"/>
    <w:rsid w:val="008B6E09"/>
    <w:rsid w:val="008B70AE"/>
    <w:rsid w:val="008C131B"/>
    <w:rsid w:val="008C3F98"/>
    <w:rsid w:val="008C6780"/>
    <w:rsid w:val="008C6D44"/>
    <w:rsid w:val="008C70B9"/>
    <w:rsid w:val="008D0CD0"/>
    <w:rsid w:val="008D2350"/>
    <w:rsid w:val="008D6576"/>
    <w:rsid w:val="008E08A5"/>
    <w:rsid w:val="008E130C"/>
    <w:rsid w:val="008E1ED5"/>
    <w:rsid w:val="008E2EA8"/>
    <w:rsid w:val="008F73D8"/>
    <w:rsid w:val="009002B6"/>
    <w:rsid w:val="0090143B"/>
    <w:rsid w:val="00907571"/>
    <w:rsid w:val="0090787F"/>
    <w:rsid w:val="00907BE1"/>
    <w:rsid w:val="00910A12"/>
    <w:rsid w:val="00913732"/>
    <w:rsid w:val="00916048"/>
    <w:rsid w:val="0091638C"/>
    <w:rsid w:val="009172AF"/>
    <w:rsid w:val="009177BC"/>
    <w:rsid w:val="00917B39"/>
    <w:rsid w:val="00922405"/>
    <w:rsid w:val="00926869"/>
    <w:rsid w:val="00930C08"/>
    <w:rsid w:val="0093108C"/>
    <w:rsid w:val="00931926"/>
    <w:rsid w:val="009338D5"/>
    <w:rsid w:val="00936271"/>
    <w:rsid w:val="009407A0"/>
    <w:rsid w:val="00942964"/>
    <w:rsid w:val="0094786F"/>
    <w:rsid w:val="00947A3E"/>
    <w:rsid w:val="00947F2A"/>
    <w:rsid w:val="009510F0"/>
    <w:rsid w:val="00954078"/>
    <w:rsid w:val="009564F3"/>
    <w:rsid w:val="00961042"/>
    <w:rsid w:val="00962AAB"/>
    <w:rsid w:val="0096377A"/>
    <w:rsid w:val="0096578D"/>
    <w:rsid w:val="00967002"/>
    <w:rsid w:val="009703BF"/>
    <w:rsid w:val="009724E6"/>
    <w:rsid w:val="00974203"/>
    <w:rsid w:val="00974C7C"/>
    <w:rsid w:val="00977B4A"/>
    <w:rsid w:val="00983EAF"/>
    <w:rsid w:val="00984C46"/>
    <w:rsid w:val="00987445"/>
    <w:rsid w:val="0099046E"/>
    <w:rsid w:val="00995D7A"/>
    <w:rsid w:val="009973E9"/>
    <w:rsid w:val="009A10ED"/>
    <w:rsid w:val="009A3F96"/>
    <w:rsid w:val="009A646C"/>
    <w:rsid w:val="009B0778"/>
    <w:rsid w:val="009B2F79"/>
    <w:rsid w:val="009B4FAF"/>
    <w:rsid w:val="009B5719"/>
    <w:rsid w:val="009B7C1A"/>
    <w:rsid w:val="009C00B9"/>
    <w:rsid w:val="009C105D"/>
    <w:rsid w:val="009C2568"/>
    <w:rsid w:val="009C2647"/>
    <w:rsid w:val="009C27D1"/>
    <w:rsid w:val="009C4810"/>
    <w:rsid w:val="009C59C2"/>
    <w:rsid w:val="009C73EA"/>
    <w:rsid w:val="009D1DC8"/>
    <w:rsid w:val="009D4082"/>
    <w:rsid w:val="009D580E"/>
    <w:rsid w:val="009E1E32"/>
    <w:rsid w:val="009E240B"/>
    <w:rsid w:val="009E770E"/>
    <w:rsid w:val="009E7939"/>
    <w:rsid w:val="009E7B96"/>
    <w:rsid w:val="009F21FC"/>
    <w:rsid w:val="009F25D0"/>
    <w:rsid w:val="009F3A7B"/>
    <w:rsid w:val="00A01F98"/>
    <w:rsid w:val="00A03286"/>
    <w:rsid w:val="00A03957"/>
    <w:rsid w:val="00A03C0D"/>
    <w:rsid w:val="00A03C28"/>
    <w:rsid w:val="00A047E6"/>
    <w:rsid w:val="00A11013"/>
    <w:rsid w:val="00A13E2B"/>
    <w:rsid w:val="00A149BF"/>
    <w:rsid w:val="00A17082"/>
    <w:rsid w:val="00A26493"/>
    <w:rsid w:val="00A30A61"/>
    <w:rsid w:val="00A329FD"/>
    <w:rsid w:val="00A34B75"/>
    <w:rsid w:val="00A44198"/>
    <w:rsid w:val="00A44409"/>
    <w:rsid w:val="00A50C7C"/>
    <w:rsid w:val="00A51E29"/>
    <w:rsid w:val="00A52BAB"/>
    <w:rsid w:val="00A53EEB"/>
    <w:rsid w:val="00A55040"/>
    <w:rsid w:val="00A5775E"/>
    <w:rsid w:val="00A61062"/>
    <w:rsid w:val="00A6209B"/>
    <w:rsid w:val="00A64AD7"/>
    <w:rsid w:val="00A662BC"/>
    <w:rsid w:val="00A66857"/>
    <w:rsid w:val="00A671C3"/>
    <w:rsid w:val="00A674FF"/>
    <w:rsid w:val="00A67644"/>
    <w:rsid w:val="00A6765F"/>
    <w:rsid w:val="00A711B7"/>
    <w:rsid w:val="00A71CEC"/>
    <w:rsid w:val="00A72B96"/>
    <w:rsid w:val="00A73FDA"/>
    <w:rsid w:val="00A740FB"/>
    <w:rsid w:val="00A74234"/>
    <w:rsid w:val="00A84D2D"/>
    <w:rsid w:val="00A86EA1"/>
    <w:rsid w:val="00A87F48"/>
    <w:rsid w:val="00A936AB"/>
    <w:rsid w:val="00A9485D"/>
    <w:rsid w:val="00A95EB1"/>
    <w:rsid w:val="00A96E36"/>
    <w:rsid w:val="00A9759E"/>
    <w:rsid w:val="00AA0046"/>
    <w:rsid w:val="00AA0A3C"/>
    <w:rsid w:val="00AA0FEA"/>
    <w:rsid w:val="00AA2EF5"/>
    <w:rsid w:val="00AA2FC8"/>
    <w:rsid w:val="00AA3223"/>
    <w:rsid w:val="00AA467B"/>
    <w:rsid w:val="00AB219B"/>
    <w:rsid w:val="00AB5556"/>
    <w:rsid w:val="00AC0FCF"/>
    <w:rsid w:val="00AC13CD"/>
    <w:rsid w:val="00AC1B57"/>
    <w:rsid w:val="00AC1BD9"/>
    <w:rsid w:val="00AC71DB"/>
    <w:rsid w:val="00AC7D5E"/>
    <w:rsid w:val="00AD3B32"/>
    <w:rsid w:val="00AD58E3"/>
    <w:rsid w:val="00AE18A5"/>
    <w:rsid w:val="00AE2091"/>
    <w:rsid w:val="00AE2853"/>
    <w:rsid w:val="00AE38A8"/>
    <w:rsid w:val="00AE3F78"/>
    <w:rsid w:val="00AF5CA0"/>
    <w:rsid w:val="00AF622E"/>
    <w:rsid w:val="00B028A9"/>
    <w:rsid w:val="00B03420"/>
    <w:rsid w:val="00B04537"/>
    <w:rsid w:val="00B04F15"/>
    <w:rsid w:val="00B0520C"/>
    <w:rsid w:val="00B10919"/>
    <w:rsid w:val="00B12EB3"/>
    <w:rsid w:val="00B13E22"/>
    <w:rsid w:val="00B15F43"/>
    <w:rsid w:val="00B1656E"/>
    <w:rsid w:val="00B21E12"/>
    <w:rsid w:val="00B24486"/>
    <w:rsid w:val="00B24E20"/>
    <w:rsid w:val="00B2501D"/>
    <w:rsid w:val="00B259DA"/>
    <w:rsid w:val="00B30C71"/>
    <w:rsid w:val="00B30E05"/>
    <w:rsid w:val="00B3129E"/>
    <w:rsid w:val="00B31F6E"/>
    <w:rsid w:val="00B32CE8"/>
    <w:rsid w:val="00B35A00"/>
    <w:rsid w:val="00B36CC8"/>
    <w:rsid w:val="00B433D8"/>
    <w:rsid w:val="00B43F71"/>
    <w:rsid w:val="00B46734"/>
    <w:rsid w:val="00B4719A"/>
    <w:rsid w:val="00B471BC"/>
    <w:rsid w:val="00B47789"/>
    <w:rsid w:val="00B51602"/>
    <w:rsid w:val="00B54584"/>
    <w:rsid w:val="00B55ED1"/>
    <w:rsid w:val="00B61C48"/>
    <w:rsid w:val="00B62A9B"/>
    <w:rsid w:val="00B62C78"/>
    <w:rsid w:val="00B661E8"/>
    <w:rsid w:val="00B7104C"/>
    <w:rsid w:val="00B72D64"/>
    <w:rsid w:val="00B73F73"/>
    <w:rsid w:val="00B75346"/>
    <w:rsid w:val="00B779DD"/>
    <w:rsid w:val="00B806D8"/>
    <w:rsid w:val="00B814C4"/>
    <w:rsid w:val="00B81554"/>
    <w:rsid w:val="00B84454"/>
    <w:rsid w:val="00B86D56"/>
    <w:rsid w:val="00B86EC2"/>
    <w:rsid w:val="00B87B48"/>
    <w:rsid w:val="00B91FA3"/>
    <w:rsid w:val="00B9271A"/>
    <w:rsid w:val="00B933AF"/>
    <w:rsid w:val="00B95A8C"/>
    <w:rsid w:val="00B96167"/>
    <w:rsid w:val="00B962CB"/>
    <w:rsid w:val="00BA0CE9"/>
    <w:rsid w:val="00BA1652"/>
    <w:rsid w:val="00BA2770"/>
    <w:rsid w:val="00BA2E41"/>
    <w:rsid w:val="00BA51A4"/>
    <w:rsid w:val="00BB39D9"/>
    <w:rsid w:val="00BB5AD9"/>
    <w:rsid w:val="00BC10D5"/>
    <w:rsid w:val="00BC2716"/>
    <w:rsid w:val="00BC4CF0"/>
    <w:rsid w:val="00BC4D12"/>
    <w:rsid w:val="00BD03E9"/>
    <w:rsid w:val="00BD080F"/>
    <w:rsid w:val="00BD0BAB"/>
    <w:rsid w:val="00BD2FDE"/>
    <w:rsid w:val="00BD3F8F"/>
    <w:rsid w:val="00BD5475"/>
    <w:rsid w:val="00BD5A1B"/>
    <w:rsid w:val="00BD65BF"/>
    <w:rsid w:val="00BD67F4"/>
    <w:rsid w:val="00BD6A8A"/>
    <w:rsid w:val="00BE00CC"/>
    <w:rsid w:val="00BE0CA4"/>
    <w:rsid w:val="00BE149C"/>
    <w:rsid w:val="00BE198F"/>
    <w:rsid w:val="00BE2BB3"/>
    <w:rsid w:val="00BE4CAC"/>
    <w:rsid w:val="00BE6276"/>
    <w:rsid w:val="00BE66DF"/>
    <w:rsid w:val="00BE6BF0"/>
    <w:rsid w:val="00BE6FD3"/>
    <w:rsid w:val="00BE70FA"/>
    <w:rsid w:val="00BE775C"/>
    <w:rsid w:val="00BF449D"/>
    <w:rsid w:val="00BF5D5B"/>
    <w:rsid w:val="00BF5FDC"/>
    <w:rsid w:val="00C0589A"/>
    <w:rsid w:val="00C05F5D"/>
    <w:rsid w:val="00C1355D"/>
    <w:rsid w:val="00C15BB6"/>
    <w:rsid w:val="00C167B2"/>
    <w:rsid w:val="00C20ABE"/>
    <w:rsid w:val="00C229F1"/>
    <w:rsid w:val="00C2445A"/>
    <w:rsid w:val="00C2584B"/>
    <w:rsid w:val="00C25A2E"/>
    <w:rsid w:val="00C25A97"/>
    <w:rsid w:val="00C260AC"/>
    <w:rsid w:val="00C32B38"/>
    <w:rsid w:val="00C37E4D"/>
    <w:rsid w:val="00C4151C"/>
    <w:rsid w:val="00C4231C"/>
    <w:rsid w:val="00C42787"/>
    <w:rsid w:val="00C42ED1"/>
    <w:rsid w:val="00C4338B"/>
    <w:rsid w:val="00C442AD"/>
    <w:rsid w:val="00C44451"/>
    <w:rsid w:val="00C446B8"/>
    <w:rsid w:val="00C45337"/>
    <w:rsid w:val="00C462EF"/>
    <w:rsid w:val="00C50E65"/>
    <w:rsid w:val="00C52B16"/>
    <w:rsid w:val="00C5396A"/>
    <w:rsid w:val="00C53EE1"/>
    <w:rsid w:val="00C55270"/>
    <w:rsid w:val="00C56DDC"/>
    <w:rsid w:val="00C579CD"/>
    <w:rsid w:val="00C57F1F"/>
    <w:rsid w:val="00C60947"/>
    <w:rsid w:val="00C64312"/>
    <w:rsid w:val="00C6444F"/>
    <w:rsid w:val="00C65166"/>
    <w:rsid w:val="00C657F3"/>
    <w:rsid w:val="00C6745B"/>
    <w:rsid w:val="00C6749D"/>
    <w:rsid w:val="00C722D4"/>
    <w:rsid w:val="00C730F8"/>
    <w:rsid w:val="00C73D64"/>
    <w:rsid w:val="00C805BE"/>
    <w:rsid w:val="00C810EB"/>
    <w:rsid w:val="00C8133B"/>
    <w:rsid w:val="00C82605"/>
    <w:rsid w:val="00C839E5"/>
    <w:rsid w:val="00C850C3"/>
    <w:rsid w:val="00C8515F"/>
    <w:rsid w:val="00C85BB9"/>
    <w:rsid w:val="00C8767E"/>
    <w:rsid w:val="00C9210F"/>
    <w:rsid w:val="00C92146"/>
    <w:rsid w:val="00C945A8"/>
    <w:rsid w:val="00C9682C"/>
    <w:rsid w:val="00CA11C0"/>
    <w:rsid w:val="00CA2135"/>
    <w:rsid w:val="00CA28B6"/>
    <w:rsid w:val="00CA2A21"/>
    <w:rsid w:val="00CA4E31"/>
    <w:rsid w:val="00CA71B9"/>
    <w:rsid w:val="00CB0CCE"/>
    <w:rsid w:val="00CB2E2D"/>
    <w:rsid w:val="00CB42E2"/>
    <w:rsid w:val="00CB5C3B"/>
    <w:rsid w:val="00CB6EF8"/>
    <w:rsid w:val="00CC4D20"/>
    <w:rsid w:val="00CC747C"/>
    <w:rsid w:val="00CD16C3"/>
    <w:rsid w:val="00CD1C50"/>
    <w:rsid w:val="00CD3864"/>
    <w:rsid w:val="00CD7487"/>
    <w:rsid w:val="00CE01B6"/>
    <w:rsid w:val="00CE144D"/>
    <w:rsid w:val="00CE252D"/>
    <w:rsid w:val="00CE278B"/>
    <w:rsid w:val="00CE27D9"/>
    <w:rsid w:val="00CE6C48"/>
    <w:rsid w:val="00CE7D5C"/>
    <w:rsid w:val="00CF191D"/>
    <w:rsid w:val="00CF2295"/>
    <w:rsid w:val="00CF4FCB"/>
    <w:rsid w:val="00CF789D"/>
    <w:rsid w:val="00D013E6"/>
    <w:rsid w:val="00D01C0F"/>
    <w:rsid w:val="00D06918"/>
    <w:rsid w:val="00D07974"/>
    <w:rsid w:val="00D13539"/>
    <w:rsid w:val="00D141A8"/>
    <w:rsid w:val="00D15769"/>
    <w:rsid w:val="00D172FD"/>
    <w:rsid w:val="00D173C1"/>
    <w:rsid w:val="00D22873"/>
    <w:rsid w:val="00D261B9"/>
    <w:rsid w:val="00D27078"/>
    <w:rsid w:val="00D272E1"/>
    <w:rsid w:val="00D27DC3"/>
    <w:rsid w:val="00D301BD"/>
    <w:rsid w:val="00D3422C"/>
    <w:rsid w:val="00D3795D"/>
    <w:rsid w:val="00D420FA"/>
    <w:rsid w:val="00D43204"/>
    <w:rsid w:val="00D468D7"/>
    <w:rsid w:val="00D46B30"/>
    <w:rsid w:val="00D46C4A"/>
    <w:rsid w:val="00D46ED0"/>
    <w:rsid w:val="00D50C1D"/>
    <w:rsid w:val="00D51F55"/>
    <w:rsid w:val="00D54933"/>
    <w:rsid w:val="00D55012"/>
    <w:rsid w:val="00D56679"/>
    <w:rsid w:val="00D57498"/>
    <w:rsid w:val="00D610F4"/>
    <w:rsid w:val="00D611EA"/>
    <w:rsid w:val="00D6316C"/>
    <w:rsid w:val="00D64132"/>
    <w:rsid w:val="00D65147"/>
    <w:rsid w:val="00D67744"/>
    <w:rsid w:val="00D70626"/>
    <w:rsid w:val="00D71104"/>
    <w:rsid w:val="00D73DC0"/>
    <w:rsid w:val="00D743BB"/>
    <w:rsid w:val="00D77BF4"/>
    <w:rsid w:val="00D82B4B"/>
    <w:rsid w:val="00D83D1B"/>
    <w:rsid w:val="00D84ABA"/>
    <w:rsid w:val="00D85772"/>
    <w:rsid w:val="00D857E0"/>
    <w:rsid w:val="00D86F4C"/>
    <w:rsid w:val="00D9200E"/>
    <w:rsid w:val="00D92775"/>
    <w:rsid w:val="00D92998"/>
    <w:rsid w:val="00D95250"/>
    <w:rsid w:val="00D95D75"/>
    <w:rsid w:val="00D9650C"/>
    <w:rsid w:val="00D96824"/>
    <w:rsid w:val="00DA0367"/>
    <w:rsid w:val="00DA6D01"/>
    <w:rsid w:val="00DB0BAD"/>
    <w:rsid w:val="00DB5AB2"/>
    <w:rsid w:val="00DB7BFA"/>
    <w:rsid w:val="00DC14F8"/>
    <w:rsid w:val="00DC1AD3"/>
    <w:rsid w:val="00DC2310"/>
    <w:rsid w:val="00DC2B68"/>
    <w:rsid w:val="00DC5B49"/>
    <w:rsid w:val="00DC6A26"/>
    <w:rsid w:val="00DD057A"/>
    <w:rsid w:val="00DD31CC"/>
    <w:rsid w:val="00DD7A8B"/>
    <w:rsid w:val="00DD7A8D"/>
    <w:rsid w:val="00DD7E4F"/>
    <w:rsid w:val="00DE0E02"/>
    <w:rsid w:val="00DE440F"/>
    <w:rsid w:val="00DE4D92"/>
    <w:rsid w:val="00DE6157"/>
    <w:rsid w:val="00DE6591"/>
    <w:rsid w:val="00DE7555"/>
    <w:rsid w:val="00DE7CB4"/>
    <w:rsid w:val="00DF38C5"/>
    <w:rsid w:val="00DF42C0"/>
    <w:rsid w:val="00DF4D0D"/>
    <w:rsid w:val="00E015A3"/>
    <w:rsid w:val="00E028B6"/>
    <w:rsid w:val="00E07F40"/>
    <w:rsid w:val="00E118EE"/>
    <w:rsid w:val="00E14E3F"/>
    <w:rsid w:val="00E15F93"/>
    <w:rsid w:val="00E16C27"/>
    <w:rsid w:val="00E16DDE"/>
    <w:rsid w:val="00E1789A"/>
    <w:rsid w:val="00E22179"/>
    <w:rsid w:val="00E222E9"/>
    <w:rsid w:val="00E22329"/>
    <w:rsid w:val="00E23EB0"/>
    <w:rsid w:val="00E24B33"/>
    <w:rsid w:val="00E335C6"/>
    <w:rsid w:val="00E347A8"/>
    <w:rsid w:val="00E34C07"/>
    <w:rsid w:val="00E35944"/>
    <w:rsid w:val="00E37239"/>
    <w:rsid w:val="00E37F80"/>
    <w:rsid w:val="00E404C3"/>
    <w:rsid w:val="00E40B63"/>
    <w:rsid w:val="00E41AE1"/>
    <w:rsid w:val="00E44A1C"/>
    <w:rsid w:val="00E468A8"/>
    <w:rsid w:val="00E47685"/>
    <w:rsid w:val="00E47906"/>
    <w:rsid w:val="00E5157D"/>
    <w:rsid w:val="00E561A1"/>
    <w:rsid w:val="00E56FD3"/>
    <w:rsid w:val="00E5797A"/>
    <w:rsid w:val="00E661F2"/>
    <w:rsid w:val="00E678CC"/>
    <w:rsid w:val="00E71B31"/>
    <w:rsid w:val="00E73A60"/>
    <w:rsid w:val="00E77C39"/>
    <w:rsid w:val="00E77DB7"/>
    <w:rsid w:val="00E80460"/>
    <w:rsid w:val="00E82453"/>
    <w:rsid w:val="00E863A2"/>
    <w:rsid w:val="00E872D4"/>
    <w:rsid w:val="00E93B6E"/>
    <w:rsid w:val="00E945EC"/>
    <w:rsid w:val="00E967D7"/>
    <w:rsid w:val="00EA21B8"/>
    <w:rsid w:val="00EA31E3"/>
    <w:rsid w:val="00EA3301"/>
    <w:rsid w:val="00EA3B8D"/>
    <w:rsid w:val="00EA4A14"/>
    <w:rsid w:val="00EA721E"/>
    <w:rsid w:val="00EB1067"/>
    <w:rsid w:val="00EB25ED"/>
    <w:rsid w:val="00EB4035"/>
    <w:rsid w:val="00EB4C28"/>
    <w:rsid w:val="00EC07FE"/>
    <w:rsid w:val="00EC14B2"/>
    <w:rsid w:val="00EC168F"/>
    <w:rsid w:val="00EC16FB"/>
    <w:rsid w:val="00EC3F59"/>
    <w:rsid w:val="00EC44B3"/>
    <w:rsid w:val="00EC5D5C"/>
    <w:rsid w:val="00EC6B1F"/>
    <w:rsid w:val="00EC6F10"/>
    <w:rsid w:val="00EC7A09"/>
    <w:rsid w:val="00ED063A"/>
    <w:rsid w:val="00ED0B75"/>
    <w:rsid w:val="00ED2BC0"/>
    <w:rsid w:val="00ED3751"/>
    <w:rsid w:val="00ED60CF"/>
    <w:rsid w:val="00ED6701"/>
    <w:rsid w:val="00ED7395"/>
    <w:rsid w:val="00EE3C0E"/>
    <w:rsid w:val="00EE5AA2"/>
    <w:rsid w:val="00EF19C8"/>
    <w:rsid w:val="00EF1AA4"/>
    <w:rsid w:val="00EF2016"/>
    <w:rsid w:val="00EF27F9"/>
    <w:rsid w:val="00EF28FD"/>
    <w:rsid w:val="00EF29B2"/>
    <w:rsid w:val="00EF4668"/>
    <w:rsid w:val="00EF74FD"/>
    <w:rsid w:val="00F00C49"/>
    <w:rsid w:val="00F023DC"/>
    <w:rsid w:val="00F10FEC"/>
    <w:rsid w:val="00F11F22"/>
    <w:rsid w:val="00F125D4"/>
    <w:rsid w:val="00F132C4"/>
    <w:rsid w:val="00F14EE1"/>
    <w:rsid w:val="00F14FD3"/>
    <w:rsid w:val="00F1742F"/>
    <w:rsid w:val="00F234F8"/>
    <w:rsid w:val="00F23E43"/>
    <w:rsid w:val="00F24B5C"/>
    <w:rsid w:val="00F24B6D"/>
    <w:rsid w:val="00F3541B"/>
    <w:rsid w:val="00F355E3"/>
    <w:rsid w:val="00F36F60"/>
    <w:rsid w:val="00F37E22"/>
    <w:rsid w:val="00F37E4D"/>
    <w:rsid w:val="00F401F7"/>
    <w:rsid w:val="00F432AF"/>
    <w:rsid w:val="00F43AA3"/>
    <w:rsid w:val="00F46B7A"/>
    <w:rsid w:val="00F47459"/>
    <w:rsid w:val="00F4757B"/>
    <w:rsid w:val="00F4760B"/>
    <w:rsid w:val="00F505BB"/>
    <w:rsid w:val="00F56CE3"/>
    <w:rsid w:val="00F61125"/>
    <w:rsid w:val="00F623E6"/>
    <w:rsid w:val="00F65714"/>
    <w:rsid w:val="00F65FCC"/>
    <w:rsid w:val="00F66DA8"/>
    <w:rsid w:val="00F72EBE"/>
    <w:rsid w:val="00F739FB"/>
    <w:rsid w:val="00F748BF"/>
    <w:rsid w:val="00F751B7"/>
    <w:rsid w:val="00F76A1A"/>
    <w:rsid w:val="00F7727B"/>
    <w:rsid w:val="00F777FF"/>
    <w:rsid w:val="00F82582"/>
    <w:rsid w:val="00F8312E"/>
    <w:rsid w:val="00F833AB"/>
    <w:rsid w:val="00F83CFF"/>
    <w:rsid w:val="00F860DE"/>
    <w:rsid w:val="00F8782A"/>
    <w:rsid w:val="00F912B2"/>
    <w:rsid w:val="00F93E10"/>
    <w:rsid w:val="00F9553F"/>
    <w:rsid w:val="00F95E55"/>
    <w:rsid w:val="00FA0C4A"/>
    <w:rsid w:val="00FA1486"/>
    <w:rsid w:val="00FA1C7C"/>
    <w:rsid w:val="00FA1D41"/>
    <w:rsid w:val="00FA464B"/>
    <w:rsid w:val="00FA56A6"/>
    <w:rsid w:val="00FA5B84"/>
    <w:rsid w:val="00FA6E5C"/>
    <w:rsid w:val="00FB02DC"/>
    <w:rsid w:val="00FB17B5"/>
    <w:rsid w:val="00FB342B"/>
    <w:rsid w:val="00FB7DD2"/>
    <w:rsid w:val="00FC2E9E"/>
    <w:rsid w:val="00FC3568"/>
    <w:rsid w:val="00FC385F"/>
    <w:rsid w:val="00FC437B"/>
    <w:rsid w:val="00FC4DC5"/>
    <w:rsid w:val="00FC61EF"/>
    <w:rsid w:val="00FC6CAB"/>
    <w:rsid w:val="00FC7A49"/>
    <w:rsid w:val="00FD5778"/>
    <w:rsid w:val="00FD5F49"/>
    <w:rsid w:val="00FD6832"/>
    <w:rsid w:val="00FD7C03"/>
    <w:rsid w:val="00FE1288"/>
    <w:rsid w:val="00FE1619"/>
    <w:rsid w:val="00FE1E56"/>
    <w:rsid w:val="00FE202A"/>
    <w:rsid w:val="00FE3534"/>
    <w:rsid w:val="00FE44B9"/>
    <w:rsid w:val="00FE456E"/>
    <w:rsid w:val="00FE6A9E"/>
    <w:rsid w:val="00FF0D39"/>
    <w:rsid w:val="00FF306D"/>
    <w:rsid w:val="00FF3A5B"/>
    <w:rsid w:val="00FF4FA6"/>
    <w:rsid w:val="00FF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351C"/>
  <w15:docId w15:val="{AE5B7116-29DC-4668-BCDF-45BC885E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F2"/>
    <w:pPr>
      <w:spacing w:line="312" w:lineRule="auto"/>
    </w:pPr>
    <w:rPr>
      <w:rFonts w:ascii="Arial" w:eastAsia="Times New Roman" w:hAnsi="Arial" w:cs="Arial"/>
      <w:color w:val="060606"/>
      <w:sz w:val="24"/>
      <w:szCs w:val="24"/>
      <w:lang w:eastAsia="en-AU"/>
    </w:rPr>
  </w:style>
  <w:style w:type="paragraph" w:styleId="Heading1">
    <w:name w:val="heading 1"/>
    <w:basedOn w:val="Normal"/>
    <w:link w:val="Heading1Char"/>
    <w:uiPriority w:val="9"/>
    <w:qFormat/>
    <w:rsid w:val="009172AF"/>
    <w:pPr>
      <w:spacing w:after="840" w:line="240" w:lineRule="auto"/>
      <w:outlineLvl w:val="0"/>
    </w:pPr>
    <w:rPr>
      <w:b/>
      <w:bCs/>
      <w:color w:val="002F86"/>
      <w:kern w:val="36"/>
      <w:sz w:val="44"/>
      <w:szCs w:val="44"/>
    </w:rPr>
  </w:style>
  <w:style w:type="paragraph" w:styleId="Heading2">
    <w:name w:val="heading 2"/>
    <w:basedOn w:val="Normal"/>
    <w:next w:val="Normal"/>
    <w:link w:val="Heading2Char"/>
    <w:uiPriority w:val="9"/>
    <w:unhideWhenUsed/>
    <w:qFormat/>
    <w:rsid w:val="009172AF"/>
    <w:pPr>
      <w:keepNext/>
      <w:keepLines/>
      <w:spacing w:before="640" w:line="264" w:lineRule="auto"/>
      <w:outlineLvl w:val="1"/>
    </w:pPr>
    <w:rPr>
      <w:rFonts w:eastAsiaTheme="majorEastAsia"/>
      <w:b/>
      <w:bCs/>
      <w:color w:val="7F330D"/>
      <w:sz w:val="36"/>
      <w:szCs w:val="28"/>
    </w:rPr>
  </w:style>
  <w:style w:type="paragraph" w:styleId="Heading3">
    <w:name w:val="heading 3"/>
    <w:basedOn w:val="Heading2"/>
    <w:next w:val="Normal"/>
    <w:link w:val="Heading3Char"/>
    <w:uiPriority w:val="9"/>
    <w:unhideWhenUsed/>
    <w:qFormat/>
    <w:rsid w:val="009172AF"/>
    <w:pPr>
      <w:spacing w:before="480"/>
      <w:outlineLvl w:val="2"/>
    </w:pPr>
    <w:rPr>
      <w:rFonts w:cstheme="majorBidi"/>
      <w:color w:val="002F87"/>
      <w:sz w:val="28"/>
    </w:rPr>
  </w:style>
  <w:style w:type="paragraph" w:styleId="Heading4">
    <w:name w:val="heading 4"/>
    <w:basedOn w:val="Normal"/>
    <w:next w:val="Normal"/>
    <w:link w:val="Heading4Char"/>
    <w:uiPriority w:val="9"/>
    <w:unhideWhenUsed/>
    <w:qFormat/>
    <w:rsid w:val="001B49E4"/>
    <w:pPr>
      <w:keepNext/>
      <w:keepLines/>
      <w:spacing w:before="200"/>
      <w:outlineLvl w:val="3"/>
    </w:pPr>
    <w:rPr>
      <w:rFonts w:eastAsiaTheme="majorEastAsia"/>
      <w:b/>
      <w:bCs/>
      <w:iCs/>
      <w:color w:val="auto"/>
    </w:rPr>
  </w:style>
  <w:style w:type="paragraph" w:styleId="Heading5">
    <w:name w:val="heading 5"/>
    <w:basedOn w:val="Normal"/>
    <w:next w:val="Normal"/>
    <w:link w:val="Heading5Char"/>
    <w:uiPriority w:val="9"/>
    <w:unhideWhenUsed/>
    <w:qFormat/>
    <w:rsid w:val="007778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0C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2AF"/>
    <w:rPr>
      <w:color w:val="194392"/>
      <w:u w:val="single"/>
    </w:rPr>
  </w:style>
  <w:style w:type="paragraph" w:styleId="ListParagraph">
    <w:name w:val="List Paragraph"/>
    <w:basedOn w:val="Normal"/>
    <w:uiPriority w:val="34"/>
    <w:qFormat/>
    <w:rsid w:val="00E34C07"/>
    <w:pPr>
      <w:ind w:left="720"/>
      <w:contextualSpacing/>
    </w:pPr>
  </w:style>
  <w:style w:type="character" w:customStyle="1" w:styleId="Heading2Char">
    <w:name w:val="Heading 2 Char"/>
    <w:basedOn w:val="DefaultParagraphFont"/>
    <w:link w:val="Heading2"/>
    <w:uiPriority w:val="9"/>
    <w:rsid w:val="009172AF"/>
    <w:rPr>
      <w:rFonts w:ascii="Arial" w:eastAsiaTheme="majorEastAsia" w:hAnsi="Arial" w:cs="Arial"/>
      <w:b/>
      <w:bCs/>
      <w:color w:val="7F330D"/>
      <w:sz w:val="36"/>
      <w:szCs w:val="28"/>
      <w:lang w:eastAsia="en-AU"/>
    </w:rPr>
  </w:style>
  <w:style w:type="paragraph" w:styleId="NormalWeb">
    <w:name w:val="Normal (Web)"/>
    <w:basedOn w:val="Normal"/>
    <w:uiPriority w:val="99"/>
    <w:unhideWhenUsed/>
    <w:rsid w:val="004D2A37"/>
    <w:rPr>
      <w:rFonts w:cs="Times New Roman"/>
    </w:rPr>
  </w:style>
  <w:style w:type="character" w:customStyle="1" w:styleId="Heading1Char">
    <w:name w:val="Heading 1 Char"/>
    <w:basedOn w:val="DefaultParagraphFont"/>
    <w:link w:val="Heading1"/>
    <w:uiPriority w:val="9"/>
    <w:rsid w:val="009172AF"/>
    <w:rPr>
      <w:rFonts w:ascii="Arial" w:eastAsia="Times New Roman" w:hAnsi="Arial" w:cs="Arial"/>
      <w:b/>
      <w:bCs/>
      <w:color w:val="002F86"/>
      <w:kern w:val="36"/>
      <w:sz w:val="44"/>
      <w:szCs w:val="44"/>
      <w:lang w:eastAsia="en-AU"/>
    </w:rPr>
  </w:style>
  <w:style w:type="character" w:styleId="FootnoteReference">
    <w:name w:val="footnote reference"/>
    <w:basedOn w:val="DefaultParagraphFont"/>
    <w:uiPriority w:val="99"/>
    <w:semiHidden/>
    <w:unhideWhenUsed/>
    <w:rsid w:val="00D857E0"/>
    <w:rPr>
      <w:vertAlign w:val="superscript"/>
    </w:rPr>
  </w:style>
  <w:style w:type="paragraph" w:styleId="FootnoteText">
    <w:name w:val="footnote text"/>
    <w:basedOn w:val="Normal"/>
    <w:link w:val="FootnoteTextChar"/>
    <w:uiPriority w:val="99"/>
    <w:unhideWhenUsed/>
    <w:rsid w:val="00AC7D5E"/>
    <w:pPr>
      <w:spacing w:after="0" w:line="240" w:lineRule="auto"/>
    </w:pPr>
    <w:rPr>
      <w:color w:val="000000" w:themeColor="text1"/>
      <w:sz w:val="20"/>
      <w:szCs w:val="20"/>
    </w:rPr>
  </w:style>
  <w:style w:type="character" w:customStyle="1" w:styleId="FootnoteTextChar">
    <w:name w:val="Footnote Text Char"/>
    <w:basedOn w:val="DefaultParagraphFont"/>
    <w:link w:val="FootnoteText"/>
    <w:uiPriority w:val="99"/>
    <w:rsid w:val="00AC7D5E"/>
    <w:rPr>
      <w:rFonts w:ascii="Arial" w:eastAsia="Times New Roman" w:hAnsi="Arial" w:cs="Arial"/>
      <w:color w:val="000000" w:themeColor="text1"/>
      <w:sz w:val="20"/>
      <w:szCs w:val="20"/>
      <w:lang w:eastAsia="en-AU"/>
    </w:rPr>
  </w:style>
  <w:style w:type="paragraph" w:styleId="NoSpacing">
    <w:name w:val="No Spacing"/>
    <w:uiPriority w:val="1"/>
    <w:qFormat/>
    <w:rsid w:val="00F10FEC"/>
    <w:pPr>
      <w:spacing w:after="0" w:line="240" w:lineRule="auto"/>
    </w:pPr>
  </w:style>
  <w:style w:type="paragraph" w:styleId="Header">
    <w:name w:val="header"/>
    <w:basedOn w:val="Normal"/>
    <w:link w:val="HeaderChar"/>
    <w:uiPriority w:val="99"/>
    <w:unhideWhenUsed/>
    <w:rsid w:val="00F10FEC"/>
    <w:pPr>
      <w:tabs>
        <w:tab w:val="center" w:pos="4513"/>
        <w:tab w:val="right" w:pos="9026"/>
      </w:tabs>
    </w:pPr>
  </w:style>
  <w:style w:type="character" w:customStyle="1" w:styleId="HeaderChar">
    <w:name w:val="Header Char"/>
    <w:basedOn w:val="DefaultParagraphFont"/>
    <w:link w:val="Header"/>
    <w:uiPriority w:val="99"/>
    <w:rsid w:val="00F10FEC"/>
  </w:style>
  <w:style w:type="paragraph" w:styleId="Footer">
    <w:name w:val="footer"/>
    <w:basedOn w:val="Normal"/>
    <w:link w:val="FooterChar"/>
    <w:uiPriority w:val="99"/>
    <w:unhideWhenUsed/>
    <w:qFormat/>
    <w:rsid w:val="009172AF"/>
    <w:pPr>
      <w:tabs>
        <w:tab w:val="center" w:pos="4513"/>
        <w:tab w:val="right" w:pos="9026"/>
      </w:tabs>
      <w:spacing w:before="480" w:after="0" w:line="240" w:lineRule="auto"/>
    </w:pPr>
    <w:rPr>
      <w:szCs w:val="22"/>
    </w:rPr>
  </w:style>
  <w:style w:type="character" w:customStyle="1" w:styleId="FooterChar">
    <w:name w:val="Footer Char"/>
    <w:basedOn w:val="DefaultParagraphFont"/>
    <w:link w:val="Footer"/>
    <w:uiPriority w:val="99"/>
    <w:rsid w:val="009172AF"/>
    <w:rPr>
      <w:rFonts w:ascii="Arial" w:eastAsia="Times New Roman" w:hAnsi="Arial" w:cs="Arial"/>
      <w:color w:val="060606"/>
      <w:sz w:val="24"/>
      <w:lang w:eastAsia="en-AU"/>
    </w:rPr>
  </w:style>
  <w:style w:type="character" w:styleId="Emphasis">
    <w:name w:val="Emphasis"/>
    <w:uiPriority w:val="20"/>
    <w:qFormat/>
    <w:rsid w:val="0083183B"/>
    <w:rPr>
      <w:rFonts w:ascii="Arial" w:hAnsi="Arial"/>
      <w:b/>
      <w:color w:val="007DBA"/>
      <w:sz w:val="24"/>
    </w:rPr>
  </w:style>
  <w:style w:type="character" w:customStyle="1" w:styleId="Heading4Char">
    <w:name w:val="Heading 4 Char"/>
    <w:basedOn w:val="DefaultParagraphFont"/>
    <w:link w:val="Heading4"/>
    <w:uiPriority w:val="9"/>
    <w:rsid w:val="001B49E4"/>
    <w:rPr>
      <w:rFonts w:ascii="Arial" w:eastAsiaTheme="majorEastAsia" w:hAnsi="Arial" w:cs="Arial"/>
      <w:b/>
      <w:bCs/>
      <w:iCs/>
      <w:sz w:val="24"/>
      <w:szCs w:val="24"/>
      <w:lang w:eastAsia="en-AU"/>
    </w:rPr>
  </w:style>
  <w:style w:type="character" w:styleId="Strong">
    <w:name w:val="Strong"/>
    <w:basedOn w:val="Emphasis"/>
    <w:uiPriority w:val="22"/>
    <w:qFormat/>
    <w:rsid w:val="00AD3B32"/>
    <w:rPr>
      <w:rFonts w:ascii="Arial" w:hAnsi="Arial"/>
      <w:b/>
      <w:color w:val="007DBA"/>
      <w:sz w:val="24"/>
    </w:rPr>
  </w:style>
  <w:style w:type="character" w:customStyle="1" w:styleId="Heading3Char">
    <w:name w:val="Heading 3 Char"/>
    <w:basedOn w:val="DefaultParagraphFont"/>
    <w:link w:val="Heading3"/>
    <w:uiPriority w:val="9"/>
    <w:rsid w:val="009172AF"/>
    <w:rPr>
      <w:rFonts w:ascii="Arial" w:eastAsiaTheme="majorEastAsia" w:hAnsi="Arial" w:cstheme="majorBidi"/>
      <w:b/>
      <w:bCs/>
      <w:color w:val="002F87"/>
      <w:sz w:val="28"/>
      <w:szCs w:val="28"/>
      <w:lang w:eastAsia="en-AU"/>
    </w:rPr>
  </w:style>
  <w:style w:type="character" w:styleId="FollowedHyperlink">
    <w:name w:val="FollowedHyperlink"/>
    <w:basedOn w:val="DefaultParagraphFont"/>
    <w:uiPriority w:val="99"/>
    <w:semiHidden/>
    <w:unhideWhenUsed/>
    <w:rsid w:val="00E40B63"/>
    <w:rPr>
      <w:color w:val="800080" w:themeColor="followedHyperlink"/>
      <w:u w:val="single"/>
    </w:rPr>
  </w:style>
  <w:style w:type="table" w:styleId="TableGrid">
    <w:name w:val="Table Grid"/>
    <w:basedOn w:val="TableNormal"/>
    <w:uiPriority w:val="59"/>
    <w:rsid w:val="00DA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2"/>
    <w:basedOn w:val="Normal"/>
    <w:rsid w:val="00F61125"/>
    <w:pPr>
      <w:spacing w:before="100" w:beforeAutospacing="1" w:after="100" w:afterAutospacing="1"/>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24486"/>
    <w:rPr>
      <w:rFonts w:ascii="Tahoma" w:hAnsi="Tahoma" w:cs="Tahoma"/>
      <w:sz w:val="16"/>
      <w:szCs w:val="16"/>
    </w:rPr>
  </w:style>
  <w:style w:type="character" w:customStyle="1" w:styleId="BalloonTextChar">
    <w:name w:val="Balloon Text Char"/>
    <w:basedOn w:val="DefaultParagraphFont"/>
    <w:link w:val="BalloonText"/>
    <w:uiPriority w:val="99"/>
    <w:semiHidden/>
    <w:rsid w:val="00B24486"/>
    <w:rPr>
      <w:rFonts w:ascii="Tahoma" w:hAnsi="Tahoma" w:cs="Tahoma"/>
      <w:sz w:val="16"/>
      <w:szCs w:val="16"/>
    </w:rPr>
  </w:style>
  <w:style w:type="character" w:styleId="CommentReference">
    <w:name w:val="annotation reference"/>
    <w:basedOn w:val="DefaultParagraphFont"/>
    <w:uiPriority w:val="99"/>
    <w:semiHidden/>
    <w:unhideWhenUsed/>
    <w:rsid w:val="002C4D27"/>
    <w:rPr>
      <w:sz w:val="16"/>
      <w:szCs w:val="16"/>
    </w:rPr>
  </w:style>
  <w:style w:type="paragraph" w:styleId="CommentText">
    <w:name w:val="annotation text"/>
    <w:basedOn w:val="Normal"/>
    <w:link w:val="CommentTextChar"/>
    <w:uiPriority w:val="99"/>
    <w:unhideWhenUsed/>
    <w:rsid w:val="002C4D27"/>
    <w:rPr>
      <w:sz w:val="20"/>
      <w:szCs w:val="20"/>
    </w:rPr>
  </w:style>
  <w:style w:type="character" w:customStyle="1" w:styleId="CommentTextChar">
    <w:name w:val="Comment Text Char"/>
    <w:basedOn w:val="DefaultParagraphFont"/>
    <w:link w:val="CommentText"/>
    <w:uiPriority w:val="99"/>
    <w:rsid w:val="002C4D27"/>
    <w:rPr>
      <w:sz w:val="20"/>
      <w:szCs w:val="20"/>
    </w:rPr>
  </w:style>
  <w:style w:type="paragraph" w:styleId="CommentSubject">
    <w:name w:val="annotation subject"/>
    <w:basedOn w:val="CommentText"/>
    <w:next w:val="CommentText"/>
    <w:link w:val="CommentSubjectChar"/>
    <w:uiPriority w:val="99"/>
    <w:semiHidden/>
    <w:unhideWhenUsed/>
    <w:rsid w:val="002C4D27"/>
    <w:rPr>
      <w:b/>
      <w:bCs/>
    </w:rPr>
  </w:style>
  <w:style w:type="character" w:customStyle="1" w:styleId="CommentSubjectChar">
    <w:name w:val="Comment Subject Char"/>
    <w:basedOn w:val="CommentTextChar"/>
    <w:link w:val="CommentSubject"/>
    <w:uiPriority w:val="99"/>
    <w:semiHidden/>
    <w:rsid w:val="002C4D27"/>
    <w:rPr>
      <w:b/>
      <w:bCs/>
      <w:sz w:val="20"/>
      <w:szCs w:val="20"/>
    </w:rPr>
  </w:style>
  <w:style w:type="paragraph" w:styleId="z-TopofForm">
    <w:name w:val="HTML Top of Form"/>
    <w:basedOn w:val="Normal"/>
    <w:next w:val="Normal"/>
    <w:link w:val="z-TopofFormChar"/>
    <w:hidden/>
    <w:uiPriority w:val="99"/>
    <w:semiHidden/>
    <w:unhideWhenUsed/>
    <w:rsid w:val="000C6D9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C6D9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C6D9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C6D97"/>
    <w:rPr>
      <w:rFonts w:ascii="Arial" w:eastAsia="Times New Roman" w:hAnsi="Arial" w:cs="Arial"/>
      <w:vanish/>
      <w:sz w:val="16"/>
      <w:szCs w:val="16"/>
      <w:lang w:eastAsia="en-AU"/>
    </w:rPr>
  </w:style>
  <w:style w:type="paragraph" w:customStyle="1" w:styleId="Default">
    <w:name w:val="Default"/>
    <w:rsid w:val="00E23EB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3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77843"/>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3910A7"/>
    <w:pPr>
      <w:keepNext/>
      <w:keepLines/>
      <w:spacing w:after="120" w:line="276" w:lineRule="auto"/>
      <w:outlineLvl w:val="9"/>
    </w:pPr>
    <w:rPr>
      <w:rFonts w:eastAsiaTheme="majorEastAsia" w:cstheme="majorBidi"/>
      <w:b w:val="0"/>
      <w:kern w:val="0"/>
      <w:sz w:val="32"/>
      <w:szCs w:val="28"/>
      <w:lang w:val="en-US" w:eastAsia="ja-JP"/>
    </w:rPr>
  </w:style>
  <w:style w:type="paragraph" w:styleId="TOC1">
    <w:name w:val="toc 1"/>
    <w:basedOn w:val="Normal"/>
    <w:next w:val="Normal"/>
    <w:autoRedefine/>
    <w:uiPriority w:val="39"/>
    <w:unhideWhenUsed/>
    <w:qFormat/>
    <w:rsid w:val="003910A7"/>
    <w:pPr>
      <w:tabs>
        <w:tab w:val="right" w:leader="dot" w:pos="9356"/>
      </w:tabs>
      <w:spacing w:before="130" w:after="0"/>
    </w:pPr>
    <w:rPr>
      <w:noProof/>
      <w:color w:val="3E516A"/>
    </w:rPr>
  </w:style>
  <w:style w:type="paragraph" w:styleId="TOC2">
    <w:name w:val="toc 2"/>
    <w:basedOn w:val="Normal"/>
    <w:next w:val="Normal"/>
    <w:autoRedefine/>
    <w:uiPriority w:val="39"/>
    <w:unhideWhenUsed/>
    <w:qFormat/>
    <w:rsid w:val="007D7235"/>
    <w:pPr>
      <w:tabs>
        <w:tab w:val="right" w:leader="dot" w:pos="9356"/>
      </w:tabs>
      <w:spacing w:after="0"/>
    </w:pPr>
    <w:rPr>
      <w:noProof/>
    </w:rPr>
  </w:style>
  <w:style w:type="paragraph" w:styleId="TOC3">
    <w:name w:val="toc 3"/>
    <w:basedOn w:val="Normal"/>
    <w:next w:val="Normal"/>
    <w:autoRedefine/>
    <w:uiPriority w:val="39"/>
    <w:unhideWhenUsed/>
    <w:qFormat/>
    <w:rsid w:val="007D7235"/>
    <w:pPr>
      <w:numPr>
        <w:numId w:val="4"/>
      </w:numPr>
      <w:tabs>
        <w:tab w:val="right" w:leader="dot" w:pos="9356"/>
      </w:tabs>
      <w:spacing w:after="0"/>
      <w:ind w:left="709"/>
    </w:pPr>
    <w:rPr>
      <w:noProof/>
    </w:rPr>
  </w:style>
  <w:style w:type="paragraph" w:styleId="TOC4">
    <w:name w:val="toc 4"/>
    <w:basedOn w:val="Normal"/>
    <w:next w:val="Normal"/>
    <w:autoRedefine/>
    <w:uiPriority w:val="39"/>
    <w:unhideWhenUsed/>
    <w:rsid w:val="00421B67"/>
    <w:pPr>
      <w:spacing w:after="100"/>
      <w:ind w:left="660"/>
    </w:pPr>
    <w:rPr>
      <w:rFonts w:eastAsiaTheme="minorEastAsia"/>
    </w:rPr>
  </w:style>
  <w:style w:type="paragraph" w:styleId="TOC5">
    <w:name w:val="toc 5"/>
    <w:basedOn w:val="Normal"/>
    <w:next w:val="Normal"/>
    <w:autoRedefine/>
    <w:uiPriority w:val="39"/>
    <w:unhideWhenUsed/>
    <w:rsid w:val="00421B67"/>
    <w:pPr>
      <w:spacing w:after="100"/>
      <w:ind w:left="880"/>
    </w:pPr>
    <w:rPr>
      <w:rFonts w:eastAsiaTheme="minorEastAsia"/>
    </w:rPr>
  </w:style>
  <w:style w:type="paragraph" w:styleId="TOC6">
    <w:name w:val="toc 6"/>
    <w:basedOn w:val="Normal"/>
    <w:next w:val="Normal"/>
    <w:autoRedefine/>
    <w:uiPriority w:val="39"/>
    <w:unhideWhenUsed/>
    <w:rsid w:val="00421B67"/>
    <w:pPr>
      <w:spacing w:after="100"/>
      <w:ind w:left="1100"/>
    </w:pPr>
    <w:rPr>
      <w:rFonts w:eastAsiaTheme="minorEastAsia"/>
    </w:rPr>
  </w:style>
  <w:style w:type="paragraph" w:styleId="TOC7">
    <w:name w:val="toc 7"/>
    <w:basedOn w:val="Normal"/>
    <w:next w:val="Normal"/>
    <w:autoRedefine/>
    <w:uiPriority w:val="39"/>
    <w:unhideWhenUsed/>
    <w:rsid w:val="00421B67"/>
    <w:pPr>
      <w:spacing w:after="100"/>
      <w:ind w:left="1320"/>
    </w:pPr>
    <w:rPr>
      <w:rFonts w:eastAsiaTheme="minorEastAsia"/>
    </w:rPr>
  </w:style>
  <w:style w:type="paragraph" w:styleId="TOC8">
    <w:name w:val="toc 8"/>
    <w:basedOn w:val="Normal"/>
    <w:next w:val="Normal"/>
    <w:autoRedefine/>
    <w:uiPriority w:val="39"/>
    <w:unhideWhenUsed/>
    <w:rsid w:val="00421B67"/>
    <w:pPr>
      <w:spacing w:after="100"/>
      <w:ind w:left="1540"/>
    </w:pPr>
    <w:rPr>
      <w:rFonts w:eastAsiaTheme="minorEastAsia"/>
    </w:rPr>
  </w:style>
  <w:style w:type="paragraph" w:styleId="TOC9">
    <w:name w:val="toc 9"/>
    <w:basedOn w:val="Normal"/>
    <w:next w:val="Normal"/>
    <w:autoRedefine/>
    <w:uiPriority w:val="39"/>
    <w:unhideWhenUsed/>
    <w:rsid w:val="00421B67"/>
    <w:pPr>
      <w:spacing w:after="100"/>
      <w:ind w:left="1760"/>
    </w:pPr>
    <w:rPr>
      <w:rFonts w:eastAsiaTheme="minorEastAsia"/>
    </w:rPr>
  </w:style>
  <w:style w:type="paragraph" w:styleId="IntenseQuote">
    <w:name w:val="Intense Quote"/>
    <w:basedOn w:val="Normal"/>
    <w:next w:val="Normal"/>
    <w:link w:val="IntenseQuoteChar"/>
    <w:uiPriority w:val="30"/>
    <w:qFormat/>
    <w:rsid w:val="00421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1B67"/>
    <w:rPr>
      <w:b/>
      <w:bCs/>
      <w:i/>
      <w:iCs/>
      <w:color w:val="4F81BD" w:themeColor="accent1"/>
    </w:rPr>
  </w:style>
  <w:style w:type="paragraph" w:styleId="Title">
    <w:name w:val="Title"/>
    <w:basedOn w:val="Normal"/>
    <w:next w:val="Normal"/>
    <w:link w:val="TitleChar"/>
    <w:uiPriority w:val="10"/>
    <w:qFormat/>
    <w:rsid w:val="001D162A"/>
    <w:pPr>
      <w:pBdr>
        <w:bottom w:val="single" w:sz="8" w:space="4" w:color="622E7D"/>
      </w:pBdr>
      <w:tabs>
        <w:tab w:val="left" w:pos="5422"/>
      </w:tabs>
      <w:spacing w:before="3040" w:after="1920" w:line="288" w:lineRule="auto"/>
      <w:contextualSpacing/>
    </w:pPr>
    <w:rPr>
      <w:rFonts w:eastAsiaTheme="majorEastAsia" w:cstheme="majorBidi"/>
      <w:color w:val="002F87"/>
      <w:spacing w:val="5"/>
      <w:kern w:val="28"/>
      <w:sz w:val="56"/>
      <w:szCs w:val="56"/>
    </w:rPr>
  </w:style>
  <w:style w:type="character" w:customStyle="1" w:styleId="TitleChar">
    <w:name w:val="Title Char"/>
    <w:basedOn w:val="DefaultParagraphFont"/>
    <w:link w:val="Title"/>
    <w:uiPriority w:val="10"/>
    <w:rsid w:val="001D162A"/>
    <w:rPr>
      <w:rFonts w:ascii="Arial" w:eastAsiaTheme="majorEastAsia" w:hAnsi="Arial" w:cstheme="majorBidi"/>
      <w:color w:val="002F87"/>
      <w:spacing w:val="5"/>
      <w:kern w:val="28"/>
      <w:sz w:val="56"/>
      <w:szCs w:val="56"/>
      <w:lang w:eastAsia="en-AU"/>
    </w:rPr>
  </w:style>
  <w:style w:type="character" w:customStyle="1" w:styleId="Heading6Char">
    <w:name w:val="Heading 6 Char"/>
    <w:basedOn w:val="DefaultParagraphFont"/>
    <w:link w:val="Heading6"/>
    <w:uiPriority w:val="9"/>
    <w:rsid w:val="00FA0C4A"/>
    <w:rPr>
      <w:rFonts w:asciiTheme="majorHAnsi" w:eastAsiaTheme="majorEastAsia" w:hAnsiTheme="majorHAnsi" w:cstheme="majorBidi"/>
      <w:i/>
      <w:iCs/>
      <w:color w:val="243F60" w:themeColor="accent1" w:themeShade="7F"/>
      <w:sz w:val="24"/>
      <w:szCs w:val="24"/>
      <w:lang w:eastAsia="en-AU"/>
    </w:rPr>
  </w:style>
  <w:style w:type="paragraph" w:styleId="EndnoteText">
    <w:name w:val="endnote text"/>
    <w:basedOn w:val="Normal"/>
    <w:link w:val="EndnoteTextChar"/>
    <w:uiPriority w:val="99"/>
    <w:semiHidden/>
    <w:unhideWhenUsed/>
    <w:rsid w:val="000B5D36"/>
    <w:pPr>
      <w:spacing w:after="0" w:line="240" w:lineRule="auto"/>
      <w:jc w:val="both"/>
    </w:pPr>
    <w:rPr>
      <w:rFonts w:ascii="Times New Roman" w:hAnsi="Times New Roman" w:cs="Times New Roman"/>
      <w:color w:val="auto"/>
      <w:sz w:val="20"/>
      <w:szCs w:val="20"/>
      <w:lang w:eastAsia="en-US"/>
    </w:rPr>
  </w:style>
  <w:style w:type="character" w:customStyle="1" w:styleId="EndnoteTextChar">
    <w:name w:val="Endnote Text Char"/>
    <w:basedOn w:val="DefaultParagraphFont"/>
    <w:link w:val="EndnoteText"/>
    <w:uiPriority w:val="99"/>
    <w:semiHidden/>
    <w:rsid w:val="000B5D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D36"/>
    <w:rPr>
      <w:vertAlign w:val="superscript"/>
    </w:rPr>
  </w:style>
  <w:style w:type="character" w:customStyle="1" w:styleId="A4">
    <w:name w:val="A4"/>
    <w:uiPriority w:val="99"/>
    <w:rsid w:val="000B5D36"/>
    <w:rPr>
      <w:rFonts w:cs="ZMXKI U+ Helvetica Neue LT Std"/>
      <w:color w:val="000000"/>
      <w:sz w:val="16"/>
      <w:szCs w:val="16"/>
    </w:rPr>
  </w:style>
  <w:style w:type="paragraph" w:styleId="PlainText">
    <w:name w:val="Plain Text"/>
    <w:basedOn w:val="Normal"/>
    <w:link w:val="PlainTextChar"/>
    <w:uiPriority w:val="99"/>
    <w:semiHidden/>
    <w:unhideWhenUsed/>
    <w:rsid w:val="00065AF1"/>
    <w:pPr>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065AF1"/>
    <w:rPr>
      <w:rFonts w:ascii="Calibri" w:hAnsi="Calibri"/>
      <w:szCs w:val="21"/>
    </w:rPr>
  </w:style>
  <w:style w:type="paragraph" w:customStyle="1" w:styleId="Bullets">
    <w:name w:val="Bullets"/>
    <w:basedOn w:val="NoSpacing"/>
    <w:qFormat/>
    <w:rsid w:val="0060021E"/>
    <w:pPr>
      <w:numPr>
        <w:numId w:val="1"/>
      </w:numPr>
      <w:spacing w:line="312" w:lineRule="auto"/>
    </w:pPr>
  </w:style>
  <w:style w:type="paragraph" w:customStyle="1" w:styleId="List-Ticks">
    <w:name w:val="List - Ticks"/>
    <w:basedOn w:val="ListParagraph"/>
    <w:qFormat/>
    <w:rsid w:val="00224C09"/>
    <w:pPr>
      <w:numPr>
        <w:numId w:val="3"/>
      </w:numPr>
    </w:pPr>
    <w:rPr>
      <w:rFonts w:eastAsiaTheme="minorHAnsi"/>
      <w:lang w:eastAsia="en-US"/>
    </w:rPr>
  </w:style>
  <w:style w:type="paragraph" w:customStyle="1" w:styleId="Table-Left">
    <w:name w:val="Table - Left"/>
    <w:basedOn w:val="Normal"/>
    <w:qFormat/>
    <w:rsid w:val="006E065B"/>
    <w:pPr>
      <w:spacing w:before="120" w:after="0"/>
    </w:pPr>
  </w:style>
  <w:style w:type="paragraph" w:customStyle="1" w:styleId="Table-Header">
    <w:name w:val="Table - Header"/>
    <w:basedOn w:val="Normal"/>
    <w:qFormat/>
    <w:rsid w:val="008B5DFC"/>
    <w:pPr>
      <w:spacing w:after="120" w:line="240" w:lineRule="auto"/>
    </w:pPr>
    <w:rPr>
      <w:b/>
      <w:color w:val="007DBA"/>
    </w:rPr>
  </w:style>
  <w:style w:type="paragraph" w:customStyle="1" w:styleId="List-Bullets">
    <w:name w:val="List - Bullets"/>
    <w:basedOn w:val="ListParagraph"/>
    <w:qFormat/>
    <w:rsid w:val="00137803"/>
    <w:pPr>
      <w:numPr>
        <w:numId w:val="2"/>
      </w:numPr>
      <w:spacing w:after="120"/>
      <w:ind w:left="357" w:hanging="357"/>
      <w:contextualSpacing w:val="0"/>
    </w:pPr>
  </w:style>
  <w:style w:type="table" w:styleId="LightShading">
    <w:name w:val="Light Shading"/>
    <w:basedOn w:val="TableNormal"/>
    <w:uiPriority w:val="60"/>
    <w:rsid w:val="00D73D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otnote-BlueHeader">
    <w:name w:val="Footnote - Blue Header"/>
    <w:basedOn w:val="Normal"/>
    <w:qFormat/>
    <w:rsid w:val="002315B1"/>
    <w:rPr>
      <w:b/>
      <w:color w:val="007DBA"/>
    </w:rPr>
  </w:style>
  <w:style w:type="table" w:customStyle="1" w:styleId="BoardReady">
    <w:name w:val="Board Ready"/>
    <w:basedOn w:val="TableNormal"/>
    <w:next w:val="TableGrid"/>
    <w:uiPriority w:val="59"/>
    <w:rsid w:val="00F56CE3"/>
    <w:pPr>
      <w:spacing w:before="120" w:after="0" w:line="312" w:lineRule="auto"/>
    </w:pPr>
    <w:rPr>
      <w:rFonts w:eastAsia="Times New Roman"/>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table" w:customStyle="1" w:styleId="BoardReady2">
    <w:name w:val="Board Ready 2"/>
    <w:basedOn w:val="BoardReady"/>
    <w:uiPriority w:val="99"/>
    <w:rsid w:val="00F56CE3"/>
    <w:pPr>
      <w:spacing w:line="240" w:lineRule="auto"/>
    </w:pPr>
    <w:rPr>
      <w:rFonts w:ascii="Arial" w:hAnsi="Arial"/>
      <w:sz w:val="24"/>
    </w:rPr>
    <w:tblPr/>
    <w:tcPr>
      <w:shd w:val="clear" w:color="auto" w:fill="E5F2F8"/>
    </w:tcPr>
    <w:tblStylePr w:type="firstRow">
      <w:pPr>
        <w:wordWrap/>
        <w:spacing w:beforeLines="0" w:before="0" w:beforeAutospacing="0" w:line="240" w:lineRule="auto"/>
      </w:pPr>
      <w:tblPr/>
      <w:tcPr>
        <w:shd w:val="clear" w:color="auto" w:fill="FFFFFF"/>
      </w:tcPr>
    </w:tblStylePr>
  </w:style>
  <w:style w:type="paragraph" w:styleId="BodyText">
    <w:name w:val="Body Text"/>
    <w:basedOn w:val="Normal"/>
    <w:link w:val="BodyTextChar"/>
    <w:uiPriority w:val="99"/>
    <w:unhideWhenUsed/>
    <w:rsid w:val="007C5B71"/>
  </w:style>
  <w:style w:type="character" w:customStyle="1" w:styleId="BodyTextChar">
    <w:name w:val="Body Text Char"/>
    <w:basedOn w:val="DefaultParagraphFont"/>
    <w:link w:val="BodyText"/>
    <w:uiPriority w:val="99"/>
    <w:rsid w:val="007C5B71"/>
    <w:rPr>
      <w:rFonts w:ascii="Arial" w:eastAsia="Times New Roman" w:hAnsi="Arial" w:cs="Arial"/>
      <w:color w:val="060606"/>
      <w:sz w:val="24"/>
      <w:szCs w:val="24"/>
      <w:lang w:eastAsia="en-AU"/>
    </w:rPr>
  </w:style>
  <w:style w:type="paragraph" w:customStyle="1" w:styleId="BodyText-nospacebelow">
    <w:name w:val="Body Text - no space below"/>
    <w:basedOn w:val="BodyText"/>
    <w:qFormat/>
    <w:rsid w:val="007C5B71"/>
    <w:pPr>
      <w:spacing w:after="0"/>
    </w:pPr>
  </w:style>
  <w:style w:type="paragraph" w:styleId="ListBullet">
    <w:name w:val="List Bullet"/>
    <w:basedOn w:val="List-Bullets"/>
    <w:uiPriority w:val="99"/>
    <w:unhideWhenUsed/>
    <w:rsid w:val="009172AF"/>
    <w:pPr>
      <w:numPr>
        <w:numId w:val="5"/>
      </w:numPr>
    </w:pPr>
  </w:style>
  <w:style w:type="paragraph" w:styleId="ListBullet2">
    <w:name w:val="List Bullet 2"/>
    <w:basedOn w:val="List-Bullets"/>
    <w:uiPriority w:val="99"/>
    <w:unhideWhenUsed/>
    <w:rsid w:val="009172AF"/>
    <w:pPr>
      <w:numPr>
        <w:numId w:val="6"/>
      </w:numPr>
    </w:pPr>
  </w:style>
  <w:style w:type="paragraph" w:styleId="Caption">
    <w:name w:val="caption"/>
    <w:basedOn w:val="Normal"/>
    <w:next w:val="Normal"/>
    <w:uiPriority w:val="35"/>
    <w:unhideWhenUsed/>
    <w:qFormat/>
    <w:rsid w:val="00F860DE"/>
    <w:pPr>
      <w:spacing w:line="240" w:lineRule="auto"/>
    </w:pPr>
    <w:rPr>
      <w:b/>
      <w:bCs/>
      <w:szCs w:val="18"/>
    </w:rPr>
  </w:style>
  <w:style w:type="character" w:styleId="SubtleReference">
    <w:name w:val="Subtle Reference"/>
    <w:basedOn w:val="DefaultParagraphFont"/>
    <w:uiPriority w:val="31"/>
    <w:qFormat/>
    <w:rsid w:val="009A3F96"/>
    <w:rPr>
      <w:smallCaps/>
      <w:color w:val="C0504D" w:themeColor="accent2"/>
      <w:u w:val="single"/>
    </w:rPr>
  </w:style>
  <w:style w:type="character" w:styleId="PageNumber">
    <w:name w:val="page number"/>
    <w:basedOn w:val="DefaultParagraphFont"/>
    <w:uiPriority w:val="99"/>
    <w:rsid w:val="003833B1"/>
    <w:rPr>
      <w:rFonts w:cs="Times New Roman"/>
    </w:rPr>
  </w:style>
  <w:style w:type="paragraph" w:customStyle="1" w:styleId="CoverTitle">
    <w:name w:val="Cover Title"/>
    <w:basedOn w:val="Normal"/>
    <w:link w:val="CoverTitleChar"/>
    <w:qFormat/>
    <w:rsid w:val="007E048C"/>
    <w:pPr>
      <w:autoSpaceDE w:val="0"/>
      <w:autoSpaceDN w:val="0"/>
      <w:adjustRightInd w:val="0"/>
      <w:spacing w:before="1440" w:after="0" w:line="288" w:lineRule="auto"/>
      <w:jc w:val="center"/>
      <w:textAlignment w:val="center"/>
    </w:pPr>
    <w:rPr>
      <w:rFonts w:eastAsia="Batang" w:cs="Proxima Nova Rg"/>
      <w:b/>
      <w:bCs/>
      <w:color w:val="002F86"/>
      <w:sz w:val="56"/>
      <w:szCs w:val="58"/>
      <w:lang w:val="en-GB"/>
    </w:rPr>
  </w:style>
  <w:style w:type="paragraph" w:customStyle="1" w:styleId="Coversubheading">
    <w:name w:val="Cover sub heading"/>
    <w:basedOn w:val="Normal"/>
    <w:link w:val="CoversubheadingChar"/>
    <w:qFormat/>
    <w:rsid w:val="007E048C"/>
    <w:pPr>
      <w:autoSpaceDE w:val="0"/>
      <w:autoSpaceDN w:val="0"/>
      <w:adjustRightInd w:val="0"/>
      <w:spacing w:after="0" w:line="288" w:lineRule="auto"/>
      <w:jc w:val="center"/>
      <w:textAlignment w:val="center"/>
    </w:pPr>
    <w:rPr>
      <w:rFonts w:eastAsia="Batang" w:cs="Proxima Nova Rg"/>
      <w:b/>
      <w:bCs/>
      <w:color w:val="4E4F4F"/>
      <w:sz w:val="40"/>
      <w:szCs w:val="43"/>
      <w:lang w:val="en-GB"/>
    </w:rPr>
  </w:style>
  <w:style w:type="character" w:customStyle="1" w:styleId="CoverTitleChar">
    <w:name w:val="Cover Title Char"/>
    <w:basedOn w:val="DefaultParagraphFont"/>
    <w:link w:val="CoverTitle"/>
    <w:rsid w:val="007E048C"/>
    <w:rPr>
      <w:rFonts w:ascii="Arial" w:eastAsia="Batang" w:hAnsi="Arial" w:cs="Proxima Nova Rg"/>
      <w:b/>
      <w:bCs/>
      <w:color w:val="002F86"/>
      <w:sz w:val="56"/>
      <w:szCs w:val="58"/>
      <w:lang w:val="en-GB" w:eastAsia="en-AU"/>
    </w:rPr>
  </w:style>
  <w:style w:type="paragraph" w:customStyle="1" w:styleId="CoverDescription">
    <w:name w:val="Cover Description"/>
    <w:basedOn w:val="Normal"/>
    <w:link w:val="CoverDescriptionChar"/>
    <w:qFormat/>
    <w:rsid w:val="007E048C"/>
    <w:rPr>
      <w:rFonts w:cs="GillSans"/>
      <w:color w:val="4E4F4F"/>
      <w:szCs w:val="18"/>
    </w:rPr>
  </w:style>
  <w:style w:type="character" w:customStyle="1" w:styleId="CoversubheadingChar">
    <w:name w:val="Cover sub heading Char"/>
    <w:basedOn w:val="DefaultParagraphFont"/>
    <w:link w:val="Coversubheading"/>
    <w:rsid w:val="007E048C"/>
    <w:rPr>
      <w:rFonts w:ascii="Arial" w:eastAsia="Batang" w:hAnsi="Arial" w:cs="Proxima Nova Rg"/>
      <w:b/>
      <w:bCs/>
      <w:color w:val="4E4F4F"/>
      <w:sz w:val="40"/>
      <w:szCs w:val="43"/>
      <w:lang w:val="en-GB" w:eastAsia="en-AU"/>
    </w:rPr>
  </w:style>
  <w:style w:type="paragraph" w:customStyle="1" w:styleId="CoverPublicationDate">
    <w:name w:val="Cover Publication Date"/>
    <w:basedOn w:val="Normal"/>
    <w:link w:val="CoverPublicationDateChar"/>
    <w:qFormat/>
    <w:rsid w:val="007E048C"/>
    <w:pPr>
      <w:spacing w:before="360" w:after="0"/>
    </w:pPr>
    <w:rPr>
      <w:rFonts w:cs="GillSans"/>
      <w:b/>
      <w:color w:val="002F86"/>
      <w:szCs w:val="18"/>
    </w:rPr>
  </w:style>
  <w:style w:type="character" w:customStyle="1" w:styleId="CoverDescriptionChar">
    <w:name w:val="Cover Description Char"/>
    <w:basedOn w:val="DefaultParagraphFont"/>
    <w:link w:val="CoverDescription"/>
    <w:rsid w:val="007E048C"/>
    <w:rPr>
      <w:rFonts w:ascii="Arial" w:eastAsia="Times New Roman" w:hAnsi="Arial" w:cs="GillSans"/>
      <w:color w:val="4E4F4F"/>
      <w:sz w:val="24"/>
      <w:szCs w:val="18"/>
      <w:lang w:eastAsia="en-AU"/>
    </w:rPr>
  </w:style>
  <w:style w:type="character" w:customStyle="1" w:styleId="CoverPublicationDateChar">
    <w:name w:val="Cover Publication Date Char"/>
    <w:basedOn w:val="DefaultParagraphFont"/>
    <w:link w:val="CoverPublicationDate"/>
    <w:rsid w:val="007E048C"/>
    <w:rPr>
      <w:rFonts w:ascii="Arial" w:eastAsia="Times New Roman" w:hAnsi="Arial" w:cs="GillSans"/>
      <w:b/>
      <w:color w:val="002F86"/>
      <w:sz w:val="24"/>
      <w:szCs w:val="18"/>
      <w:lang w:eastAsia="en-AU"/>
    </w:rPr>
  </w:style>
  <w:style w:type="paragraph" w:customStyle="1" w:styleId="NoParagraphStyle">
    <w:name w:val="[No Paragraph Style]"/>
    <w:rsid w:val="00CA28B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ableHeadingCopytables">
    <w:name w:val="Table Heading Copy (tables)"/>
    <w:basedOn w:val="Normal"/>
    <w:uiPriority w:val="99"/>
    <w:rsid w:val="00CA28B6"/>
    <w:pPr>
      <w:tabs>
        <w:tab w:val="left" w:pos="480"/>
        <w:tab w:val="left" w:pos="860"/>
        <w:tab w:val="left" w:pos="1200"/>
      </w:tabs>
      <w:suppressAutoHyphens/>
      <w:autoSpaceDE w:val="0"/>
      <w:autoSpaceDN w:val="0"/>
      <w:adjustRightInd w:val="0"/>
      <w:spacing w:after="170" w:line="230" w:lineRule="atLeast"/>
      <w:ind w:right="57"/>
      <w:textAlignment w:val="center"/>
    </w:pPr>
    <w:rPr>
      <w:rFonts w:ascii="Proxima Nova Rg" w:eastAsiaTheme="minorHAnsi" w:hAnsi="Proxima Nova Rg" w:cs="Proxima Nova Rg"/>
      <w:b/>
      <w:bCs/>
      <w:color w:val="FFFFFF"/>
      <w:sz w:val="17"/>
      <w:szCs w:val="17"/>
      <w:lang w:val="en-GB" w:eastAsia="en-US"/>
    </w:rPr>
  </w:style>
  <w:style w:type="paragraph" w:customStyle="1" w:styleId="TableSideLabeltables">
    <w:name w:val="Table Side Label (tables)"/>
    <w:basedOn w:val="NoParagraphStyle"/>
    <w:uiPriority w:val="99"/>
    <w:rsid w:val="00CA28B6"/>
    <w:pPr>
      <w:tabs>
        <w:tab w:val="left" w:pos="480"/>
        <w:tab w:val="left" w:pos="860"/>
        <w:tab w:val="left" w:pos="1200"/>
      </w:tabs>
      <w:suppressAutoHyphens/>
      <w:spacing w:after="170" w:line="240" w:lineRule="atLeast"/>
    </w:pPr>
    <w:rPr>
      <w:rFonts w:ascii="Proxima Nova Rg" w:hAnsi="Proxima Nova Rg" w:cs="Proxima Nova Rg"/>
      <w:b/>
      <w:bCs/>
      <w:color w:val="58585B"/>
      <w:sz w:val="18"/>
      <w:szCs w:val="18"/>
    </w:rPr>
  </w:style>
  <w:style w:type="table" w:customStyle="1" w:styleId="TableGrid2">
    <w:name w:val="Table Grid2"/>
    <w:basedOn w:val="TableNormal"/>
    <w:next w:val="TableGrid"/>
    <w:uiPriority w:val="59"/>
    <w:rsid w:val="00D9200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025">
      <w:bodyDiv w:val="1"/>
      <w:marLeft w:val="0"/>
      <w:marRight w:val="0"/>
      <w:marTop w:val="0"/>
      <w:marBottom w:val="0"/>
      <w:divBdr>
        <w:top w:val="none" w:sz="0" w:space="0" w:color="auto"/>
        <w:left w:val="none" w:sz="0" w:space="0" w:color="auto"/>
        <w:bottom w:val="none" w:sz="0" w:space="0" w:color="auto"/>
        <w:right w:val="none" w:sz="0" w:space="0" w:color="auto"/>
      </w:divBdr>
    </w:div>
    <w:div w:id="263806829">
      <w:bodyDiv w:val="1"/>
      <w:marLeft w:val="0"/>
      <w:marRight w:val="0"/>
      <w:marTop w:val="0"/>
      <w:marBottom w:val="0"/>
      <w:divBdr>
        <w:top w:val="none" w:sz="0" w:space="0" w:color="auto"/>
        <w:left w:val="none" w:sz="0" w:space="0" w:color="auto"/>
        <w:bottom w:val="none" w:sz="0" w:space="0" w:color="auto"/>
        <w:right w:val="none" w:sz="0" w:space="0" w:color="auto"/>
      </w:divBdr>
      <w:divsChild>
        <w:div w:id="814952208">
          <w:marLeft w:val="0"/>
          <w:marRight w:val="0"/>
          <w:marTop w:val="0"/>
          <w:marBottom w:val="0"/>
          <w:divBdr>
            <w:top w:val="none" w:sz="0" w:space="0" w:color="auto"/>
            <w:left w:val="none" w:sz="0" w:space="0" w:color="auto"/>
            <w:bottom w:val="none" w:sz="0" w:space="0" w:color="auto"/>
            <w:right w:val="none" w:sz="0" w:space="0" w:color="auto"/>
          </w:divBdr>
          <w:divsChild>
            <w:div w:id="797991417">
              <w:marLeft w:val="0"/>
              <w:marRight w:val="0"/>
              <w:marTop w:val="0"/>
              <w:marBottom w:val="0"/>
              <w:divBdr>
                <w:top w:val="none" w:sz="0" w:space="0" w:color="auto"/>
                <w:left w:val="none" w:sz="0" w:space="0" w:color="auto"/>
                <w:bottom w:val="none" w:sz="0" w:space="0" w:color="auto"/>
                <w:right w:val="none" w:sz="0" w:space="0" w:color="auto"/>
              </w:divBdr>
            </w:div>
          </w:divsChild>
        </w:div>
        <w:div w:id="1562446555">
          <w:marLeft w:val="0"/>
          <w:marRight w:val="0"/>
          <w:marTop w:val="0"/>
          <w:marBottom w:val="0"/>
          <w:divBdr>
            <w:top w:val="none" w:sz="0" w:space="0" w:color="auto"/>
            <w:left w:val="none" w:sz="0" w:space="0" w:color="auto"/>
            <w:bottom w:val="none" w:sz="0" w:space="0" w:color="auto"/>
            <w:right w:val="none" w:sz="0" w:space="0" w:color="auto"/>
          </w:divBdr>
        </w:div>
      </w:divsChild>
    </w:div>
    <w:div w:id="282426926">
      <w:bodyDiv w:val="1"/>
      <w:marLeft w:val="0"/>
      <w:marRight w:val="0"/>
      <w:marTop w:val="0"/>
      <w:marBottom w:val="0"/>
      <w:divBdr>
        <w:top w:val="none" w:sz="0" w:space="0" w:color="auto"/>
        <w:left w:val="none" w:sz="0" w:space="0" w:color="auto"/>
        <w:bottom w:val="none" w:sz="0" w:space="0" w:color="auto"/>
        <w:right w:val="none" w:sz="0" w:space="0" w:color="auto"/>
      </w:divBdr>
      <w:divsChild>
        <w:div w:id="1333339963">
          <w:marLeft w:val="0"/>
          <w:marRight w:val="0"/>
          <w:marTop w:val="0"/>
          <w:marBottom w:val="0"/>
          <w:divBdr>
            <w:top w:val="none" w:sz="0" w:space="0" w:color="auto"/>
            <w:left w:val="none" w:sz="0" w:space="0" w:color="auto"/>
            <w:bottom w:val="none" w:sz="0" w:space="0" w:color="auto"/>
            <w:right w:val="none" w:sz="0" w:space="0" w:color="auto"/>
          </w:divBdr>
          <w:divsChild>
            <w:div w:id="1004435793">
              <w:marLeft w:val="0"/>
              <w:marRight w:val="0"/>
              <w:marTop w:val="0"/>
              <w:marBottom w:val="0"/>
              <w:divBdr>
                <w:top w:val="none" w:sz="0" w:space="0" w:color="auto"/>
                <w:left w:val="none" w:sz="0" w:space="0" w:color="auto"/>
                <w:bottom w:val="none" w:sz="0" w:space="0" w:color="auto"/>
                <w:right w:val="none" w:sz="0" w:space="0" w:color="auto"/>
              </w:divBdr>
              <w:divsChild>
                <w:div w:id="36439555">
                  <w:marLeft w:val="0"/>
                  <w:marRight w:val="0"/>
                  <w:marTop w:val="0"/>
                  <w:marBottom w:val="0"/>
                  <w:divBdr>
                    <w:top w:val="none" w:sz="0" w:space="0" w:color="auto"/>
                    <w:left w:val="none" w:sz="0" w:space="0" w:color="auto"/>
                    <w:bottom w:val="none" w:sz="0" w:space="0" w:color="auto"/>
                    <w:right w:val="none" w:sz="0" w:space="0" w:color="auto"/>
                  </w:divBdr>
                  <w:divsChild>
                    <w:div w:id="1397566">
                      <w:marLeft w:val="0"/>
                      <w:marRight w:val="0"/>
                      <w:marTop w:val="0"/>
                      <w:marBottom w:val="0"/>
                      <w:divBdr>
                        <w:top w:val="none" w:sz="0" w:space="0" w:color="auto"/>
                        <w:left w:val="none" w:sz="0" w:space="0" w:color="auto"/>
                        <w:bottom w:val="none" w:sz="0" w:space="0" w:color="auto"/>
                        <w:right w:val="none" w:sz="0" w:space="0" w:color="auto"/>
                      </w:divBdr>
                      <w:divsChild>
                        <w:div w:id="1326788061">
                          <w:marLeft w:val="0"/>
                          <w:marRight w:val="0"/>
                          <w:marTop w:val="0"/>
                          <w:marBottom w:val="0"/>
                          <w:divBdr>
                            <w:top w:val="none" w:sz="0" w:space="0" w:color="auto"/>
                            <w:left w:val="none" w:sz="0" w:space="0" w:color="auto"/>
                            <w:bottom w:val="none" w:sz="0" w:space="0" w:color="auto"/>
                            <w:right w:val="none" w:sz="0" w:space="0" w:color="auto"/>
                          </w:divBdr>
                          <w:divsChild>
                            <w:div w:id="10759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794817">
      <w:bodyDiv w:val="1"/>
      <w:marLeft w:val="0"/>
      <w:marRight w:val="0"/>
      <w:marTop w:val="0"/>
      <w:marBottom w:val="0"/>
      <w:divBdr>
        <w:top w:val="none" w:sz="0" w:space="0" w:color="auto"/>
        <w:left w:val="none" w:sz="0" w:space="0" w:color="auto"/>
        <w:bottom w:val="none" w:sz="0" w:space="0" w:color="auto"/>
        <w:right w:val="none" w:sz="0" w:space="0" w:color="auto"/>
      </w:divBdr>
      <w:divsChild>
        <w:div w:id="1041898402">
          <w:marLeft w:val="0"/>
          <w:marRight w:val="0"/>
          <w:marTop w:val="0"/>
          <w:marBottom w:val="0"/>
          <w:divBdr>
            <w:top w:val="none" w:sz="0" w:space="0" w:color="auto"/>
            <w:left w:val="none" w:sz="0" w:space="0" w:color="auto"/>
            <w:bottom w:val="none" w:sz="0" w:space="0" w:color="auto"/>
            <w:right w:val="none" w:sz="0" w:space="0" w:color="auto"/>
          </w:divBdr>
        </w:div>
        <w:div w:id="1722706234">
          <w:marLeft w:val="0"/>
          <w:marRight w:val="0"/>
          <w:marTop w:val="0"/>
          <w:marBottom w:val="0"/>
          <w:divBdr>
            <w:top w:val="none" w:sz="0" w:space="0" w:color="auto"/>
            <w:left w:val="none" w:sz="0" w:space="0" w:color="auto"/>
            <w:bottom w:val="none" w:sz="0" w:space="0" w:color="auto"/>
            <w:right w:val="none" w:sz="0" w:space="0" w:color="auto"/>
          </w:divBdr>
        </w:div>
      </w:divsChild>
    </w:div>
    <w:div w:id="378169257">
      <w:bodyDiv w:val="1"/>
      <w:marLeft w:val="0"/>
      <w:marRight w:val="0"/>
      <w:marTop w:val="0"/>
      <w:marBottom w:val="0"/>
      <w:divBdr>
        <w:top w:val="none" w:sz="0" w:space="0" w:color="auto"/>
        <w:left w:val="none" w:sz="0" w:space="0" w:color="auto"/>
        <w:bottom w:val="none" w:sz="0" w:space="0" w:color="auto"/>
        <w:right w:val="none" w:sz="0" w:space="0" w:color="auto"/>
      </w:divBdr>
      <w:divsChild>
        <w:div w:id="1405643380">
          <w:marLeft w:val="0"/>
          <w:marRight w:val="0"/>
          <w:marTop w:val="0"/>
          <w:marBottom w:val="0"/>
          <w:divBdr>
            <w:top w:val="none" w:sz="0" w:space="0" w:color="auto"/>
            <w:left w:val="none" w:sz="0" w:space="0" w:color="auto"/>
            <w:bottom w:val="none" w:sz="0" w:space="0" w:color="auto"/>
            <w:right w:val="none" w:sz="0" w:space="0" w:color="auto"/>
          </w:divBdr>
          <w:divsChild>
            <w:div w:id="1813865685">
              <w:marLeft w:val="0"/>
              <w:marRight w:val="0"/>
              <w:marTop w:val="0"/>
              <w:marBottom w:val="0"/>
              <w:divBdr>
                <w:top w:val="none" w:sz="0" w:space="0" w:color="auto"/>
                <w:left w:val="none" w:sz="0" w:space="0" w:color="auto"/>
                <w:bottom w:val="none" w:sz="0" w:space="0" w:color="auto"/>
                <w:right w:val="none" w:sz="0" w:space="0" w:color="auto"/>
              </w:divBdr>
              <w:divsChild>
                <w:div w:id="204297288">
                  <w:marLeft w:val="0"/>
                  <w:marRight w:val="0"/>
                  <w:marTop w:val="0"/>
                  <w:marBottom w:val="0"/>
                  <w:divBdr>
                    <w:top w:val="none" w:sz="0" w:space="0" w:color="auto"/>
                    <w:left w:val="none" w:sz="0" w:space="0" w:color="auto"/>
                    <w:bottom w:val="none" w:sz="0" w:space="0" w:color="auto"/>
                    <w:right w:val="none" w:sz="0" w:space="0" w:color="auto"/>
                  </w:divBdr>
                  <w:divsChild>
                    <w:div w:id="1485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1453">
      <w:bodyDiv w:val="1"/>
      <w:marLeft w:val="0"/>
      <w:marRight w:val="0"/>
      <w:marTop w:val="0"/>
      <w:marBottom w:val="0"/>
      <w:divBdr>
        <w:top w:val="none" w:sz="0" w:space="0" w:color="auto"/>
        <w:left w:val="none" w:sz="0" w:space="0" w:color="auto"/>
        <w:bottom w:val="none" w:sz="0" w:space="0" w:color="auto"/>
        <w:right w:val="none" w:sz="0" w:space="0" w:color="auto"/>
      </w:divBdr>
      <w:divsChild>
        <w:div w:id="1395658520">
          <w:marLeft w:val="0"/>
          <w:marRight w:val="0"/>
          <w:marTop w:val="0"/>
          <w:marBottom w:val="0"/>
          <w:divBdr>
            <w:top w:val="none" w:sz="0" w:space="0" w:color="auto"/>
            <w:left w:val="none" w:sz="0" w:space="0" w:color="auto"/>
            <w:bottom w:val="none" w:sz="0" w:space="0" w:color="auto"/>
            <w:right w:val="none" w:sz="0" w:space="0" w:color="auto"/>
          </w:divBdr>
          <w:divsChild>
            <w:div w:id="734668571">
              <w:marLeft w:val="0"/>
              <w:marRight w:val="0"/>
              <w:marTop w:val="0"/>
              <w:marBottom w:val="0"/>
              <w:divBdr>
                <w:top w:val="none" w:sz="0" w:space="0" w:color="auto"/>
                <w:left w:val="none" w:sz="0" w:space="0" w:color="auto"/>
                <w:bottom w:val="none" w:sz="0" w:space="0" w:color="auto"/>
                <w:right w:val="none" w:sz="0" w:space="0" w:color="auto"/>
              </w:divBdr>
              <w:divsChild>
                <w:div w:id="992029980">
                  <w:marLeft w:val="0"/>
                  <w:marRight w:val="0"/>
                  <w:marTop w:val="0"/>
                  <w:marBottom w:val="0"/>
                  <w:divBdr>
                    <w:top w:val="none" w:sz="0" w:space="0" w:color="auto"/>
                    <w:left w:val="none" w:sz="0" w:space="0" w:color="auto"/>
                    <w:bottom w:val="none" w:sz="0" w:space="0" w:color="auto"/>
                    <w:right w:val="none" w:sz="0" w:space="0" w:color="auto"/>
                  </w:divBdr>
                  <w:divsChild>
                    <w:div w:id="832918211">
                      <w:marLeft w:val="0"/>
                      <w:marRight w:val="0"/>
                      <w:marTop w:val="0"/>
                      <w:marBottom w:val="0"/>
                      <w:divBdr>
                        <w:top w:val="none" w:sz="0" w:space="0" w:color="auto"/>
                        <w:left w:val="none" w:sz="0" w:space="0" w:color="auto"/>
                        <w:bottom w:val="none" w:sz="0" w:space="0" w:color="auto"/>
                        <w:right w:val="none" w:sz="0" w:space="0" w:color="auto"/>
                      </w:divBdr>
                      <w:divsChild>
                        <w:div w:id="1818037527">
                          <w:marLeft w:val="0"/>
                          <w:marRight w:val="0"/>
                          <w:marTop w:val="0"/>
                          <w:marBottom w:val="0"/>
                          <w:divBdr>
                            <w:top w:val="none" w:sz="0" w:space="0" w:color="auto"/>
                            <w:left w:val="none" w:sz="0" w:space="0" w:color="auto"/>
                            <w:bottom w:val="none" w:sz="0" w:space="0" w:color="auto"/>
                            <w:right w:val="none" w:sz="0" w:space="0" w:color="auto"/>
                          </w:divBdr>
                        </w:div>
                      </w:divsChild>
                    </w:div>
                    <w:div w:id="883833963">
                      <w:marLeft w:val="0"/>
                      <w:marRight w:val="0"/>
                      <w:marTop w:val="0"/>
                      <w:marBottom w:val="0"/>
                      <w:divBdr>
                        <w:top w:val="none" w:sz="0" w:space="0" w:color="auto"/>
                        <w:left w:val="none" w:sz="0" w:space="0" w:color="auto"/>
                        <w:bottom w:val="none" w:sz="0" w:space="0" w:color="auto"/>
                        <w:right w:val="none" w:sz="0" w:space="0" w:color="auto"/>
                      </w:divBdr>
                    </w:div>
                    <w:div w:id="18024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150">
      <w:bodyDiv w:val="1"/>
      <w:marLeft w:val="0"/>
      <w:marRight w:val="0"/>
      <w:marTop w:val="0"/>
      <w:marBottom w:val="0"/>
      <w:divBdr>
        <w:top w:val="none" w:sz="0" w:space="0" w:color="auto"/>
        <w:left w:val="none" w:sz="0" w:space="0" w:color="auto"/>
        <w:bottom w:val="none" w:sz="0" w:space="0" w:color="auto"/>
        <w:right w:val="none" w:sz="0" w:space="0" w:color="auto"/>
      </w:divBdr>
      <w:divsChild>
        <w:div w:id="49966209">
          <w:marLeft w:val="0"/>
          <w:marRight w:val="0"/>
          <w:marTop w:val="0"/>
          <w:marBottom w:val="0"/>
          <w:divBdr>
            <w:top w:val="none" w:sz="0" w:space="0" w:color="auto"/>
            <w:left w:val="none" w:sz="0" w:space="0" w:color="auto"/>
            <w:bottom w:val="none" w:sz="0" w:space="0" w:color="auto"/>
            <w:right w:val="none" w:sz="0" w:space="0" w:color="auto"/>
          </w:divBdr>
          <w:divsChild>
            <w:div w:id="629631087">
              <w:marLeft w:val="0"/>
              <w:marRight w:val="0"/>
              <w:marTop w:val="0"/>
              <w:marBottom w:val="0"/>
              <w:divBdr>
                <w:top w:val="none" w:sz="0" w:space="0" w:color="auto"/>
                <w:left w:val="none" w:sz="0" w:space="0" w:color="auto"/>
                <w:bottom w:val="none" w:sz="0" w:space="0" w:color="auto"/>
                <w:right w:val="none" w:sz="0" w:space="0" w:color="auto"/>
              </w:divBdr>
              <w:divsChild>
                <w:div w:id="1023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307">
      <w:bodyDiv w:val="1"/>
      <w:marLeft w:val="0"/>
      <w:marRight w:val="0"/>
      <w:marTop w:val="0"/>
      <w:marBottom w:val="0"/>
      <w:divBdr>
        <w:top w:val="none" w:sz="0" w:space="0" w:color="auto"/>
        <w:left w:val="none" w:sz="0" w:space="0" w:color="auto"/>
        <w:bottom w:val="none" w:sz="0" w:space="0" w:color="auto"/>
        <w:right w:val="none" w:sz="0" w:space="0" w:color="auto"/>
      </w:divBdr>
      <w:divsChild>
        <w:div w:id="333260520">
          <w:marLeft w:val="0"/>
          <w:marRight w:val="0"/>
          <w:marTop w:val="100"/>
          <w:marBottom w:val="100"/>
          <w:divBdr>
            <w:top w:val="none" w:sz="0" w:space="0" w:color="auto"/>
            <w:left w:val="none" w:sz="0" w:space="0" w:color="auto"/>
            <w:bottom w:val="none" w:sz="0" w:space="0" w:color="auto"/>
            <w:right w:val="none" w:sz="0" w:space="0" w:color="auto"/>
          </w:divBdr>
          <w:divsChild>
            <w:div w:id="727416094">
              <w:marLeft w:val="0"/>
              <w:marRight w:val="0"/>
              <w:marTop w:val="0"/>
              <w:marBottom w:val="0"/>
              <w:divBdr>
                <w:top w:val="none" w:sz="0" w:space="0" w:color="auto"/>
                <w:left w:val="none" w:sz="0" w:space="0" w:color="auto"/>
                <w:bottom w:val="none" w:sz="0" w:space="0" w:color="auto"/>
                <w:right w:val="none" w:sz="0" w:space="0" w:color="auto"/>
              </w:divBdr>
              <w:divsChild>
                <w:div w:id="974602936">
                  <w:marLeft w:val="-6000"/>
                  <w:marRight w:val="0"/>
                  <w:marTop w:val="0"/>
                  <w:marBottom w:val="0"/>
                  <w:divBdr>
                    <w:top w:val="none" w:sz="0" w:space="0" w:color="auto"/>
                    <w:left w:val="none" w:sz="0" w:space="0" w:color="auto"/>
                    <w:bottom w:val="none" w:sz="0" w:space="0" w:color="auto"/>
                    <w:right w:val="none" w:sz="0" w:space="0" w:color="auto"/>
                  </w:divBdr>
                  <w:divsChild>
                    <w:div w:id="991447894">
                      <w:marLeft w:val="0"/>
                      <w:marRight w:val="0"/>
                      <w:marTop w:val="0"/>
                      <w:marBottom w:val="0"/>
                      <w:divBdr>
                        <w:top w:val="none" w:sz="0" w:space="0" w:color="auto"/>
                        <w:left w:val="none" w:sz="0" w:space="0" w:color="auto"/>
                        <w:bottom w:val="none" w:sz="0" w:space="0" w:color="auto"/>
                        <w:right w:val="none" w:sz="0" w:space="0" w:color="auto"/>
                      </w:divBdr>
                      <w:divsChild>
                        <w:div w:id="1897424775">
                          <w:marLeft w:val="1"/>
                          <w:marRight w:val="0"/>
                          <w:marTop w:val="0"/>
                          <w:marBottom w:val="0"/>
                          <w:divBdr>
                            <w:top w:val="none" w:sz="0" w:space="0" w:color="auto"/>
                            <w:left w:val="none" w:sz="0" w:space="0" w:color="auto"/>
                            <w:bottom w:val="none" w:sz="0" w:space="0" w:color="auto"/>
                            <w:right w:val="none" w:sz="0" w:space="0" w:color="auto"/>
                          </w:divBdr>
                          <w:divsChild>
                            <w:div w:id="434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70560">
      <w:bodyDiv w:val="1"/>
      <w:marLeft w:val="0"/>
      <w:marRight w:val="0"/>
      <w:marTop w:val="0"/>
      <w:marBottom w:val="0"/>
      <w:divBdr>
        <w:top w:val="none" w:sz="0" w:space="0" w:color="auto"/>
        <w:left w:val="none" w:sz="0" w:space="0" w:color="auto"/>
        <w:bottom w:val="none" w:sz="0" w:space="0" w:color="auto"/>
        <w:right w:val="none" w:sz="0" w:space="0" w:color="auto"/>
      </w:divBdr>
      <w:divsChild>
        <w:div w:id="1264797572">
          <w:marLeft w:val="0"/>
          <w:marRight w:val="0"/>
          <w:marTop w:val="0"/>
          <w:marBottom w:val="0"/>
          <w:divBdr>
            <w:top w:val="none" w:sz="0" w:space="0" w:color="auto"/>
            <w:left w:val="none" w:sz="0" w:space="0" w:color="auto"/>
            <w:bottom w:val="none" w:sz="0" w:space="0" w:color="auto"/>
            <w:right w:val="none" w:sz="0" w:space="0" w:color="auto"/>
          </w:divBdr>
        </w:div>
        <w:div w:id="1710033694">
          <w:marLeft w:val="0"/>
          <w:marRight w:val="0"/>
          <w:marTop w:val="0"/>
          <w:marBottom w:val="0"/>
          <w:divBdr>
            <w:top w:val="none" w:sz="0" w:space="0" w:color="auto"/>
            <w:left w:val="none" w:sz="0" w:space="0" w:color="auto"/>
            <w:bottom w:val="none" w:sz="0" w:space="0" w:color="auto"/>
            <w:right w:val="none" w:sz="0" w:space="0" w:color="auto"/>
          </w:divBdr>
          <w:divsChild>
            <w:div w:id="939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3372">
      <w:bodyDiv w:val="1"/>
      <w:marLeft w:val="0"/>
      <w:marRight w:val="0"/>
      <w:marTop w:val="0"/>
      <w:marBottom w:val="0"/>
      <w:divBdr>
        <w:top w:val="none" w:sz="0" w:space="0" w:color="auto"/>
        <w:left w:val="none" w:sz="0" w:space="0" w:color="auto"/>
        <w:bottom w:val="none" w:sz="0" w:space="0" w:color="auto"/>
        <w:right w:val="none" w:sz="0" w:space="0" w:color="auto"/>
      </w:divBdr>
      <w:divsChild>
        <w:div w:id="1489860224">
          <w:marLeft w:val="0"/>
          <w:marRight w:val="0"/>
          <w:marTop w:val="0"/>
          <w:marBottom w:val="0"/>
          <w:divBdr>
            <w:top w:val="none" w:sz="0" w:space="0" w:color="auto"/>
            <w:left w:val="none" w:sz="0" w:space="0" w:color="auto"/>
            <w:bottom w:val="none" w:sz="0" w:space="0" w:color="auto"/>
            <w:right w:val="none" w:sz="0" w:space="0" w:color="auto"/>
          </w:divBdr>
          <w:divsChild>
            <w:div w:id="1580864736">
              <w:marLeft w:val="0"/>
              <w:marRight w:val="0"/>
              <w:marTop w:val="0"/>
              <w:marBottom w:val="0"/>
              <w:divBdr>
                <w:top w:val="none" w:sz="0" w:space="0" w:color="auto"/>
                <w:left w:val="none" w:sz="0" w:space="0" w:color="auto"/>
                <w:bottom w:val="none" w:sz="0" w:space="0" w:color="auto"/>
                <w:right w:val="none" w:sz="0" w:space="0" w:color="auto"/>
              </w:divBdr>
              <w:divsChild>
                <w:div w:id="1314218577">
                  <w:marLeft w:val="0"/>
                  <w:marRight w:val="0"/>
                  <w:marTop w:val="0"/>
                  <w:marBottom w:val="0"/>
                  <w:divBdr>
                    <w:top w:val="none" w:sz="0" w:space="0" w:color="auto"/>
                    <w:left w:val="none" w:sz="0" w:space="0" w:color="auto"/>
                    <w:bottom w:val="none" w:sz="0" w:space="0" w:color="auto"/>
                    <w:right w:val="none" w:sz="0" w:space="0" w:color="auto"/>
                  </w:divBdr>
                  <w:divsChild>
                    <w:div w:id="1986616228">
                      <w:marLeft w:val="0"/>
                      <w:marRight w:val="0"/>
                      <w:marTop w:val="0"/>
                      <w:marBottom w:val="0"/>
                      <w:divBdr>
                        <w:top w:val="none" w:sz="0" w:space="0" w:color="auto"/>
                        <w:left w:val="none" w:sz="0" w:space="0" w:color="auto"/>
                        <w:bottom w:val="none" w:sz="0" w:space="0" w:color="auto"/>
                        <w:right w:val="none" w:sz="0" w:space="0" w:color="auto"/>
                      </w:divBdr>
                      <w:divsChild>
                        <w:div w:id="946884603">
                          <w:marLeft w:val="0"/>
                          <w:marRight w:val="0"/>
                          <w:marTop w:val="0"/>
                          <w:marBottom w:val="0"/>
                          <w:divBdr>
                            <w:top w:val="none" w:sz="0" w:space="0" w:color="auto"/>
                            <w:left w:val="none" w:sz="0" w:space="0" w:color="auto"/>
                            <w:bottom w:val="none" w:sz="0" w:space="0" w:color="auto"/>
                            <w:right w:val="none" w:sz="0" w:space="0" w:color="auto"/>
                          </w:divBdr>
                          <w:divsChild>
                            <w:div w:id="1407915915">
                              <w:marLeft w:val="-225"/>
                              <w:marRight w:val="0"/>
                              <w:marTop w:val="0"/>
                              <w:marBottom w:val="0"/>
                              <w:divBdr>
                                <w:top w:val="none" w:sz="0" w:space="0" w:color="auto"/>
                                <w:left w:val="none" w:sz="0" w:space="0" w:color="auto"/>
                                <w:bottom w:val="none" w:sz="0" w:space="0" w:color="auto"/>
                                <w:right w:val="none" w:sz="0" w:space="0" w:color="auto"/>
                              </w:divBdr>
                              <w:divsChild>
                                <w:div w:id="1290937095">
                                  <w:marLeft w:val="-225"/>
                                  <w:marRight w:val="0"/>
                                  <w:marTop w:val="0"/>
                                  <w:marBottom w:val="0"/>
                                  <w:divBdr>
                                    <w:top w:val="none" w:sz="0" w:space="0" w:color="auto"/>
                                    <w:left w:val="none" w:sz="0" w:space="0" w:color="auto"/>
                                    <w:bottom w:val="none" w:sz="0" w:space="0" w:color="auto"/>
                                    <w:right w:val="none" w:sz="0" w:space="0" w:color="auto"/>
                                  </w:divBdr>
                                  <w:divsChild>
                                    <w:div w:id="1992323619">
                                      <w:marLeft w:val="0"/>
                                      <w:marRight w:val="0"/>
                                      <w:marTop w:val="0"/>
                                      <w:marBottom w:val="0"/>
                                      <w:divBdr>
                                        <w:top w:val="none" w:sz="0" w:space="0" w:color="auto"/>
                                        <w:left w:val="none" w:sz="0" w:space="0" w:color="auto"/>
                                        <w:bottom w:val="none" w:sz="0" w:space="0" w:color="auto"/>
                                        <w:right w:val="none" w:sz="0" w:space="0" w:color="auto"/>
                                      </w:divBdr>
                                      <w:divsChild>
                                        <w:div w:id="1638610484">
                                          <w:marLeft w:val="0"/>
                                          <w:marRight w:val="0"/>
                                          <w:marTop w:val="0"/>
                                          <w:marBottom w:val="0"/>
                                          <w:divBdr>
                                            <w:top w:val="none" w:sz="0" w:space="0" w:color="auto"/>
                                            <w:left w:val="none" w:sz="0" w:space="0" w:color="auto"/>
                                            <w:bottom w:val="none" w:sz="0" w:space="0" w:color="auto"/>
                                            <w:right w:val="none" w:sz="0" w:space="0" w:color="auto"/>
                                          </w:divBdr>
                                          <w:divsChild>
                                            <w:div w:id="24914819">
                                              <w:marLeft w:val="0"/>
                                              <w:marRight w:val="0"/>
                                              <w:marTop w:val="0"/>
                                              <w:marBottom w:val="0"/>
                                              <w:divBdr>
                                                <w:top w:val="none" w:sz="0" w:space="0" w:color="auto"/>
                                                <w:left w:val="none" w:sz="0" w:space="0" w:color="auto"/>
                                                <w:bottom w:val="none" w:sz="0" w:space="0" w:color="auto"/>
                                                <w:right w:val="none" w:sz="0" w:space="0" w:color="auto"/>
                                              </w:divBdr>
                                              <w:divsChild>
                                                <w:div w:id="242104914">
                                                  <w:marLeft w:val="0"/>
                                                  <w:marRight w:val="0"/>
                                                  <w:marTop w:val="0"/>
                                                  <w:marBottom w:val="300"/>
                                                  <w:divBdr>
                                                    <w:top w:val="none" w:sz="0" w:space="0" w:color="auto"/>
                                                    <w:left w:val="none" w:sz="0" w:space="0" w:color="auto"/>
                                                    <w:bottom w:val="none" w:sz="0" w:space="0" w:color="auto"/>
                                                    <w:right w:val="none" w:sz="0" w:space="0" w:color="auto"/>
                                                  </w:divBdr>
                                                  <w:divsChild>
                                                    <w:div w:id="966617516">
                                                      <w:marLeft w:val="0"/>
                                                      <w:marRight w:val="0"/>
                                                      <w:marTop w:val="0"/>
                                                      <w:marBottom w:val="0"/>
                                                      <w:divBdr>
                                                        <w:top w:val="none" w:sz="0" w:space="0" w:color="auto"/>
                                                        <w:left w:val="none" w:sz="0" w:space="0" w:color="auto"/>
                                                        <w:bottom w:val="none" w:sz="0" w:space="0" w:color="auto"/>
                                                        <w:right w:val="none" w:sz="0" w:space="0" w:color="auto"/>
                                                      </w:divBdr>
                                                      <w:divsChild>
                                                        <w:div w:id="1923760504">
                                                          <w:marLeft w:val="0"/>
                                                          <w:marRight w:val="0"/>
                                                          <w:marTop w:val="0"/>
                                                          <w:marBottom w:val="0"/>
                                                          <w:divBdr>
                                                            <w:top w:val="none" w:sz="0" w:space="0" w:color="auto"/>
                                                            <w:left w:val="none" w:sz="0" w:space="0" w:color="auto"/>
                                                            <w:bottom w:val="none" w:sz="0" w:space="0" w:color="auto"/>
                                                            <w:right w:val="none" w:sz="0" w:space="0" w:color="auto"/>
                                                          </w:divBdr>
                                                          <w:divsChild>
                                                            <w:div w:id="1568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154579">
      <w:bodyDiv w:val="1"/>
      <w:marLeft w:val="0"/>
      <w:marRight w:val="0"/>
      <w:marTop w:val="0"/>
      <w:marBottom w:val="0"/>
      <w:divBdr>
        <w:top w:val="none" w:sz="0" w:space="0" w:color="auto"/>
        <w:left w:val="none" w:sz="0" w:space="0" w:color="auto"/>
        <w:bottom w:val="none" w:sz="0" w:space="0" w:color="auto"/>
        <w:right w:val="none" w:sz="0" w:space="0" w:color="auto"/>
      </w:divBdr>
      <w:divsChild>
        <w:div w:id="709955656">
          <w:marLeft w:val="0"/>
          <w:marRight w:val="0"/>
          <w:marTop w:val="0"/>
          <w:marBottom w:val="0"/>
          <w:divBdr>
            <w:top w:val="none" w:sz="0" w:space="0" w:color="auto"/>
            <w:left w:val="none" w:sz="0" w:space="0" w:color="auto"/>
            <w:bottom w:val="none" w:sz="0" w:space="0" w:color="auto"/>
            <w:right w:val="none" w:sz="0" w:space="0" w:color="auto"/>
          </w:divBdr>
          <w:divsChild>
            <w:div w:id="2007316792">
              <w:marLeft w:val="0"/>
              <w:marRight w:val="0"/>
              <w:marTop w:val="0"/>
              <w:marBottom w:val="0"/>
              <w:divBdr>
                <w:top w:val="none" w:sz="0" w:space="0" w:color="auto"/>
                <w:left w:val="none" w:sz="0" w:space="0" w:color="auto"/>
                <w:bottom w:val="none" w:sz="0" w:space="0" w:color="auto"/>
                <w:right w:val="none" w:sz="0" w:space="0" w:color="auto"/>
              </w:divBdr>
              <w:divsChild>
                <w:div w:id="882450424">
                  <w:marLeft w:val="0"/>
                  <w:marRight w:val="0"/>
                  <w:marTop w:val="0"/>
                  <w:marBottom w:val="0"/>
                  <w:divBdr>
                    <w:top w:val="none" w:sz="0" w:space="0" w:color="auto"/>
                    <w:left w:val="none" w:sz="0" w:space="0" w:color="auto"/>
                    <w:bottom w:val="none" w:sz="0" w:space="0" w:color="auto"/>
                    <w:right w:val="none" w:sz="0" w:space="0" w:color="auto"/>
                  </w:divBdr>
                  <w:divsChild>
                    <w:div w:id="766534752">
                      <w:marLeft w:val="0"/>
                      <w:marRight w:val="0"/>
                      <w:marTop w:val="0"/>
                      <w:marBottom w:val="0"/>
                      <w:divBdr>
                        <w:top w:val="none" w:sz="0" w:space="0" w:color="auto"/>
                        <w:left w:val="none" w:sz="0" w:space="0" w:color="auto"/>
                        <w:bottom w:val="none" w:sz="0" w:space="0" w:color="auto"/>
                        <w:right w:val="none" w:sz="0" w:space="0" w:color="auto"/>
                      </w:divBdr>
                    </w:div>
                    <w:div w:id="1500846130">
                      <w:marLeft w:val="0"/>
                      <w:marRight w:val="0"/>
                      <w:marTop w:val="0"/>
                      <w:marBottom w:val="0"/>
                      <w:divBdr>
                        <w:top w:val="none" w:sz="0" w:space="0" w:color="auto"/>
                        <w:left w:val="none" w:sz="0" w:space="0" w:color="auto"/>
                        <w:bottom w:val="none" w:sz="0" w:space="0" w:color="auto"/>
                        <w:right w:val="none" w:sz="0" w:space="0" w:color="auto"/>
                      </w:divBdr>
                    </w:div>
                    <w:div w:id="1505973060">
                      <w:marLeft w:val="0"/>
                      <w:marRight w:val="0"/>
                      <w:marTop w:val="0"/>
                      <w:marBottom w:val="0"/>
                      <w:divBdr>
                        <w:top w:val="none" w:sz="0" w:space="0" w:color="auto"/>
                        <w:left w:val="none" w:sz="0" w:space="0" w:color="auto"/>
                        <w:bottom w:val="none" w:sz="0" w:space="0" w:color="auto"/>
                        <w:right w:val="none" w:sz="0" w:space="0" w:color="auto"/>
                      </w:divBdr>
                      <w:divsChild>
                        <w:div w:id="14756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3325">
      <w:bodyDiv w:val="1"/>
      <w:marLeft w:val="0"/>
      <w:marRight w:val="0"/>
      <w:marTop w:val="0"/>
      <w:marBottom w:val="0"/>
      <w:divBdr>
        <w:top w:val="none" w:sz="0" w:space="0" w:color="auto"/>
        <w:left w:val="none" w:sz="0" w:space="0" w:color="auto"/>
        <w:bottom w:val="none" w:sz="0" w:space="0" w:color="auto"/>
        <w:right w:val="none" w:sz="0" w:space="0" w:color="auto"/>
      </w:divBdr>
      <w:divsChild>
        <w:div w:id="477721119">
          <w:marLeft w:val="0"/>
          <w:marRight w:val="0"/>
          <w:marTop w:val="0"/>
          <w:marBottom w:val="0"/>
          <w:divBdr>
            <w:top w:val="none" w:sz="0" w:space="0" w:color="auto"/>
            <w:left w:val="none" w:sz="0" w:space="0" w:color="auto"/>
            <w:bottom w:val="none" w:sz="0" w:space="0" w:color="auto"/>
            <w:right w:val="none" w:sz="0" w:space="0" w:color="auto"/>
          </w:divBdr>
        </w:div>
        <w:div w:id="1506088826">
          <w:marLeft w:val="0"/>
          <w:marRight w:val="0"/>
          <w:marTop w:val="0"/>
          <w:marBottom w:val="0"/>
          <w:divBdr>
            <w:top w:val="none" w:sz="0" w:space="0" w:color="auto"/>
            <w:left w:val="none" w:sz="0" w:space="0" w:color="auto"/>
            <w:bottom w:val="none" w:sz="0" w:space="0" w:color="auto"/>
            <w:right w:val="none" w:sz="0" w:space="0" w:color="auto"/>
          </w:divBdr>
        </w:div>
      </w:divsChild>
    </w:div>
    <w:div w:id="959456356">
      <w:bodyDiv w:val="1"/>
      <w:marLeft w:val="0"/>
      <w:marRight w:val="0"/>
      <w:marTop w:val="0"/>
      <w:marBottom w:val="0"/>
      <w:divBdr>
        <w:top w:val="none" w:sz="0" w:space="0" w:color="auto"/>
        <w:left w:val="none" w:sz="0" w:space="0" w:color="auto"/>
        <w:bottom w:val="none" w:sz="0" w:space="0" w:color="auto"/>
        <w:right w:val="none" w:sz="0" w:space="0" w:color="auto"/>
      </w:divBdr>
    </w:div>
    <w:div w:id="1082681204">
      <w:bodyDiv w:val="1"/>
      <w:marLeft w:val="0"/>
      <w:marRight w:val="0"/>
      <w:marTop w:val="0"/>
      <w:marBottom w:val="0"/>
      <w:divBdr>
        <w:top w:val="none" w:sz="0" w:space="0" w:color="auto"/>
        <w:left w:val="none" w:sz="0" w:space="0" w:color="auto"/>
        <w:bottom w:val="none" w:sz="0" w:space="0" w:color="auto"/>
        <w:right w:val="none" w:sz="0" w:space="0" w:color="auto"/>
      </w:divBdr>
    </w:div>
    <w:div w:id="1106461734">
      <w:bodyDiv w:val="1"/>
      <w:marLeft w:val="0"/>
      <w:marRight w:val="0"/>
      <w:marTop w:val="0"/>
      <w:marBottom w:val="0"/>
      <w:divBdr>
        <w:top w:val="none" w:sz="0" w:space="0" w:color="auto"/>
        <w:left w:val="none" w:sz="0" w:space="0" w:color="auto"/>
        <w:bottom w:val="none" w:sz="0" w:space="0" w:color="auto"/>
        <w:right w:val="none" w:sz="0" w:space="0" w:color="auto"/>
      </w:divBdr>
    </w:div>
    <w:div w:id="1148593785">
      <w:bodyDiv w:val="1"/>
      <w:marLeft w:val="0"/>
      <w:marRight w:val="0"/>
      <w:marTop w:val="0"/>
      <w:marBottom w:val="0"/>
      <w:divBdr>
        <w:top w:val="none" w:sz="0" w:space="0" w:color="auto"/>
        <w:left w:val="none" w:sz="0" w:space="0" w:color="auto"/>
        <w:bottom w:val="none" w:sz="0" w:space="0" w:color="auto"/>
        <w:right w:val="none" w:sz="0" w:space="0" w:color="auto"/>
      </w:divBdr>
      <w:divsChild>
        <w:div w:id="1148858917">
          <w:marLeft w:val="0"/>
          <w:marRight w:val="0"/>
          <w:marTop w:val="0"/>
          <w:marBottom w:val="0"/>
          <w:divBdr>
            <w:top w:val="none" w:sz="0" w:space="0" w:color="auto"/>
            <w:left w:val="none" w:sz="0" w:space="0" w:color="auto"/>
            <w:bottom w:val="none" w:sz="0" w:space="0" w:color="auto"/>
            <w:right w:val="none" w:sz="0" w:space="0" w:color="auto"/>
          </w:divBdr>
          <w:divsChild>
            <w:div w:id="2029139556">
              <w:marLeft w:val="0"/>
              <w:marRight w:val="0"/>
              <w:marTop w:val="0"/>
              <w:marBottom w:val="0"/>
              <w:divBdr>
                <w:top w:val="none" w:sz="0" w:space="0" w:color="auto"/>
                <w:left w:val="none" w:sz="0" w:space="0" w:color="auto"/>
                <w:bottom w:val="none" w:sz="0" w:space="0" w:color="auto"/>
                <w:right w:val="none" w:sz="0" w:space="0" w:color="auto"/>
              </w:divBdr>
              <w:divsChild>
                <w:div w:id="31276026">
                  <w:marLeft w:val="0"/>
                  <w:marRight w:val="0"/>
                  <w:marTop w:val="0"/>
                  <w:marBottom w:val="0"/>
                  <w:divBdr>
                    <w:top w:val="none" w:sz="0" w:space="0" w:color="auto"/>
                    <w:left w:val="none" w:sz="0" w:space="0" w:color="auto"/>
                    <w:bottom w:val="none" w:sz="0" w:space="0" w:color="auto"/>
                    <w:right w:val="none" w:sz="0" w:space="0" w:color="auto"/>
                  </w:divBdr>
                  <w:divsChild>
                    <w:div w:id="1641570060">
                      <w:marLeft w:val="0"/>
                      <w:marRight w:val="0"/>
                      <w:marTop w:val="0"/>
                      <w:marBottom w:val="0"/>
                      <w:divBdr>
                        <w:top w:val="none" w:sz="0" w:space="0" w:color="auto"/>
                        <w:left w:val="none" w:sz="0" w:space="0" w:color="auto"/>
                        <w:bottom w:val="none" w:sz="0" w:space="0" w:color="auto"/>
                        <w:right w:val="none" w:sz="0" w:space="0" w:color="auto"/>
                      </w:divBdr>
                      <w:divsChild>
                        <w:div w:id="1990743222">
                          <w:marLeft w:val="0"/>
                          <w:marRight w:val="0"/>
                          <w:marTop w:val="0"/>
                          <w:marBottom w:val="0"/>
                          <w:divBdr>
                            <w:top w:val="none" w:sz="0" w:space="0" w:color="auto"/>
                            <w:left w:val="none" w:sz="0" w:space="0" w:color="auto"/>
                            <w:bottom w:val="none" w:sz="0" w:space="0" w:color="auto"/>
                            <w:right w:val="none" w:sz="0" w:space="0" w:color="auto"/>
                          </w:divBdr>
                          <w:divsChild>
                            <w:div w:id="358316861">
                              <w:marLeft w:val="0"/>
                              <w:marRight w:val="0"/>
                              <w:marTop w:val="0"/>
                              <w:marBottom w:val="0"/>
                              <w:divBdr>
                                <w:top w:val="none" w:sz="0" w:space="0" w:color="auto"/>
                                <w:left w:val="none" w:sz="0" w:space="0" w:color="auto"/>
                                <w:bottom w:val="none" w:sz="0" w:space="0" w:color="auto"/>
                                <w:right w:val="none" w:sz="0" w:space="0" w:color="auto"/>
                              </w:divBdr>
                              <w:divsChild>
                                <w:div w:id="891381487">
                                  <w:marLeft w:val="0"/>
                                  <w:marRight w:val="0"/>
                                  <w:marTop w:val="0"/>
                                  <w:marBottom w:val="0"/>
                                  <w:divBdr>
                                    <w:top w:val="none" w:sz="0" w:space="0" w:color="auto"/>
                                    <w:left w:val="none" w:sz="0" w:space="0" w:color="auto"/>
                                    <w:bottom w:val="none" w:sz="0" w:space="0" w:color="auto"/>
                                    <w:right w:val="none" w:sz="0" w:space="0" w:color="auto"/>
                                  </w:divBdr>
                                  <w:divsChild>
                                    <w:div w:id="14160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5509">
      <w:bodyDiv w:val="1"/>
      <w:marLeft w:val="0"/>
      <w:marRight w:val="0"/>
      <w:marTop w:val="0"/>
      <w:marBottom w:val="0"/>
      <w:divBdr>
        <w:top w:val="none" w:sz="0" w:space="0" w:color="auto"/>
        <w:left w:val="none" w:sz="0" w:space="0" w:color="auto"/>
        <w:bottom w:val="none" w:sz="0" w:space="0" w:color="auto"/>
        <w:right w:val="none" w:sz="0" w:space="0" w:color="auto"/>
      </w:divBdr>
      <w:divsChild>
        <w:div w:id="375159665">
          <w:marLeft w:val="0"/>
          <w:marRight w:val="0"/>
          <w:marTop w:val="0"/>
          <w:marBottom w:val="0"/>
          <w:divBdr>
            <w:top w:val="none" w:sz="0" w:space="0" w:color="auto"/>
            <w:left w:val="none" w:sz="0" w:space="0" w:color="auto"/>
            <w:bottom w:val="none" w:sz="0" w:space="0" w:color="auto"/>
            <w:right w:val="none" w:sz="0" w:space="0" w:color="auto"/>
          </w:divBdr>
          <w:divsChild>
            <w:div w:id="2040232776">
              <w:marLeft w:val="0"/>
              <w:marRight w:val="0"/>
              <w:marTop w:val="0"/>
              <w:marBottom w:val="0"/>
              <w:divBdr>
                <w:top w:val="none" w:sz="0" w:space="0" w:color="auto"/>
                <w:left w:val="none" w:sz="0" w:space="0" w:color="auto"/>
                <w:bottom w:val="none" w:sz="0" w:space="0" w:color="auto"/>
                <w:right w:val="none" w:sz="0" w:space="0" w:color="auto"/>
              </w:divBdr>
              <w:divsChild>
                <w:div w:id="1524708712">
                  <w:marLeft w:val="0"/>
                  <w:marRight w:val="0"/>
                  <w:marTop w:val="0"/>
                  <w:marBottom w:val="0"/>
                  <w:divBdr>
                    <w:top w:val="none" w:sz="0" w:space="0" w:color="auto"/>
                    <w:left w:val="none" w:sz="0" w:space="0" w:color="auto"/>
                    <w:bottom w:val="none" w:sz="0" w:space="0" w:color="auto"/>
                    <w:right w:val="none" w:sz="0" w:space="0" w:color="auto"/>
                  </w:divBdr>
                  <w:divsChild>
                    <w:div w:id="1576084201">
                      <w:marLeft w:val="0"/>
                      <w:marRight w:val="0"/>
                      <w:marTop w:val="0"/>
                      <w:marBottom w:val="0"/>
                      <w:divBdr>
                        <w:top w:val="none" w:sz="0" w:space="0" w:color="auto"/>
                        <w:left w:val="none" w:sz="0" w:space="0" w:color="auto"/>
                        <w:bottom w:val="none" w:sz="0" w:space="0" w:color="auto"/>
                        <w:right w:val="none" w:sz="0" w:space="0" w:color="auto"/>
                      </w:divBdr>
                      <w:divsChild>
                        <w:div w:id="1461075251">
                          <w:marLeft w:val="0"/>
                          <w:marRight w:val="0"/>
                          <w:marTop w:val="0"/>
                          <w:marBottom w:val="0"/>
                          <w:divBdr>
                            <w:top w:val="none" w:sz="0" w:space="0" w:color="auto"/>
                            <w:left w:val="none" w:sz="0" w:space="0" w:color="auto"/>
                            <w:bottom w:val="none" w:sz="0" w:space="0" w:color="auto"/>
                            <w:right w:val="none" w:sz="0" w:space="0" w:color="auto"/>
                          </w:divBdr>
                          <w:divsChild>
                            <w:div w:id="728041708">
                              <w:marLeft w:val="0"/>
                              <w:marRight w:val="0"/>
                              <w:marTop w:val="0"/>
                              <w:marBottom w:val="0"/>
                              <w:divBdr>
                                <w:top w:val="none" w:sz="0" w:space="0" w:color="auto"/>
                                <w:left w:val="none" w:sz="0" w:space="0" w:color="auto"/>
                                <w:bottom w:val="none" w:sz="0" w:space="0" w:color="auto"/>
                                <w:right w:val="none" w:sz="0" w:space="0" w:color="auto"/>
                              </w:divBdr>
                              <w:divsChild>
                                <w:div w:id="438912950">
                                  <w:marLeft w:val="0"/>
                                  <w:marRight w:val="0"/>
                                  <w:marTop w:val="0"/>
                                  <w:marBottom w:val="0"/>
                                  <w:divBdr>
                                    <w:top w:val="none" w:sz="0" w:space="0" w:color="auto"/>
                                    <w:left w:val="none" w:sz="0" w:space="0" w:color="auto"/>
                                    <w:bottom w:val="none" w:sz="0" w:space="0" w:color="auto"/>
                                    <w:right w:val="none" w:sz="0" w:space="0" w:color="auto"/>
                                  </w:divBdr>
                                  <w:divsChild>
                                    <w:div w:id="997726454">
                                      <w:marLeft w:val="0"/>
                                      <w:marRight w:val="0"/>
                                      <w:marTop w:val="0"/>
                                      <w:marBottom w:val="0"/>
                                      <w:divBdr>
                                        <w:top w:val="none" w:sz="0" w:space="0" w:color="auto"/>
                                        <w:left w:val="none" w:sz="0" w:space="0" w:color="auto"/>
                                        <w:bottom w:val="none" w:sz="0" w:space="0" w:color="auto"/>
                                        <w:right w:val="none" w:sz="0" w:space="0" w:color="auto"/>
                                      </w:divBdr>
                                      <w:divsChild>
                                        <w:div w:id="1433817465">
                                          <w:marLeft w:val="0"/>
                                          <w:marRight w:val="0"/>
                                          <w:marTop w:val="0"/>
                                          <w:marBottom w:val="540"/>
                                          <w:divBdr>
                                            <w:top w:val="none" w:sz="0" w:space="0" w:color="auto"/>
                                            <w:left w:val="none" w:sz="0" w:space="0" w:color="auto"/>
                                            <w:bottom w:val="none" w:sz="0" w:space="0" w:color="auto"/>
                                            <w:right w:val="none" w:sz="0" w:space="0" w:color="auto"/>
                                          </w:divBdr>
                                          <w:divsChild>
                                            <w:div w:id="1429306696">
                                              <w:marLeft w:val="0"/>
                                              <w:marRight w:val="0"/>
                                              <w:marTop w:val="0"/>
                                              <w:marBottom w:val="0"/>
                                              <w:divBdr>
                                                <w:top w:val="none" w:sz="0" w:space="0" w:color="auto"/>
                                                <w:left w:val="none" w:sz="0" w:space="0" w:color="auto"/>
                                                <w:bottom w:val="none" w:sz="0" w:space="0" w:color="auto"/>
                                                <w:right w:val="none" w:sz="0" w:space="0" w:color="auto"/>
                                              </w:divBdr>
                                              <w:divsChild>
                                                <w:div w:id="1565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530482">
      <w:bodyDiv w:val="1"/>
      <w:marLeft w:val="0"/>
      <w:marRight w:val="0"/>
      <w:marTop w:val="0"/>
      <w:marBottom w:val="0"/>
      <w:divBdr>
        <w:top w:val="none" w:sz="0" w:space="0" w:color="auto"/>
        <w:left w:val="none" w:sz="0" w:space="0" w:color="auto"/>
        <w:bottom w:val="none" w:sz="0" w:space="0" w:color="auto"/>
        <w:right w:val="none" w:sz="0" w:space="0" w:color="auto"/>
      </w:divBdr>
      <w:divsChild>
        <w:div w:id="118453605">
          <w:marLeft w:val="0"/>
          <w:marRight w:val="0"/>
          <w:marTop w:val="100"/>
          <w:marBottom w:val="100"/>
          <w:divBdr>
            <w:top w:val="none" w:sz="0" w:space="0" w:color="auto"/>
            <w:left w:val="none" w:sz="0" w:space="0" w:color="auto"/>
            <w:bottom w:val="none" w:sz="0" w:space="0" w:color="auto"/>
            <w:right w:val="none" w:sz="0" w:space="0" w:color="auto"/>
          </w:divBdr>
          <w:divsChild>
            <w:div w:id="1994991362">
              <w:marLeft w:val="0"/>
              <w:marRight w:val="0"/>
              <w:marTop w:val="0"/>
              <w:marBottom w:val="0"/>
              <w:divBdr>
                <w:top w:val="none" w:sz="0" w:space="0" w:color="auto"/>
                <w:left w:val="none" w:sz="0" w:space="0" w:color="auto"/>
                <w:bottom w:val="none" w:sz="0" w:space="0" w:color="auto"/>
                <w:right w:val="none" w:sz="0" w:space="0" w:color="auto"/>
              </w:divBdr>
              <w:divsChild>
                <w:div w:id="32198618">
                  <w:marLeft w:val="-6000"/>
                  <w:marRight w:val="0"/>
                  <w:marTop w:val="0"/>
                  <w:marBottom w:val="0"/>
                  <w:divBdr>
                    <w:top w:val="none" w:sz="0" w:space="0" w:color="auto"/>
                    <w:left w:val="none" w:sz="0" w:space="0" w:color="auto"/>
                    <w:bottom w:val="none" w:sz="0" w:space="0" w:color="auto"/>
                    <w:right w:val="none" w:sz="0" w:space="0" w:color="auto"/>
                  </w:divBdr>
                  <w:divsChild>
                    <w:div w:id="916284366">
                      <w:marLeft w:val="0"/>
                      <w:marRight w:val="0"/>
                      <w:marTop w:val="0"/>
                      <w:marBottom w:val="0"/>
                      <w:divBdr>
                        <w:top w:val="none" w:sz="0" w:space="0" w:color="auto"/>
                        <w:left w:val="none" w:sz="0" w:space="0" w:color="auto"/>
                        <w:bottom w:val="none" w:sz="0" w:space="0" w:color="auto"/>
                        <w:right w:val="none" w:sz="0" w:space="0" w:color="auto"/>
                      </w:divBdr>
                      <w:divsChild>
                        <w:div w:id="1590384290">
                          <w:marLeft w:val="1"/>
                          <w:marRight w:val="0"/>
                          <w:marTop w:val="0"/>
                          <w:marBottom w:val="0"/>
                          <w:divBdr>
                            <w:top w:val="none" w:sz="0" w:space="0" w:color="auto"/>
                            <w:left w:val="none" w:sz="0" w:space="0" w:color="auto"/>
                            <w:bottom w:val="none" w:sz="0" w:space="0" w:color="auto"/>
                            <w:right w:val="none" w:sz="0" w:space="0" w:color="auto"/>
                          </w:divBdr>
                          <w:divsChild>
                            <w:div w:id="1409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74178">
      <w:bodyDiv w:val="1"/>
      <w:marLeft w:val="0"/>
      <w:marRight w:val="0"/>
      <w:marTop w:val="0"/>
      <w:marBottom w:val="0"/>
      <w:divBdr>
        <w:top w:val="none" w:sz="0" w:space="0" w:color="auto"/>
        <w:left w:val="none" w:sz="0" w:space="0" w:color="auto"/>
        <w:bottom w:val="none" w:sz="0" w:space="0" w:color="auto"/>
        <w:right w:val="none" w:sz="0" w:space="0" w:color="auto"/>
      </w:divBdr>
      <w:divsChild>
        <w:div w:id="406343776">
          <w:marLeft w:val="0"/>
          <w:marRight w:val="0"/>
          <w:marTop w:val="0"/>
          <w:marBottom w:val="0"/>
          <w:divBdr>
            <w:top w:val="none" w:sz="0" w:space="0" w:color="auto"/>
            <w:left w:val="none" w:sz="0" w:space="0" w:color="auto"/>
            <w:bottom w:val="none" w:sz="0" w:space="0" w:color="auto"/>
            <w:right w:val="none" w:sz="0" w:space="0" w:color="auto"/>
          </w:divBdr>
          <w:divsChild>
            <w:div w:id="635179563">
              <w:marLeft w:val="0"/>
              <w:marRight w:val="0"/>
              <w:marTop w:val="0"/>
              <w:marBottom w:val="0"/>
              <w:divBdr>
                <w:top w:val="none" w:sz="0" w:space="0" w:color="auto"/>
                <w:left w:val="none" w:sz="0" w:space="0" w:color="auto"/>
                <w:bottom w:val="none" w:sz="0" w:space="0" w:color="auto"/>
                <w:right w:val="none" w:sz="0" w:space="0" w:color="auto"/>
              </w:divBdr>
            </w:div>
          </w:divsChild>
        </w:div>
        <w:div w:id="435909105">
          <w:marLeft w:val="0"/>
          <w:marRight w:val="0"/>
          <w:marTop w:val="0"/>
          <w:marBottom w:val="0"/>
          <w:divBdr>
            <w:top w:val="none" w:sz="0" w:space="0" w:color="auto"/>
            <w:left w:val="none" w:sz="0" w:space="0" w:color="auto"/>
            <w:bottom w:val="none" w:sz="0" w:space="0" w:color="auto"/>
            <w:right w:val="none" w:sz="0" w:space="0" w:color="auto"/>
          </w:divBdr>
        </w:div>
      </w:divsChild>
    </w:div>
    <w:div w:id="1340498871">
      <w:bodyDiv w:val="1"/>
      <w:marLeft w:val="0"/>
      <w:marRight w:val="0"/>
      <w:marTop w:val="0"/>
      <w:marBottom w:val="0"/>
      <w:divBdr>
        <w:top w:val="none" w:sz="0" w:space="0" w:color="auto"/>
        <w:left w:val="none" w:sz="0" w:space="0" w:color="auto"/>
        <w:bottom w:val="none" w:sz="0" w:space="0" w:color="auto"/>
        <w:right w:val="none" w:sz="0" w:space="0" w:color="auto"/>
      </w:divBdr>
    </w:div>
    <w:div w:id="1351642601">
      <w:bodyDiv w:val="1"/>
      <w:marLeft w:val="0"/>
      <w:marRight w:val="0"/>
      <w:marTop w:val="0"/>
      <w:marBottom w:val="0"/>
      <w:divBdr>
        <w:top w:val="none" w:sz="0" w:space="0" w:color="auto"/>
        <w:left w:val="none" w:sz="0" w:space="0" w:color="auto"/>
        <w:bottom w:val="none" w:sz="0" w:space="0" w:color="auto"/>
        <w:right w:val="none" w:sz="0" w:space="0" w:color="auto"/>
      </w:divBdr>
    </w:div>
    <w:div w:id="1483355611">
      <w:bodyDiv w:val="1"/>
      <w:marLeft w:val="0"/>
      <w:marRight w:val="0"/>
      <w:marTop w:val="0"/>
      <w:marBottom w:val="0"/>
      <w:divBdr>
        <w:top w:val="none" w:sz="0" w:space="0" w:color="auto"/>
        <w:left w:val="none" w:sz="0" w:space="0" w:color="auto"/>
        <w:bottom w:val="none" w:sz="0" w:space="0" w:color="auto"/>
        <w:right w:val="none" w:sz="0" w:space="0" w:color="auto"/>
      </w:divBdr>
      <w:divsChild>
        <w:div w:id="487289613">
          <w:marLeft w:val="0"/>
          <w:marRight w:val="0"/>
          <w:marTop w:val="0"/>
          <w:marBottom w:val="0"/>
          <w:divBdr>
            <w:top w:val="none" w:sz="0" w:space="0" w:color="auto"/>
            <w:left w:val="none" w:sz="0" w:space="0" w:color="auto"/>
            <w:bottom w:val="none" w:sz="0" w:space="0" w:color="auto"/>
            <w:right w:val="none" w:sz="0" w:space="0" w:color="auto"/>
          </w:divBdr>
          <w:divsChild>
            <w:div w:id="280576779">
              <w:marLeft w:val="0"/>
              <w:marRight w:val="0"/>
              <w:marTop w:val="0"/>
              <w:marBottom w:val="0"/>
              <w:divBdr>
                <w:top w:val="none" w:sz="0" w:space="0" w:color="auto"/>
                <w:left w:val="none" w:sz="0" w:space="0" w:color="auto"/>
                <w:bottom w:val="none" w:sz="0" w:space="0" w:color="auto"/>
                <w:right w:val="none" w:sz="0" w:space="0" w:color="auto"/>
              </w:divBdr>
              <w:divsChild>
                <w:div w:id="1595625708">
                  <w:marLeft w:val="0"/>
                  <w:marRight w:val="0"/>
                  <w:marTop w:val="0"/>
                  <w:marBottom w:val="0"/>
                  <w:divBdr>
                    <w:top w:val="none" w:sz="0" w:space="0" w:color="auto"/>
                    <w:left w:val="none" w:sz="0" w:space="0" w:color="auto"/>
                    <w:bottom w:val="none" w:sz="0" w:space="0" w:color="auto"/>
                    <w:right w:val="none" w:sz="0" w:space="0" w:color="auto"/>
                  </w:divBdr>
                  <w:divsChild>
                    <w:div w:id="1371687677">
                      <w:marLeft w:val="0"/>
                      <w:marRight w:val="0"/>
                      <w:marTop w:val="0"/>
                      <w:marBottom w:val="0"/>
                      <w:divBdr>
                        <w:top w:val="none" w:sz="0" w:space="0" w:color="auto"/>
                        <w:left w:val="none" w:sz="0" w:space="0" w:color="auto"/>
                        <w:bottom w:val="none" w:sz="0" w:space="0" w:color="auto"/>
                        <w:right w:val="none" w:sz="0" w:space="0" w:color="auto"/>
                      </w:divBdr>
                      <w:divsChild>
                        <w:div w:id="57897771">
                          <w:marLeft w:val="0"/>
                          <w:marRight w:val="0"/>
                          <w:marTop w:val="150"/>
                          <w:marBottom w:val="0"/>
                          <w:divBdr>
                            <w:top w:val="none" w:sz="0" w:space="0" w:color="auto"/>
                            <w:left w:val="none" w:sz="0" w:space="0" w:color="auto"/>
                            <w:bottom w:val="none" w:sz="0" w:space="0" w:color="auto"/>
                            <w:right w:val="none" w:sz="0" w:space="0" w:color="auto"/>
                          </w:divBdr>
                          <w:divsChild>
                            <w:div w:id="872769833">
                              <w:marLeft w:val="0"/>
                              <w:marRight w:val="0"/>
                              <w:marTop w:val="0"/>
                              <w:marBottom w:val="0"/>
                              <w:divBdr>
                                <w:top w:val="none" w:sz="0" w:space="0" w:color="auto"/>
                                <w:left w:val="none" w:sz="0" w:space="0" w:color="auto"/>
                                <w:bottom w:val="none" w:sz="0" w:space="0" w:color="auto"/>
                                <w:right w:val="none" w:sz="0" w:space="0" w:color="auto"/>
                              </w:divBdr>
                              <w:divsChild>
                                <w:div w:id="1900506798">
                                  <w:marLeft w:val="0"/>
                                  <w:marRight w:val="0"/>
                                  <w:marTop w:val="0"/>
                                  <w:marBottom w:val="0"/>
                                  <w:divBdr>
                                    <w:top w:val="none" w:sz="0" w:space="0" w:color="auto"/>
                                    <w:left w:val="none" w:sz="0" w:space="0" w:color="auto"/>
                                    <w:bottom w:val="none" w:sz="0" w:space="0" w:color="auto"/>
                                    <w:right w:val="none" w:sz="0" w:space="0" w:color="auto"/>
                                  </w:divBdr>
                                  <w:divsChild>
                                    <w:div w:id="1557424165">
                                      <w:marLeft w:val="0"/>
                                      <w:marRight w:val="0"/>
                                      <w:marTop w:val="0"/>
                                      <w:marBottom w:val="0"/>
                                      <w:divBdr>
                                        <w:top w:val="none" w:sz="0" w:space="0" w:color="auto"/>
                                        <w:left w:val="none" w:sz="0" w:space="0" w:color="auto"/>
                                        <w:bottom w:val="none" w:sz="0" w:space="0" w:color="auto"/>
                                        <w:right w:val="none" w:sz="0" w:space="0" w:color="auto"/>
                                      </w:divBdr>
                                      <w:divsChild>
                                        <w:div w:id="217324385">
                                          <w:marLeft w:val="0"/>
                                          <w:marRight w:val="0"/>
                                          <w:marTop w:val="0"/>
                                          <w:marBottom w:val="0"/>
                                          <w:divBdr>
                                            <w:top w:val="none" w:sz="0" w:space="0" w:color="auto"/>
                                            <w:left w:val="none" w:sz="0" w:space="0" w:color="auto"/>
                                            <w:bottom w:val="none" w:sz="0" w:space="0" w:color="auto"/>
                                            <w:right w:val="none" w:sz="0" w:space="0" w:color="auto"/>
                                          </w:divBdr>
                                          <w:divsChild>
                                            <w:div w:id="1938250622">
                                              <w:marLeft w:val="0"/>
                                              <w:marRight w:val="0"/>
                                              <w:marTop w:val="0"/>
                                              <w:marBottom w:val="0"/>
                                              <w:divBdr>
                                                <w:top w:val="none" w:sz="0" w:space="0" w:color="auto"/>
                                                <w:left w:val="none" w:sz="0" w:space="0" w:color="auto"/>
                                                <w:bottom w:val="none" w:sz="0" w:space="0" w:color="auto"/>
                                                <w:right w:val="none" w:sz="0" w:space="0" w:color="auto"/>
                                              </w:divBdr>
                                              <w:divsChild>
                                                <w:div w:id="1771926909">
                                                  <w:marLeft w:val="0"/>
                                                  <w:marRight w:val="0"/>
                                                  <w:marTop w:val="0"/>
                                                  <w:marBottom w:val="0"/>
                                                  <w:divBdr>
                                                    <w:top w:val="none" w:sz="0" w:space="0" w:color="auto"/>
                                                    <w:left w:val="none" w:sz="0" w:space="0" w:color="auto"/>
                                                    <w:bottom w:val="none" w:sz="0" w:space="0" w:color="auto"/>
                                                    <w:right w:val="none" w:sz="0" w:space="0" w:color="auto"/>
                                                  </w:divBdr>
                                                  <w:divsChild>
                                                    <w:div w:id="1908492132">
                                                      <w:marLeft w:val="20"/>
                                                      <w:marRight w:val="25"/>
                                                      <w:marTop w:val="0"/>
                                                      <w:marBottom w:val="0"/>
                                                      <w:divBdr>
                                                        <w:top w:val="single" w:sz="24" w:space="11" w:color="CCCCCC"/>
                                                        <w:left w:val="none" w:sz="0" w:space="0" w:color="auto"/>
                                                        <w:bottom w:val="none" w:sz="0" w:space="0" w:color="auto"/>
                                                        <w:right w:val="none" w:sz="0" w:space="0" w:color="auto"/>
                                                      </w:divBdr>
                                                      <w:divsChild>
                                                        <w:div w:id="2052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6688">
      <w:bodyDiv w:val="1"/>
      <w:marLeft w:val="0"/>
      <w:marRight w:val="0"/>
      <w:marTop w:val="0"/>
      <w:marBottom w:val="0"/>
      <w:divBdr>
        <w:top w:val="none" w:sz="0" w:space="0" w:color="auto"/>
        <w:left w:val="none" w:sz="0" w:space="0" w:color="auto"/>
        <w:bottom w:val="none" w:sz="0" w:space="0" w:color="auto"/>
        <w:right w:val="none" w:sz="0" w:space="0" w:color="auto"/>
      </w:divBdr>
      <w:divsChild>
        <w:div w:id="1349985920">
          <w:marLeft w:val="0"/>
          <w:marRight w:val="0"/>
          <w:marTop w:val="0"/>
          <w:marBottom w:val="0"/>
          <w:divBdr>
            <w:top w:val="none" w:sz="0" w:space="0" w:color="auto"/>
            <w:left w:val="none" w:sz="0" w:space="0" w:color="auto"/>
            <w:bottom w:val="none" w:sz="0" w:space="0" w:color="auto"/>
            <w:right w:val="none" w:sz="0" w:space="0" w:color="auto"/>
          </w:divBdr>
        </w:div>
        <w:div w:id="2014409365">
          <w:marLeft w:val="0"/>
          <w:marRight w:val="0"/>
          <w:marTop w:val="0"/>
          <w:marBottom w:val="0"/>
          <w:divBdr>
            <w:top w:val="none" w:sz="0" w:space="0" w:color="auto"/>
            <w:left w:val="none" w:sz="0" w:space="0" w:color="auto"/>
            <w:bottom w:val="none" w:sz="0" w:space="0" w:color="auto"/>
            <w:right w:val="none" w:sz="0" w:space="0" w:color="auto"/>
          </w:divBdr>
        </w:div>
      </w:divsChild>
    </w:div>
    <w:div w:id="1510560030">
      <w:bodyDiv w:val="1"/>
      <w:marLeft w:val="0"/>
      <w:marRight w:val="0"/>
      <w:marTop w:val="0"/>
      <w:marBottom w:val="0"/>
      <w:divBdr>
        <w:top w:val="none" w:sz="0" w:space="0" w:color="auto"/>
        <w:left w:val="none" w:sz="0" w:space="0" w:color="auto"/>
        <w:bottom w:val="none" w:sz="0" w:space="0" w:color="auto"/>
        <w:right w:val="none" w:sz="0" w:space="0" w:color="auto"/>
      </w:divBdr>
      <w:divsChild>
        <w:div w:id="369496277">
          <w:marLeft w:val="0"/>
          <w:marRight w:val="0"/>
          <w:marTop w:val="100"/>
          <w:marBottom w:val="10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300266090">
                  <w:marLeft w:val="-6000"/>
                  <w:marRight w:val="0"/>
                  <w:marTop w:val="0"/>
                  <w:marBottom w:val="0"/>
                  <w:divBdr>
                    <w:top w:val="none" w:sz="0" w:space="0" w:color="auto"/>
                    <w:left w:val="none" w:sz="0" w:space="0" w:color="auto"/>
                    <w:bottom w:val="none" w:sz="0" w:space="0" w:color="auto"/>
                    <w:right w:val="none" w:sz="0" w:space="0" w:color="auto"/>
                  </w:divBdr>
                  <w:divsChild>
                    <w:div w:id="892428884">
                      <w:marLeft w:val="0"/>
                      <w:marRight w:val="0"/>
                      <w:marTop w:val="0"/>
                      <w:marBottom w:val="0"/>
                      <w:divBdr>
                        <w:top w:val="none" w:sz="0" w:space="0" w:color="auto"/>
                        <w:left w:val="none" w:sz="0" w:space="0" w:color="auto"/>
                        <w:bottom w:val="none" w:sz="0" w:space="0" w:color="auto"/>
                        <w:right w:val="none" w:sz="0" w:space="0" w:color="auto"/>
                      </w:divBdr>
                      <w:divsChild>
                        <w:div w:id="1304584700">
                          <w:marLeft w:val="1"/>
                          <w:marRight w:val="0"/>
                          <w:marTop w:val="0"/>
                          <w:marBottom w:val="0"/>
                          <w:divBdr>
                            <w:top w:val="none" w:sz="0" w:space="0" w:color="auto"/>
                            <w:left w:val="none" w:sz="0" w:space="0" w:color="auto"/>
                            <w:bottom w:val="none" w:sz="0" w:space="0" w:color="auto"/>
                            <w:right w:val="none" w:sz="0" w:space="0" w:color="auto"/>
                          </w:divBdr>
                          <w:divsChild>
                            <w:div w:id="19236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69015">
      <w:bodyDiv w:val="1"/>
      <w:marLeft w:val="0"/>
      <w:marRight w:val="0"/>
      <w:marTop w:val="0"/>
      <w:marBottom w:val="0"/>
      <w:divBdr>
        <w:top w:val="none" w:sz="0" w:space="0" w:color="auto"/>
        <w:left w:val="none" w:sz="0" w:space="0" w:color="auto"/>
        <w:bottom w:val="none" w:sz="0" w:space="0" w:color="auto"/>
        <w:right w:val="none" w:sz="0" w:space="0" w:color="auto"/>
      </w:divBdr>
      <w:divsChild>
        <w:div w:id="774599927">
          <w:marLeft w:val="0"/>
          <w:marRight w:val="0"/>
          <w:marTop w:val="0"/>
          <w:marBottom w:val="0"/>
          <w:divBdr>
            <w:top w:val="none" w:sz="0" w:space="0" w:color="auto"/>
            <w:left w:val="none" w:sz="0" w:space="0" w:color="auto"/>
            <w:bottom w:val="none" w:sz="0" w:space="0" w:color="auto"/>
            <w:right w:val="none" w:sz="0" w:space="0" w:color="auto"/>
          </w:divBdr>
          <w:divsChild>
            <w:div w:id="1190218902">
              <w:marLeft w:val="0"/>
              <w:marRight w:val="0"/>
              <w:marTop w:val="0"/>
              <w:marBottom w:val="0"/>
              <w:divBdr>
                <w:top w:val="none" w:sz="0" w:space="0" w:color="auto"/>
                <w:left w:val="none" w:sz="0" w:space="0" w:color="auto"/>
                <w:bottom w:val="none" w:sz="0" w:space="0" w:color="auto"/>
                <w:right w:val="none" w:sz="0" w:space="0" w:color="auto"/>
              </w:divBdr>
              <w:divsChild>
                <w:div w:id="1040664990">
                  <w:marLeft w:val="0"/>
                  <w:marRight w:val="0"/>
                  <w:marTop w:val="0"/>
                  <w:marBottom w:val="0"/>
                  <w:divBdr>
                    <w:top w:val="none" w:sz="0" w:space="0" w:color="auto"/>
                    <w:left w:val="none" w:sz="0" w:space="0" w:color="auto"/>
                    <w:bottom w:val="none" w:sz="0" w:space="0" w:color="auto"/>
                    <w:right w:val="none" w:sz="0" w:space="0" w:color="auto"/>
                  </w:divBdr>
                  <w:divsChild>
                    <w:div w:id="927614999">
                      <w:marLeft w:val="0"/>
                      <w:marRight w:val="0"/>
                      <w:marTop w:val="0"/>
                      <w:marBottom w:val="0"/>
                      <w:divBdr>
                        <w:top w:val="none" w:sz="0" w:space="0" w:color="auto"/>
                        <w:left w:val="none" w:sz="0" w:space="0" w:color="auto"/>
                        <w:bottom w:val="none" w:sz="0" w:space="0" w:color="auto"/>
                        <w:right w:val="none" w:sz="0" w:space="0" w:color="auto"/>
                      </w:divBdr>
                      <w:divsChild>
                        <w:div w:id="2049911379">
                          <w:marLeft w:val="0"/>
                          <w:marRight w:val="0"/>
                          <w:marTop w:val="0"/>
                          <w:marBottom w:val="0"/>
                          <w:divBdr>
                            <w:top w:val="none" w:sz="0" w:space="0" w:color="auto"/>
                            <w:left w:val="none" w:sz="0" w:space="0" w:color="auto"/>
                            <w:bottom w:val="none" w:sz="0" w:space="0" w:color="auto"/>
                            <w:right w:val="none" w:sz="0" w:space="0" w:color="auto"/>
                          </w:divBdr>
                          <w:divsChild>
                            <w:div w:id="672148820">
                              <w:marLeft w:val="0"/>
                              <w:marRight w:val="0"/>
                              <w:marTop w:val="0"/>
                              <w:marBottom w:val="0"/>
                              <w:divBdr>
                                <w:top w:val="none" w:sz="0" w:space="0" w:color="auto"/>
                                <w:left w:val="none" w:sz="0" w:space="0" w:color="auto"/>
                                <w:bottom w:val="none" w:sz="0" w:space="0" w:color="auto"/>
                                <w:right w:val="none" w:sz="0" w:space="0" w:color="auto"/>
                              </w:divBdr>
                              <w:divsChild>
                                <w:div w:id="1323580041">
                                  <w:marLeft w:val="0"/>
                                  <w:marRight w:val="0"/>
                                  <w:marTop w:val="0"/>
                                  <w:marBottom w:val="0"/>
                                  <w:divBdr>
                                    <w:top w:val="none" w:sz="0" w:space="0" w:color="auto"/>
                                    <w:left w:val="none" w:sz="0" w:space="0" w:color="auto"/>
                                    <w:bottom w:val="none" w:sz="0" w:space="0" w:color="auto"/>
                                    <w:right w:val="none" w:sz="0" w:space="0" w:color="auto"/>
                                  </w:divBdr>
                                  <w:divsChild>
                                    <w:div w:id="1635408194">
                                      <w:marLeft w:val="0"/>
                                      <w:marRight w:val="0"/>
                                      <w:marTop w:val="0"/>
                                      <w:marBottom w:val="0"/>
                                      <w:divBdr>
                                        <w:top w:val="none" w:sz="0" w:space="0" w:color="auto"/>
                                        <w:left w:val="none" w:sz="0" w:space="0" w:color="auto"/>
                                        <w:bottom w:val="none" w:sz="0" w:space="0" w:color="auto"/>
                                        <w:right w:val="none" w:sz="0" w:space="0" w:color="auto"/>
                                      </w:divBdr>
                                      <w:divsChild>
                                        <w:div w:id="1965186767">
                                          <w:marLeft w:val="0"/>
                                          <w:marRight w:val="0"/>
                                          <w:marTop w:val="0"/>
                                          <w:marBottom w:val="0"/>
                                          <w:divBdr>
                                            <w:top w:val="none" w:sz="0" w:space="0" w:color="auto"/>
                                            <w:left w:val="none" w:sz="0" w:space="0" w:color="auto"/>
                                            <w:bottom w:val="none" w:sz="0" w:space="0" w:color="auto"/>
                                            <w:right w:val="none" w:sz="0" w:space="0" w:color="auto"/>
                                          </w:divBdr>
                                          <w:divsChild>
                                            <w:div w:id="19126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47388">
      <w:bodyDiv w:val="1"/>
      <w:marLeft w:val="0"/>
      <w:marRight w:val="0"/>
      <w:marTop w:val="0"/>
      <w:marBottom w:val="0"/>
      <w:divBdr>
        <w:top w:val="none" w:sz="0" w:space="0" w:color="auto"/>
        <w:left w:val="none" w:sz="0" w:space="0" w:color="auto"/>
        <w:bottom w:val="none" w:sz="0" w:space="0" w:color="auto"/>
        <w:right w:val="none" w:sz="0" w:space="0" w:color="auto"/>
      </w:divBdr>
      <w:divsChild>
        <w:div w:id="1428306210">
          <w:marLeft w:val="0"/>
          <w:marRight w:val="0"/>
          <w:marTop w:val="0"/>
          <w:marBottom w:val="0"/>
          <w:divBdr>
            <w:top w:val="none" w:sz="0" w:space="0" w:color="auto"/>
            <w:left w:val="none" w:sz="0" w:space="0" w:color="auto"/>
            <w:bottom w:val="none" w:sz="0" w:space="0" w:color="auto"/>
            <w:right w:val="none" w:sz="0" w:space="0" w:color="auto"/>
          </w:divBdr>
          <w:divsChild>
            <w:div w:id="1659455639">
              <w:marLeft w:val="0"/>
              <w:marRight w:val="0"/>
              <w:marTop w:val="0"/>
              <w:marBottom w:val="0"/>
              <w:divBdr>
                <w:top w:val="none" w:sz="0" w:space="0" w:color="auto"/>
                <w:left w:val="none" w:sz="0" w:space="0" w:color="auto"/>
                <w:bottom w:val="none" w:sz="0" w:space="0" w:color="auto"/>
                <w:right w:val="none" w:sz="0" w:space="0" w:color="auto"/>
              </w:divBdr>
              <w:divsChild>
                <w:div w:id="1942492614">
                  <w:marLeft w:val="120"/>
                  <w:marRight w:val="0"/>
                  <w:marTop w:val="0"/>
                  <w:marBottom w:val="0"/>
                  <w:divBdr>
                    <w:top w:val="none" w:sz="0" w:space="0" w:color="auto"/>
                    <w:left w:val="none" w:sz="0" w:space="0" w:color="auto"/>
                    <w:bottom w:val="none" w:sz="0" w:space="0" w:color="auto"/>
                    <w:right w:val="none" w:sz="0" w:space="0" w:color="auto"/>
                  </w:divBdr>
                  <w:divsChild>
                    <w:div w:id="631791165">
                      <w:marLeft w:val="0"/>
                      <w:marRight w:val="0"/>
                      <w:marTop w:val="0"/>
                      <w:marBottom w:val="0"/>
                      <w:divBdr>
                        <w:top w:val="none" w:sz="0" w:space="0" w:color="auto"/>
                        <w:left w:val="none" w:sz="0" w:space="0" w:color="auto"/>
                        <w:bottom w:val="none" w:sz="0" w:space="0" w:color="auto"/>
                        <w:right w:val="none" w:sz="0" w:space="0" w:color="auto"/>
                      </w:divBdr>
                      <w:divsChild>
                        <w:div w:id="11533274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27744">
      <w:bodyDiv w:val="1"/>
      <w:marLeft w:val="0"/>
      <w:marRight w:val="0"/>
      <w:marTop w:val="0"/>
      <w:marBottom w:val="0"/>
      <w:divBdr>
        <w:top w:val="none" w:sz="0" w:space="0" w:color="auto"/>
        <w:left w:val="none" w:sz="0" w:space="0" w:color="auto"/>
        <w:bottom w:val="none" w:sz="0" w:space="0" w:color="auto"/>
        <w:right w:val="none" w:sz="0" w:space="0" w:color="auto"/>
      </w:divBdr>
    </w:div>
    <w:div w:id="1884101318">
      <w:bodyDiv w:val="1"/>
      <w:marLeft w:val="0"/>
      <w:marRight w:val="0"/>
      <w:marTop w:val="0"/>
      <w:marBottom w:val="0"/>
      <w:divBdr>
        <w:top w:val="none" w:sz="0" w:space="0" w:color="auto"/>
        <w:left w:val="none" w:sz="0" w:space="0" w:color="auto"/>
        <w:bottom w:val="none" w:sz="0" w:space="0" w:color="auto"/>
        <w:right w:val="none" w:sz="0" w:space="0" w:color="auto"/>
      </w:divBdr>
      <w:divsChild>
        <w:div w:id="1540895093">
          <w:marLeft w:val="0"/>
          <w:marRight w:val="0"/>
          <w:marTop w:val="0"/>
          <w:marBottom w:val="0"/>
          <w:divBdr>
            <w:top w:val="none" w:sz="0" w:space="0" w:color="auto"/>
            <w:left w:val="none" w:sz="0" w:space="0" w:color="auto"/>
            <w:bottom w:val="none" w:sz="0" w:space="0" w:color="auto"/>
            <w:right w:val="none" w:sz="0" w:space="0" w:color="auto"/>
          </w:divBdr>
          <w:divsChild>
            <w:div w:id="2073238185">
              <w:marLeft w:val="0"/>
              <w:marRight w:val="0"/>
              <w:marTop w:val="0"/>
              <w:marBottom w:val="0"/>
              <w:divBdr>
                <w:top w:val="none" w:sz="0" w:space="0" w:color="auto"/>
                <w:left w:val="none" w:sz="0" w:space="0" w:color="auto"/>
                <w:bottom w:val="none" w:sz="0" w:space="0" w:color="auto"/>
                <w:right w:val="none" w:sz="0" w:space="0" w:color="auto"/>
              </w:divBdr>
              <w:divsChild>
                <w:div w:id="2002929479">
                  <w:marLeft w:val="0"/>
                  <w:marRight w:val="0"/>
                  <w:marTop w:val="0"/>
                  <w:marBottom w:val="0"/>
                  <w:divBdr>
                    <w:top w:val="none" w:sz="0" w:space="0" w:color="auto"/>
                    <w:left w:val="none" w:sz="0" w:space="0" w:color="auto"/>
                    <w:bottom w:val="none" w:sz="0" w:space="0" w:color="auto"/>
                    <w:right w:val="none" w:sz="0" w:space="0" w:color="auto"/>
                  </w:divBdr>
                  <w:divsChild>
                    <w:div w:id="178206870">
                      <w:marLeft w:val="0"/>
                      <w:marRight w:val="0"/>
                      <w:marTop w:val="0"/>
                      <w:marBottom w:val="0"/>
                      <w:divBdr>
                        <w:top w:val="none" w:sz="0" w:space="0" w:color="auto"/>
                        <w:left w:val="none" w:sz="0" w:space="0" w:color="auto"/>
                        <w:bottom w:val="none" w:sz="0" w:space="0" w:color="auto"/>
                        <w:right w:val="none" w:sz="0" w:space="0" w:color="auto"/>
                      </w:divBdr>
                    </w:div>
                    <w:div w:id="350688038">
                      <w:marLeft w:val="0"/>
                      <w:marRight w:val="0"/>
                      <w:marTop w:val="0"/>
                      <w:marBottom w:val="0"/>
                      <w:divBdr>
                        <w:top w:val="none" w:sz="0" w:space="0" w:color="auto"/>
                        <w:left w:val="none" w:sz="0" w:space="0" w:color="auto"/>
                        <w:bottom w:val="none" w:sz="0" w:space="0" w:color="auto"/>
                        <w:right w:val="none" w:sz="0" w:space="0" w:color="auto"/>
                      </w:divBdr>
                    </w:div>
                    <w:div w:id="1165975843">
                      <w:marLeft w:val="0"/>
                      <w:marRight w:val="0"/>
                      <w:marTop w:val="0"/>
                      <w:marBottom w:val="0"/>
                      <w:divBdr>
                        <w:top w:val="none" w:sz="0" w:space="0" w:color="auto"/>
                        <w:left w:val="none" w:sz="0" w:space="0" w:color="auto"/>
                        <w:bottom w:val="none" w:sz="0" w:space="0" w:color="auto"/>
                        <w:right w:val="none" w:sz="0" w:space="0" w:color="auto"/>
                      </w:divBdr>
                      <w:divsChild>
                        <w:div w:id="893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09876">
      <w:bodyDiv w:val="1"/>
      <w:marLeft w:val="0"/>
      <w:marRight w:val="0"/>
      <w:marTop w:val="0"/>
      <w:marBottom w:val="0"/>
      <w:divBdr>
        <w:top w:val="none" w:sz="0" w:space="0" w:color="auto"/>
        <w:left w:val="none" w:sz="0" w:space="0" w:color="auto"/>
        <w:bottom w:val="none" w:sz="0" w:space="0" w:color="auto"/>
        <w:right w:val="none" w:sz="0" w:space="0" w:color="auto"/>
      </w:divBdr>
    </w:div>
    <w:div w:id="1936746285">
      <w:bodyDiv w:val="1"/>
      <w:marLeft w:val="0"/>
      <w:marRight w:val="0"/>
      <w:marTop w:val="0"/>
      <w:marBottom w:val="0"/>
      <w:divBdr>
        <w:top w:val="none" w:sz="0" w:space="0" w:color="auto"/>
        <w:left w:val="none" w:sz="0" w:space="0" w:color="auto"/>
        <w:bottom w:val="none" w:sz="0" w:space="0" w:color="auto"/>
        <w:right w:val="none" w:sz="0" w:space="0" w:color="auto"/>
      </w:divBdr>
      <w:divsChild>
        <w:div w:id="523906654">
          <w:marLeft w:val="0"/>
          <w:marRight w:val="0"/>
          <w:marTop w:val="0"/>
          <w:marBottom w:val="0"/>
          <w:divBdr>
            <w:top w:val="none" w:sz="0" w:space="0" w:color="auto"/>
            <w:left w:val="none" w:sz="0" w:space="0" w:color="auto"/>
            <w:bottom w:val="none" w:sz="0" w:space="0" w:color="auto"/>
            <w:right w:val="none" w:sz="0" w:space="0" w:color="auto"/>
          </w:divBdr>
          <w:divsChild>
            <w:div w:id="333802618">
              <w:marLeft w:val="0"/>
              <w:marRight w:val="0"/>
              <w:marTop w:val="0"/>
              <w:marBottom w:val="0"/>
              <w:divBdr>
                <w:top w:val="none" w:sz="0" w:space="0" w:color="auto"/>
                <w:left w:val="none" w:sz="0" w:space="0" w:color="auto"/>
                <w:bottom w:val="none" w:sz="0" w:space="0" w:color="auto"/>
                <w:right w:val="none" w:sz="0" w:space="0" w:color="auto"/>
              </w:divBdr>
              <w:divsChild>
                <w:div w:id="1991202946">
                  <w:marLeft w:val="0"/>
                  <w:marRight w:val="0"/>
                  <w:marTop w:val="0"/>
                  <w:marBottom w:val="0"/>
                  <w:divBdr>
                    <w:top w:val="none" w:sz="0" w:space="0" w:color="auto"/>
                    <w:left w:val="none" w:sz="0" w:space="0" w:color="auto"/>
                    <w:bottom w:val="none" w:sz="0" w:space="0" w:color="auto"/>
                    <w:right w:val="none" w:sz="0" w:space="0" w:color="auto"/>
                  </w:divBdr>
                  <w:divsChild>
                    <w:div w:id="1435708699">
                      <w:marLeft w:val="0"/>
                      <w:marRight w:val="0"/>
                      <w:marTop w:val="0"/>
                      <w:marBottom w:val="0"/>
                      <w:divBdr>
                        <w:top w:val="none" w:sz="0" w:space="0" w:color="auto"/>
                        <w:left w:val="none" w:sz="0" w:space="0" w:color="auto"/>
                        <w:bottom w:val="none" w:sz="0" w:space="0" w:color="auto"/>
                        <w:right w:val="none" w:sz="0" w:space="0" w:color="auto"/>
                      </w:divBdr>
                      <w:divsChild>
                        <w:div w:id="11910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5204">
      <w:bodyDiv w:val="1"/>
      <w:marLeft w:val="0"/>
      <w:marRight w:val="0"/>
      <w:marTop w:val="0"/>
      <w:marBottom w:val="0"/>
      <w:divBdr>
        <w:top w:val="none" w:sz="0" w:space="0" w:color="auto"/>
        <w:left w:val="none" w:sz="0" w:space="0" w:color="auto"/>
        <w:bottom w:val="none" w:sz="0" w:space="0" w:color="auto"/>
        <w:right w:val="none" w:sz="0" w:space="0" w:color="auto"/>
      </w:divBdr>
      <w:divsChild>
        <w:div w:id="69039385">
          <w:marLeft w:val="0"/>
          <w:marRight w:val="0"/>
          <w:marTop w:val="0"/>
          <w:marBottom w:val="0"/>
          <w:divBdr>
            <w:top w:val="none" w:sz="0" w:space="0" w:color="auto"/>
            <w:left w:val="none" w:sz="0" w:space="0" w:color="auto"/>
            <w:bottom w:val="none" w:sz="0" w:space="0" w:color="auto"/>
            <w:right w:val="none" w:sz="0" w:space="0" w:color="auto"/>
          </w:divBdr>
          <w:divsChild>
            <w:div w:id="627780204">
              <w:marLeft w:val="0"/>
              <w:marRight w:val="0"/>
              <w:marTop w:val="0"/>
              <w:marBottom w:val="0"/>
              <w:divBdr>
                <w:top w:val="none" w:sz="0" w:space="0" w:color="auto"/>
                <w:left w:val="none" w:sz="0" w:space="0" w:color="auto"/>
                <w:bottom w:val="none" w:sz="0" w:space="0" w:color="auto"/>
                <w:right w:val="none" w:sz="0" w:space="0" w:color="auto"/>
              </w:divBdr>
              <w:divsChild>
                <w:div w:id="1508665879">
                  <w:marLeft w:val="0"/>
                  <w:marRight w:val="0"/>
                  <w:marTop w:val="0"/>
                  <w:marBottom w:val="0"/>
                  <w:divBdr>
                    <w:top w:val="none" w:sz="0" w:space="0" w:color="auto"/>
                    <w:left w:val="none" w:sz="0" w:space="0" w:color="auto"/>
                    <w:bottom w:val="none" w:sz="0" w:space="0" w:color="auto"/>
                    <w:right w:val="none" w:sz="0" w:space="0" w:color="auto"/>
                  </w:divBdr>
                  <w:divsChild>
                    <w:div w:id="132454461">
                      <w:marLeft w:val="0"/>
                      <w:marRight w:val="0"/>
                      <w:marTop w:val="0"/>
                      <w:marBottom w:val="0"/>
                      <w:divBdr>
                        <w:top w:val="none" w:sz="0" w:space="0" w:color="auto"/>
                        <w:left w:val="none" w:sz="0" w:space="0" w:color="auto"/>
                        <w:bottom w:val="none" w:sz="0" w:space="0" w:color="auto"/>
                        <w:right w:val="none" w:sz="0" w:space="0" w:color="auto"/>
                      </w:divBdr>
                      <w:divsChild>
                        <w:div w:id="454326007">
                          <w:marLeft w:val="0"/>
                          <w:marRight w:val="0"/>
                          <w:marTop w:val="0"/>
                          <w:marBottom w:val="0"/>
                          <w:divBdr>
                            <w:top w:val="none" w:sz="0" w:space="0" w:color="auto"/>
                            <w:left w:val="none" w:sz="0" w:space="0" w:color="auto"/>
                            <w:bottom w:val="none" w:sz="0" w:space="0" w:color="auto"/>
                            <w:right w:val="none" w:sz="0" w:space="0" w:color="auto"/>
                          </w:divBdr>
                        </w:div>
                      </w:divsChild>
                    </w:div>
                    <w:div w:id="874847843">
                      <w:marLeft w:val="0"/>
                      <w:marRight w:val="0"/>
                      <w:marTop w:val="0"/>
                      <w:marBottom w:val="0"/>
                      <w:divBdr>
                        <w:top w:val="none" w:sz="0" w:space="0" w:color="auto"/>
                        <w:left w:val="none" w:sz="0" w:space="0" w:color="auto"/>
                        <w:bottom w:val="none" w:sz="0" w:space="0" w:color="auto"/>
                        <w:right w:val="none" w:sz="0" w:space="0" w:color="auto"/>
                      </w:divBdr>
                    </w:div>
                    <w:div w:id="16751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91758">
      <w:bodyDiv w:val="1"/>
      <w:marLeft w:val="0"/>
      <w:marRight w:val="0"/>
      <w:marTop w:val="0"/>
      <w:marBottom w:val="0"/>
      <w:divBdr>
        <w:top w:val="none" w:sz="0" w:space="0" w:color="auto"/>
        <w:left w:val="none" w:sz="0" w:space="0" w:color="auto"/>
        <w:bottom w:val="none" w:sz="0" w:space="0" w:color="auto"/>
        <w:right w:val="none" w:sz="0" w:space="0" w:color="auto"/>
      </w:divBdr>
      <w:divsChild>
        <w:div w:id="1531600989">
          <w:marLeft w:val="0"/>
          <w:marRight w:val="0"/>
          <w:marTop w:val="0"/>
          <w:marBottom w:val="0"/>
          <w:divBdr>
            <w:top w:val="none" w:sz="0" w:space="0" w:color="auto"/>
            <w:left w:val="none" w:sz="0" w:space="0" w:color="auto"/>
            <w:bottom w:val="none" w:sz="0" w:space="0" w:color="auto"/>
            <w:right w:val="none" w:sz="0" w:space="0" w:color="auto"/>
          </w:divBdr>
          <w:divsChild>
            <w:div w:id="2143837536">
              <w:marLeft w:val="0"/>
              <w:marRight w:val="0"/>
              <w:marTop w:val="0"/>
              <w:marBottom w:val="0"/>
              <w:divBdr>
                <w:top w:val="none" w:sz="0" w:space="0" w:color="auto"/>
                <w:left w:val="none" w:sz="0" w:space="0" w:color="auto"/>
                <w:bottom w:val="none" w:sz="0" w:space="0" w:color="auto"/>
                <w:right w:val="none" w:sz="0" w:space="0" w:color="auto"/>
              </w:divBdr>
            </w:div>
          </w:divsChild>
        </w:div>
        <w:div w:id="1720668913">
          <w:marLeft w:val="0"/>
          <w:marRight w:val="0"/>
          <w:marTop w:val="0"/>
          <w:marBottom w:val="0"/>
          <w:divBdr>
            <w:top w:val="none" w:sz="0" w:space="0" w:color="auto"/>
            <w:left w:val="none" w:sz="0" w:space="0" w:color="auto"/>
            <w:bottom w:val="none" w:sz="0" w:space="0" w:color="auto"/>
            <w:right w:val="none" w:sz="0" w:space="0" w:color="auto"/>
          </w:divBdr>
        </w:div>
      </w:divsChild>
    </w:div>
    <w:div w:id="2019309511">
      <w:bodyDiv w:val="1"/>
      <w:marLeft w:val="0"/>
      <w:marRight w:val="0"/>
      <w:marTop w:val="0"/>
      <w:marBottom w:val="0"/>
      <w:divBdr>
        <w:top w:val="none" w:sz="0" w:space="0" w:color="auto"/>
        <w:left w:val="none" w:sz="0" w:space="0" w:color="auto"/>
        <w:bottom w:val="none" w:sz="0" w:space="0" w:color="auto"/>
        <w:right w:val="none" w:sz="0" w:space="0" w:color="auto"/>
      </w:divBdr>
      <w:divsChild>
        <w:div w:id="783038164">
          <w:marLeft w:val="0"/>
          <w:marRight w:val="0"/>
          <w:marTop w:val="0"/>
          <w:marBottom w:val="0"/>
          <w:divBdr>
            <w:top w:val="none" w:sz="0" w:space="0" w:color="auto"/>
            <w:left w:val="none" w:sz="0" w:space="0" w:color="auto"/>
            <w:bottom w:val="none" w:sz="0" w:space="0" w:color="auto"/>
            <w:right w:val="none" w:sz="0" w:space="0" w:color="auto"/>
          </w:divBdr>
          <w:divsChild>
            <w:div w:id="2096976873">
              <w:marLeft w:val="0"/>
              <w:marRight w:val="0"/>
              <w:marTop w:val="0"/>
              <w:marBottom w:val="0"/>
              <w:divBdr>
                <w:top w:val="none" w:sz="0" w:space="0" w:color="auto"/>
                <w:left w:val="none" w:sz="0" w:space="0" w:color="auto"/>
                <w:bottom w:val="none" w:sz="0" w:space="0" w:color="auto"/>
                <w:right w:val="none" w:sz="0" w:space="0" w:color="auto"/>
              </w:divBdr>
              <w:divsChild>
                <w:div w:id="2090416982">
                  <w:marLeft w:val="0"/>
                  <w:marRight w:val="0"/>
                  <w:marTop w:val="0"/>
                  <w:marBottom w:val="0"/>
                  <w:divBdr>
                    <w:top w:val="none" w:sz="0" w:space="0" w:color="auto"/>
                    <w:left w:val="none" w:sz="0" w:space="0" w:color="auto"/>
                    <w:bottom w:val="none" w:sz="0" w:space="0" w:color="auto"/>
                    <w:right w:val="none" w:sz="0" w:space="0" w:color="auto"/>
                  </w:divBdr>
                  <w:divsChild>
                    <w:div w:id="476456646">
                      <w:marLeft w:val="0"/>
                      <w:marRight w:val="0"/>
                      <w:marTop w:val="0"/>
                      <w:marBottom w:val="0"/>
                      <w:divBdr>
                        <w:top w:val="none" w:sz="0" w:space="0" w:color="auto"/>
                        <w:left w:val="none" w:sz="0" w:space="0" w:color="auto"/>
                        <w:bottom w:val="none" w:sz="0" w:space="0" w:color="auto"/>
                        <w:right w:val="none" w:sz="0" w:space="0" w:color="auto"/>
                      </w:divBdr>
                      <w:divsChild>
                        <w:div w:id="1477335097">
                          <w:marLeft w:val="0"/>
                          <w:marRight w:val="0"/>
                          <w:marTop w:val="225"/>
                          <w:marBottom w:val="0"/>
                          <w:divBdr>
                            <w:top w:val="none" w:sz="0" w:space="0" w:color="auto"/>
                            <w:left w:val="none" w:sz="0" w:space="0" w:color="auto"/>
                            <w:bottom w:val="none" w:sz="0" w:space="0" w:color="auto"/>
                            <w:right w:val="none" w:sz="0" w:space="0" w:color="auto"/>
                          </w:divBdr>
                          <w:divsChild>
                            <w:div w:id="513765264">
                              <w:marLeft w:val="0"/>
                              <w:marRight w:val="0"/>
                              <w:marTop w:val="0"/>
                              <w:marBottom w:val="0"/>
                              <w:divBdr>
                                <w:top w:val="none" w:sz="0" w:space="0" w:color="auto"/>
                                <w:left w:val="none" w:sz="0" w:space="0" w:color="auto"/>
                                <w:bottom w:val="none" w:sz="0" w:space="0" w:color="auto"/>
                                <w:right w:val="none" w:sz="0" w:space="0" w:color="auto"/>
                              </w:divBdr>
                            </w:div>
                            <w:div w:id="20313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8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ategy@omi.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i.dlgc.wa.gov.au/Resources/Documents/MPF%20Multicultural%20Plan%20templat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mi.wa.gov.au/Resources/Pages/Multicultural%20Policy%20Framework.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TY%20RELATIONS%20AND%20INFORMATION\Graphic%20Design%20and%20Templates\Templates\handout%20template%20-%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D873D33330945947221D93BD618D3" ma:contentTypeVersion="1" ma:contentTypeDescription="Create a new document." ma:contentTypeScope="" ma:versionID="7ce0618071b7c0c9cc9f8123e7fd8c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78008-AAC5-4271-A318-9AA1BB5CB3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4E8D06-43DB-4DAB-8E08-9A6A5794F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900F4-0007-440C-9FA1-3980C2C0BEAD}">
  <ds:schemaRefs>
    <ds:schemaRef ds:uri="http://schemas.microsoft.com/sharepoint/v3/contenttype/forms"/>
  </ds:schemaRefs>
</ds:datastoreItem>
</file>

<file path=customXml/itemProps4.xml><?xml version="1.0" encoding="utf-8"?>
<ds:datastoreItem xmlns:ds="http://schemas.openxmlformats.org/officeDocument/2006/customXml" ds:itemID="{A1A2CCAC-3C17-466F-9FF2-C4561BD2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template - logo</Template>
  <TotalTime>91</TotalTime>
  <Pages>20</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 and Communities ( DLGC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Being Board Ready: A Guide for Women</dc:subject>
  <dc:creator>Kate Rowlands</dc:creator>
  <cp:keywords>Women's Interests; Being Board Ready; A Guide for Women</cp:keywords>
  <dc:description/>
  <cp:lastModifiedBy>Udani Dhanojanan</cp:lastModifiedBy>
  <cp:revision>6</cp:revision>
  <cp:lastPrinted>2014-03-04T01:35:00Z</cp:lastPrinted>
  <dcterms:created xsi:type="dcterms:W3CDTF">2020-03-12T01:20:00Z</dcterms:created>
  <dcterms:modified xsi:type="dcterms:W3CDTF">2020-09-16T05:08:00Z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0x01010047CD873D33330945947221D93BD618D3</vt:lpwstr>
  </property>
</Properties>
</file>